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86" w:rsidRDefault="00C52586" w:rsidP="00595F15">
      <w:pPr>
        <w:jc w:val="center"/>
        <w:rPr>
          <w:u w:val="single"/>
        </w:rPr>
      </w:pPr>
      <w:r>
        <w:rPr>
          <w:u w:val="single"/>
        </w:rPr>
        <w:t>LISTADO DE LIBROS Y ARTÍCULOS DE LA</w:t>
      </w:r>
    </w:p>
    <w:p w:rsidR="00C52586" w:rsidRDefault="00C52586" w:rsidP="00595F15">
      <w:pPr>
        <w:jc w:val="center"/>
        <w:rPr>
          <w:u w:val="single"/>
        </w:rPr>
      </w:pPr>
      <w:r>
        <w:rPr>
          <w:u w:val="single"/>
        </w:rPr>
        <w:t>BIBLIOTECA DIGITAL DEL INSTITUTO Nº 16</w:t>
      </w:r>
    </w:p>
    <w:p w:rsidR="00C52586" w:rsidRDefault="00C52586" w:rsidP="00595F15">
      <w:pPr>
        <w:jc w:val="center"/>
        <w:rPr>
          <w:u w:val="single"/>
        </w:rPr>
      </w:pPr>
    </w:p>
    <w:p w:rsidR="00C52586" w:rsidRDefault="00C52586" w:rsidP="00595F15">
      <w:pPr>
        <w:jc w:val="center"/>
        <w:rPr>
          <w:u w:val="single"/>
        </w:rPr>
      </w:pPr>
    </w:p>
    <w:p w:rsidR="00C52586" w:rsidRDefault="00C52586" w:rsidP="00DE409E">
      <w:pPr>
        <w:pStyle w:val="ListParagraph"/>
        <w:numPr>
          <w:ilvl w:val="0"/>
          <w:numId w:val="2"/>
        </w:numPr>
        <w:ind w:left="357" w:hanging="357"/>
      </w:pPr>
      <w:r w:rsidRPr="00DE409E">
        <w:t>"ABP: Aprendizaje basado en problemas. Guías rápidas sobre nuevas metodologías". Servicio de Innovación Educativa. Universidad Politécnica de Madrid (UPM), España, 2008.</w:t>
      </w:r>
    </w:p>
    <w:p w:rsidR="00C52586" w:rsidRDefault="00C52586" w:rsidP="00DE409E">
      <w:pPr>
        <w:pStyle w:val="ListParagraph"/>
        <w:ind w:left="357" w:firstLine="0"/>
      </w:pPr>
    </w:p>
    <w:p w:rsidR="00C52586" w:rsidRDefault="00C52586" w:rsidP="00D3004A">
      <w:pPr>
        <w:pStyle w:val="ListParagraph"/>
        <w:numPr>
          <w:ilvl w:val="0"/>
          <w:numId w:val="2"/>
        </w:numPr>
        <w:ind w:left="357" w:hanging="357"/>
      </w:pPr>
      <w:r w:rsidRPr="00D3004A">
        <w:t>Achilli, Elena Libia. "Investigación y Formación Docente". Laborde Editor, Rosario, Argentina, 2000. Capítulo 1: El sentido de la investigación en la Formación Docente. Págs. 17-52.</w:t>
      </w:r>
    </w:p>
    <w:p w:rsidR="00C52586" w:rsidRDefault="00C52586" w:rsidP="00D3004A">
      <w:pPr>
        <w:pStyle w:val="ListParagraph"/>
        <w:ind w:left="357" w:firstLine="0"/>
      </w:pPr>
    </w:p>
    <w:p w:rsidR="00C52586" w:rsidRDefault="00C52586" w:rsidP="007048BA">
      <w:pPr>
        <w:pStyle w:val="ListParagraph"/>
        <w:numPr>
          <w:ilvl w:val="0"/>
          <w:numId w:val="2"/>
        </w:numPr>
        <w:ind w:left="357" w:hanging="357"/>
      </w:pPr>
      <w:r w:rsidRPr="00595F15">
        <w:t>"Agrotóxicos: enfermedad y muerte. Se veían a las mujeres con pañuelos en la cabeza y a los niñitos con barbijo". 8300 web, Cooperativa de Trabajo para la Comunicación, Neuquén, Argentina: www.8300.com.ar. 24/05/2012.</w:t>
      </w:r>
    </w:p>
    <w:p w:rsidR="00C52586" w:rsidRDefault="00C52586" w:rsidP="00595F15">
      <w:pPr>
        <w:pStyle w:val="ListParagraph"/>
        <w:ind w:left="357" w:firstLine="0"/>
      </w:pPr>
    </w:p>
    <w:p w:rsidR="00C52586" w:rsidRDefault="00C52586" w:rsidP="00DE409E">
      <w:pPr>
        <w:pStyle w:val="ListParagraph"/>
        <w:numPr>
          <w:ilvl w:val="0"/>
          <w:numId w:val="2"/>
        </w:numPr>
        <w:ind w:left="357" w:hanging="357"/>
      </w:pPr>
      <w:r w:rsidRPr="00DE409E">
        <w:t>Aguinis, Marcos. "El atroz encanto de ser argentinos. Volumen 1". Editorial Planeta, Buenos Aires, 2001.</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Aguinis, Marcos. "Un país de novela. Viaje hacia la mentalidad de los argentinos". Editorial Sudamericana, Buenos Aires, 1999. Capítulos 1-6, pp. 15-55.</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Aguinis, Marcos. "Un país de novela. Viaje hacia la mentalidad de los argentinos". Editorial Sudamericana, Buenos Aires, 1999. Capítulos 39-44, pp. 284-324.</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Aisenberg, Beatríz. "Didáctica de las Ciencias Sociales: ¿Desde qué teorías estudiamos la enseñanza?". En: Revista de Teoría y Didáctica de las Ciencias Sociales. No 3, Vol. 3, 1998. Universidad de los Andes, Mérida, Venezuela. Págs. 136-163.</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Alburquerque, Francisco. "Capítulo 28: Metodología para el desarrollo económico local". En: Instituto Latinoamericano y del Caribe de Planificación Económica y Social (ILPES), Santiago de Chile, 1994: (</w:t>
      </w:r>
      <w:hyperlink r:id="rId7" w:history="1">
        <w:r w:rsidRPr="00BA3E8B">
          <w:rPr>
            <w:rStyle w:val="Hyperlink"/>
          </w:rPr>
          <w:t>http://www.dachary.edu.ar/materias/desarrollolocal/Procesosdesarrollolocal/docs/Alburquerque.pdf</w:t>
        </w:r>
      </w:hyperlink>
      <w:r w:rsidRPr="00DE409E">
        <w:t>)</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Althusser, Louis (1969). "Ideología y aparatos ideológicos de Estado, Freud y Lacan". Edición electrónica de Escuela de Filosofía, Universidad de Arte y Ciencias Sociales (ARCIS), Santiago de Chile: (</w:t>
      </w:r>
      <w:hyperlink r:id="rId8" w:history="1">
        <w:r w:rsidRPr="00BA3E8B">
          <w:rPr>
            <w:rStyle w:val="Hyperlink"/>
          </w:rPr>
          <w:t>http://www.philosophia.cl/biblioteca/Althuser/ideologicosalth.pdf</w:t>
        </w:r>
      </w:hyperlink>
      <w:r w:rsidRPr="00DE409E">
        <w:t>)</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Amin, Samir. "El eurocentrismo. Crítica de una ideología". Siglo XXI editores, México, 1989. Traducción de Rosa Cusminsky de Cendrero.</w:t>
      </w:r>
    </w:p>
    <w:p w:rsidR="00C52586" w:rsidRDefault="00C52586" w:rsidP="00DE409E">
      <w:pPr>
        <w:pStyle w:val="ListParagraph"/>
      </w:pPr>
    </w:p>
    <w:p w:rsidR="00C52586" w:rsidRDefault="00C52586" w:rsidP="007F57D1">
      <w:pPr>
        <w:pStyle w:val="ListParagraph"/>
        <w:numPr>
          <w:ilvl w:val="0"/>
          <w:numId w:val="2"/>
        </w:numPr>
        <w:ind w:left="357" w:hanging="357"/>
      </w:pPr>
      <w:r w:rsidRPr="007F57D1">
        <w:t>"Ambiente y Ciencias Sociales". Extracto de: Cicillini, Graça A.; Braga, Sandra R.; Fonseca, Valter M. “A educação ambiental como possibilidade de unificar saberes”. En: Terra Livre, Presidente Prudente, año 23, vol. 1, pp. 239-256, jun./jul. 2007.</w:t>
      </w:r>
    </w:p>
    <w:p w:rsidR="00C52586" w:rsidRDefault="00C52586" w:rsidP="007F57D1">
      <w:pPr>
        <w:pStyle w:val="ListParagraph"/>
      </w:pPr>
    </w:p>
    <w:p w:rsidR="00C52586" w:rsidRDefault="00C52586" w:rsidP="00456274">
      <w:pPr>
        <w:pStyle w:val="ListParagraph"/>
        <w:numPr>
          <w:ilvl w:val="0"/>
          <w:numId w:val="2"/>
        </w:numPr>
        <w:ind w:left="357" w:hanging="357"/>
      </w:pPr>
      <w:r w:rsidRPr="00456274">
        <w:t>"América Latina y el Caribe. Atlas de un ambiente en transformación. Top 10 de los cambios ambientales". Programa de las Naciones Unidas para el Medio Ambiente (PNUMA). Centro del Agua del Trópico Húmedo para América Latina y el Caribe (CATHALAC). Ciudad de Panamá, 2010. Recuperado en: (</w:t>
      </w:r>
      <w:hyperlink r:id="rId9" w:history="1">
        <w:r w:rsidRPr="00376DF2">
          <w:rPr>
            <w:rStyle w:val="Hyperlink"/>
          </w:rPr>
          <w:t>http://www.cathalac.org/lac_atlas/image_full/Top10_LAC-Atlas.pdf</w:t>
        </w:r>
      </w:hyperlink>
      <w:r w:rsidRPr="00456274">
        <w:t>)</w:t>
      </w:r>
    </w:p>
    <w:p w:rsidR="00C52586" w:rsidRDefault="00C52586" w:rsidP="00456274">
      <w:pPr>
        <w:ind w:left="0" w:firstLine="0"/>
      </w:pPr>
    </w:p>
    <w:p w:rsidR="00C52586" w:rsidRDefault="00C52586" w:rsidP="00DE409E">
      <w:pPr>
        <w:pStyle w:val="ListParagraph"/>
        <w:numPr>
          <w:ilvl w:val="0"/>
          <w:numId w:val="2"/>
        </w:numPr>
        <w:ind w:left="357" w:hanging="357"/>
      </w:pPr>
      <w:r w:rsidRPr="00DE409E">
        <w:t>Ampudia, Marina. "Movimientos sociales y Educación Popular. Reflexiones sobre la experiencia educativa de los Bachilleratos Populares". En: Revista OSERA (Observatorio Social sobre Empresas Recuperadas Autogestionadas), No 6, primer semestre 2012. Universidad de Buenos Aires, Argentina.</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Ander-Egg, Ezequiel. "Introducción a las Técnicas de Investigación". Editorial Humanitas, Buenos Aires, 1978.</w:t>
      </w:r>
    </w:p>
    <w:p w:rsidR="00C52586" w:rsidRDefault="00C52586" w:rsidP="00DE409E">
      <w:pPr>
        <w:pStyle w:val="ListParagraph"/>
      </w:pPr>
    </w:p>
    <w:p w:rsidR="00C52586" w:rsidRDefault="00C52586" w:rsidP="00DE409E">
      <w:pPr>
        <w:pStyle w:val="ListParagraph"/>
        <w:numPr>
          <w:ilvl w:val="0"/>
          <w:numId w:val="2"/>
        </w:numPr>
        <w:ind w:left="357" w:hanging="357"/>
      </w:pPr>
      <w:r w:rsidRPr="00DE409E">
        <w:t>Ander-Egg, Ezequiel. "Reflexiones en torno al proceso de mundialización/globalización". Editorial Lumen Hvmanitas, Buenos Aires, 1998.</w:t>
      </w:r>
    </w:p>
    <w:p w:rsidR="00C52586" w:rsidRDefault="00C52586" w:rsidP="00DE409E">
      <w:pPr>
        <w:pStyle w:val="ListParagraph"/>
      </w:pPr>
    </w:p>
    <w:p w:rsidR="00C52586" w:rsidRDefault="00C52586" w:rsidP="004A5962">
      <w:pPr>
        <w:pStyle w:val="ListParagraph"/>
        <w:numPr>
          <w:ilvl w:val="0"/>
          <w:numId w:val="2"/>
        </w:numPr>
        <w:ind w:left="357" w:hanging="357"/>
      </w:pPr>
      <w:r w:rsidRPr="004A5962">
        <w:t>Anderson, James (1982). "La ideología en Geografía: una introducción". En</w:t>
      </w:r>
      <w:r>
        <w:t>:</w:t>
      </w:r>
      <w:r w:rsidRPr="004A5962">
        <w:t xml:space="preserve"> Gómez Mendoza, J. y otros. "El pensamiento geográfico". Editorial Alianza, Madrid. Págs. 494-504</w:t>
      </w:r>
      <w:r>
        <w:t>.</w:t>
      </w:r>
    </w:p>
    <w:p w:rsidR="00C52586" w:rsidRDefault="00C52586" w:rsidP="004A5962">
      <w:pPr>
        <w:pStyle w:val="ListParagraph"/>
      </w:pPr>
    </w:p>
    <w:p w:rsidR="00C52586" w:rsidRDefault="00C52586" w:rsidP="007048BA">
      <w:pPr>
        <w:pStyle w:val="ListParagraph"/>
        <w:numPr>
          <w:ilvl w:val="0"/>
          <w:numId w:val="2"/>
        </w:numPr>
        <w:ind w:left="357" w:hanging="357"/>
      </w:pPr>
      <w:r w:rsidRPr="00595F15">
        <w:t>Anguita, Julio (2005). "Algunas consideraciones teórico-metodológicas en las evaluaciones del impacto ambiental formuladas para áreas que se pretenden incorporar al uso urbano. El caso del ´Paseo de la Costa' en la ciudad de Neuquén". VII Encuentro Internacional Humboldt ""América Latina en el Sistema Mundial", Villa de Merlo, San Luis, Argentina.</w:t>
      </w:r>
    </w:p>
    <w:p w:rsidR="00C52586" w:rsidRDefault="00C52586" w:rsidP="00595F15">
      <w:pPr>
        <w:ind w:left="0" w:firstLine="0"/>
      </w:pPr>
    </w:p>
    <w:p w:rsidR="00C52586" w:rsidRDefault="00C52586" w:rsidP="004A5962">
      <w:pPr>
        <w:pStyle w:val="ListParagraph"/>
        <w:numPr>
          <w:ilvl w:val="0"/>
          <w:numId w:val="2"/>
        </w:numPr>
        <w:ind w:left="357" w:hanging="357"/>
      </w:pPr>
      <w:r w:rsidRPr="004A5962">
        <w:t>Anguita, J.; Ciminari, M.; Torrens, C. "Contradicciones en la apropiación y usos del suelo en un sector de la ciudad de Neuquén". En: IV Encuentro de Geógrafos de América Latina, Mérida, Venezuela, 1993. Disponible en Observatorio Geográfico de América Latina (México): (</w:t>
      </w:r>
      <w:hyperlink r:id="rId10" w:history="1">
        <w:r w:rsidRPr="008E169F">
          <w:rPr>
            <w:rStyle w:val="Hyperlink"/>
          </w:rPr>
          <w:t>http://observatoriogeograficoamericalatina.org.mx/egal4/Geografiasocioeconomica/Geografiaurbana/11.pdf</w:t>
        </w:r>
      </w:hyperlink>
      <w:r w:rsidRPr="004A5962">
        <w:t>)</w:t>
      </w:r>
    </w:p>
    <w:p w:rsidR="00C52586" w:rsidRDefault="00C52586" w:rsidP="004A5962">
      <w:pPr>
        <w:pStyle w:val="ListParagraph"/>
      </w:pPr>
    </w:p>
    <w:p w:rsidR="00C52586" w:rsidRDefault="00C52586" w:rsidP="004A5962">
      <w:pPr>
        <w:pStyle w:val="ListParagraph"/>
        <w:numPr>
          <w:ilvl w:val="0"/>
          <w:numId w:val="2"/>
        </w:numPr>
        <w:ind w:left="357" w:hanging="357"/>
      </w:pPr>
      <w:r w:rsidRPr="004A5962">
        <w:t>Anguita, Julio. "La integración física regional de la Norpatagonia en el marco de los cambios estructurales sucedidos en los '90: el caso de la Ruta Nacional 22". En: Boletín Geográfico No 26, 2005. Facultad de Humanidades. Universidad Nacional del Comahue, Neuquén, Argentina. Págs 35-59.</w:t>
      </w:r>
    </w:p>
    <w:p w:rsidR="00C52586" w:rsidRDefault="00C52586" w:rsidP="004A5962">
      <w:pPr>
        <w:pStyle w:val="ListParagraph"/>
      </w:pPr>
    </w:p>
    <w:p w:rsidR="00C52586" w:rsidRDefault="00C52586" w:rsidP="00DE409E">
      <w:pPr>
        <w:pStyle w:val="ListParagraph"/>
        <w:numPr>
          <w:ilvl w:val="0"/>
          <w:numId w:val="2"/>
        </w:numPr>
        <w:ind w:left="357" w:hanging="357"/>
      </w:pPr>
      <w:r w:rsidRPr="00DE409E">
        <w:t>Anijovich, Rebeca; Mora, Silvia. Dirigido por Silvina Gvirtz. "Estrategias de enseñanza: otra mirada al quehacer en el aula". Editorial Aique, Buenos Aires, 2010.</w:t>
      </w:r>
    </w:p>
    <w:p w:rsidR="00C52586" w:rsidRDefault="00C52586" w:rsidP="00DE409E">
      <w:pPr>
        <w:pStyle w:val="ListParagraph"/>
      </w:pPr>
    </w:p>
    <w:p w:rsidR="00C52586" w:rsidRDefault="00C52586" w:rsidP="007048BA">
      <w:pPr>
        <w:pStyle w:val="ListParagraph"/>
        <w:numPr>
          <w:ilvl w:val="0"/>
          <w:numId w:val="2"/>
        </w:numPr>
        <w:ind w:left="357" w:hanging="357"/>
      </w:pPr>
      <w:r w:rsidRPr="00595F15">
        <w:t>Antelo, Estanislao. "¿All inclusive? Los claroscuros de la inclusión educativa". En Diario La Capital. Rosario, 30/08/2011.</w:t>
      </w:r>
    </w:p>
    <w:p w:rsidR="00C52586" w:rsidRDefault="00C52586" w:rsidP="00595F15">
      <w:pPr>
        <w:pStyle w:val="ListParagraph"/>
      </w:pPr>
    </w:p>
    <w:p w:rsidR="00C52586" w:rsidRDefault="00C52586" w:rsidP="007048BA">
      <w:pPr>
        <w:pStyle w:val="ListParagraph"/>
        <w:numPr>
          <w:ilvl w:val="0"/>
          <w:numId w:val="2"/>
        </w:numPr>
        <w:ind w:left="357" w:hanging="357"/>
      </w:pPr>
      <w:r w:rsidRPr="00595F15">
        <w:t>Aranda, Darío. "El conflicto minero. Un informe de la represión a las protestas en América Latina". En Diario Página 12 Online, Buenos Aires. 28/05/2012. Publicado en: (</w:t>
      </w:r>
      <w:hyperlink r:id="rId11" w:history="1">
        <w:r w:rsidRPr="002F391D">
          <w:rPr>
            <w:rStyle w:val="Hyperlink"/>
          </w:rPr>
          <w:t>http://www.pagina12.com.ar/diario/sociedad/3-195038-2012-05-28.html</w:t>
        </w:r>
      </w:hyperlink>
      <w:r w:rsidRPr="00595F15">
        <w:t>)</w:t>
      </w:r>
    </w:p>
    <w:p w:rsidR="00C52586" w:rsidRDefault="00C52586" w:rsidP="00595F15">
      <w:pPr>
        <w:pStyle w:val="ListParagraph"/>
      </w:pPr>
    </w:p>
    <w:p w:rsidR="00C52586" w:rsidRDefault="00C52586" w:rsidP="00606473">
      <w:pPr>
        <w:pStyle w:val="ListParagraph"/>
        <w:numPr>
          <w:ilvl w:val="0"/>
          <w:numId w:val="2"/>
        </w:numPr>
        <w:ind w:left="357" w:hanging="357"/>
      </w:pPr>
      <w:r w:rsidRPr="00606473">
        <w:t>Aranguren Romero, Juan Pablo. “El investigador entre lo indecible y lo inenarrable (una ética de la escucha)”. En: Revista Nómadas No 29, octubre 2008, pp 20-33. Universidad Central, Bogotá, Colombia.</w:t>
      </w:r>
    </w:p>
    <w:p w:rsidR="00C52586" w:rsidRDefault="00C52586" w:rsidP="00DE409E">
      <w:pPr>
        <w:pStyle w:val="ListParagraph"/>
        <w:numPr>
          <w:ilvl w:val="0"/>
          <w:numId w:val="2"/>
        </w:numPr>
        <w:ind w:left="357" w:hanging="357"/>
      </w:pPr>
      <w:r w:rsidRPr="00DE409E">
        <w:t>Areal, Soledad; Terzibachian, María Fernanda. “La experiencia de los Bachilleratos Populares en la Argentina: exigiendo educación, redefiniendo lo público”. En: Revista Mexicana de Investigación Educativa (RMIE), vol. 17, No 53, abril-junio 2012, pp. 513-532. Consejo Mexicano de Investigación Educativa, A.C. México.</w:t>
      </w:r>
    </w:p>
    <w:p w:rsidR="00C52586" w:rsidRDefault="00C52586" w:rsidP="00DE409E">
      <w:pPr>
        <w:pStyle w:val="ListParagraph"/>
      </w:pPr>
    </w:p>
    <w:p w:rsidR="00C52586" w:rsidRPr="00606473" w:rsidRDefault="00C52586" w:rsidP="00606473">
      <w:pPr>
        <w:pStyle w:val="ListParagraph"/>
        <w:numPr>
          <w:ilvl w:val="0"/>
          <w:numId w:val="2"/>
        </w:numPr>
        <w:ind w:left="357" w:hanging="357"/>
      </w:pPr>
      <w:r w:rsidRPr="00606473">
        <w:t>Arendt, Hannah. “¿Qué es la Política?”. Ediciones Paidós, Barcelona, 1997. Traducción de Rosa Sala Carbó.</w:t>
      </w:r>
    </w:p>
    <w:p w:rsidR="00C52586" w:rsidRDefault="00C52586" w:rsidP="00606473">
      <w:pPr>
        <w:pStyle w:val="ListParagraph"/>
        <w:ind w:left="357" w:firstLine="0"/>
      </w:pPr>
    </w:p>
    <w:p w:rsidR="00C52586" w:rsidRPr="00606473" w:rsidRDefault="00C52586" w:rsidP="00606473">
      <w:pPr>
        <w:pStyle w:val="ListParagraph"/>
        <w:numPr>
          <w:ilvl w:val="0"/>
          <w:numId w:val="2"/>
        </w:numPr>
        <w:ind w:left="357" w:hanging="357"/>
      </w:pPr>
      <w:r w:rsidRPr="00606473">
        <w:t>Arias, Fidias G. “El proyecto de Investigación: Guía para su elaboración”. Editorial Episteme, Caracas, Venezuela. 3ª ed., 1999. Prólogo por Luis Bravo Jáuregui.</w:t>
      </w:r>
    </w:p>
    <w:p w:rsidR="00C52586" w:rsidRDefault="00C52586" w:rsidP="00606473">
      <w:pPr>
        <w:pStyle w:val="ListParagraph"/>
        <w:ind w:left="357" w:firstLine="0"/>
      </w:pPr>
    </w:p>
    <w:p w:rsidR="00C52586" w:rsidRDefault="00C52586" w:rsidP="00273EE6">
      <w:pPr>
        <w:pStyle w:val="ListParagraph"/>
        <w:numPr>
          <w:ilvl w:val="0"/>
          <w:numId w:val="2"/>
        </w:numPr>
        <w:ind w:left="357" w:hanging="357"/>
      </w:pPr>
      <w:r w:rsidRPr="00273EE6">
        <w:t>Atlas de los Bosques Nativos Argentinos 2003. Proyecto Bosques Nativos y Áreas Protegidas BIRF 4085-AR. Dirección de Bosques. Secretaría de Ambiente y Desarrollo Sustentable.</w:t>
      </w:r>
    </w:p>
    <w:p w:rsidR="00C52586" w:rsidRDefault="00C52586" w:rsidP="00273EE6">
      <w:pPr>
        <w:pStyle w:val="ListParagraph"/>
      </w:pPr>
    </w:p>
    <w:p w:rsidR="00C52586" w:rsidRDefault="00C52586" w:rsidP="007048BA">
      <w:pPr>
        <w:pStyle w:val="ListParagraph"/>
        <w:numPr>
          <w:ilvl w:val="0"/>
          <w:numId w:val="2"/>
        </w:numPr>
        <w:ind w:left="357" w:hanging="357"/>
      </w:pPr>
      <w:r w:rsidRPr="00595F15">
        <w:t>Augé, Marc. “El futuro de las ciudades”. En Revista Ñ – Clarín, Buenos Aires (revistaenie.clarin.com), 28/11/2009.</w:t>
      </w:r>
    </w:p>
    <w:p w:rsidR="00C52586" w:rsidRDefault="00C52586" w:rsidP="00595F15">
      <w:pPr>
        <w:pStyle w:val="ListParagraph"/>
      </w:pPr>
    </w:p>
    <w:p w:rsidR="00C52586" w:rsidRDefault="00C52586" w:rsidP="004A5962">
      <w:pPr>
        <w:pStyle w:val="ListParagraph"/>
        <w:numPr>
          <w:ilvl w:val="0"/>
          <w:numId w:val="2"/>
        </w:numPr>
        <w:ind w:left="357" w:hanging="357"/>
      </w:pPr>
      <w:r w:rsidRPr="004A5962">
        <w:t>Augé, Marc. "Los no lugares. Espacios del anonimato. Una antropología de la sobremodernidad". Editorial Gedisa S.A., Barcelona, 2000.</w:t>
      </w:r>
    </w:p>
    <w:p w:rsidR="00C52586" w:rsidRDefault="00C52586" w:rsidP="004A5962">
      <w:pPr>
        <w:pStyle w:val="ListParagraph"/>
      </w:pPr>
    </w:p>
    <w:p w:rsidR="00C52586" w:rsidRDefault="00C52586" w:rsidP="00D6598B">
      <w:pPr>
        <w:pStyle w:val="ListParagraph"/>
        <w:numPr>
          <w:ilvl w:val="0"/>
          <w:numId w:val="2"/>
        </w:numPr>
        <w:ind w:left="357" w:hanging="357"/>
      </w:pPr>
      <w:r w:rsidRPr="00D6598B">
        <w:t>Azzerboni, Delia R.; Harf, Ruth. "El poder en las instituciones". En: Revista Novedades Educativas No 146, febrero 2003. Buenos Aires. Págs. 30-34.</w:t>
      </w:r>
    </w:p>
    <w:p w:rsidR="00C52586" w:rsidRDefault="00C52586" w:rsidP="00D6598B">
      <w:pPr>
        <w:pStyle w:val="ListParagraph"/>
      </w:pPr>
    </w:p>
    <w:p w:rsidR="00C52586" w:rsidRDefault="00C52586" w:rsidP="004A5962">
      <w:pPr>
        <w:pStyle w:val="ListParagraph"/>
        <w:numPr>
          <w:ilvl w:val="0"/>
          <w:numId w:val="2"/>
        </w:numPr>
        <w:ind w:left="357" w:hanging="357"/>
      </w:pPr>
      <w:r w:rsidRPr="004A5962">
        <w:t>Bachmann, Lía; Ajón, Andrea. "Datos ambientales libres: algunas reflexiones sobre su uso en la enseñanza de temas ambientales en el nivel medio del sistema educativo formal en Argentina" [En línea]. En</w:t>
      </w:r>
      <w:r>
        <w:t>:</w:t>
      </w:r>
      <w:r w:rsidRPr="004A5962">
        <w:t xml:space="preserve"> "Sharing Environmental Information: Ussues of Open Environmental Data in Latin America". 23 y 24 de agosto de 2012. Universidade Federal de Río Grande do Sul (UFRGS), Porto Alegre, Brasil. Publicado en: (</w:t>
      </w:r>
      <w:hyperlink r:id="rId12" w:history="1">
        <w:r w:rsidRPr="008E169F">
          <w:rPr>
            <w:rStyle w:val="Hyperlink"/>
          </w:rPr>
          <w:t>http://f.hypotheses.org/wp-content/blogs.dir/390/files/2012/09/Bachman-Ajon_2012_Sharing_Environmental_Information_BagualaProject.pdf</w:t>
        </w:r>
      </w:hyperlink>
      <w:r w:rsidRPr="004A5962">
        <w:t>)</w:t>
      </w:r>
    </w:p>
    <w:p w:rsidR="00C52586" w:rsidRDefault="00C52586" w:rsidP="004A5962">
      <w:pPr>
        <w:ind w:left="0" w:firstLine="0"/>
      </w:pPr>
    </w:p>
    <w:p w:rsidR="00C52586" w:rsidRDefault="00C52586" w:rsidP="004A5962">
      <w:pPr>
        <w:pStyle w:val="ListParagraph"/>
        <w:numPr>
          <w:ilvl w:val="0"/>
          <w:numId w:val="2"/>
        </w:numPr>
        <w:ind w:left="357" w:hanging="357"/>
      </w:pPr>
      <w:r w:rsidRPr="004A5962">
        <w:t>Bachmann, Lía. "La educación ambiental en Argentina, hoy". Documento marco sobre Educación Ambiental. Dirección Nacional de Gestión Curricular y Formación Docente. Áreas Curriculares. Ministerio de Educación de la Nación, Buenos Aires, 2008.</w:t>
      </w:r>
    </w:p>
    <w:p w:rsidR="00C52586" w:rsidRDefault="00C52586" w:rsidP="004A5962">
      <w:pPr>
        <w:pStyle w:val="ListParagraph"/>
      </w:pPr>
    </w:p>
    <w:p w:rsidR="00C52586" w:rsidRDefault="00C52586" w:rsidP="004A5962">
      <w:pPr>
        <w:pStyle w:val="ListParagraph"/>
        <w:numPr>
          <w:ilvl w:val="0"/>
          <w:numId w:val="2"/>
        </w:numPr>
        <w:ind w:left="357" w:hanging="357"/>
      </w:pPr>
      <w:r w:rsidRPr="004A5962">
        <w:t>Bachmann, Lía; Trigo, Liliana. "Los problemas ambientales y la Geografía en la escuela media. Principales dificultades para su enseñanza desde una perspectiva actualizada". En: VI Encuentro de Geógrafos de América Latina. Instituto de Geografía. Facultad de Filosofía y Letras (FFyL). Universidad Nacional de Buenos Aires. Buenos Aires, 1997.</w:t>
      </w:r>
    </w:p>
    <w:p w:rsidR="00C52586" w:rsidRDefault="00C52586" w:rsidP="004A5962">
      <w:pPr>
        <w:pStyle w:val="ListParagraph"/>
      </w:pPr>
    </w:p>
    <w:p w:rsidR="00C52586" w:rsidRDefault="00C52586" w:rsidP="007048BA">
      <w:pPr>
        <w:pStyle w:val="ListParagraph"/>
        <w:numPr>
          <w:ilvl w:val="0"/>
          <w:numId w:val="2"/>
        </w:numPr>
        <w:ind w:left="357" w:hanging="357"/>
      </w:pPr>
      <w:r w:rsidRPr="00595F15">
        <w:t>Barbero, Jesús Martín (2002). “Jóvenes: comunicación e identidad”</w:t>
      </w:r>
      <w:r>
        <w:t xml:space="preserve"> [En línea]</w:t>
      </w:r>
      <w:r w:rsidRPr="00595F15">
        <w:t>. En</w:t>
      </w:r>
      <w:r>
        <w:t>:</w:t>
      </w:r>
      <w:r w:rsidRPr="00595F15">
        <w:t xml:space="preserve"> Rueda, F. y García M. (Coordinadores). Pensar Iberoamérica. Revista de cultura. Organización de Estados Iberoamericanos para la Educación, la Ciencia y la Cultura (OEI), Madrid. Número 0. Febrero 2002</w:t>
      </w:r>
      <w:r>
        <w:t xml:space="preserve">. Publicado en: </w:t>
      </w:r>
      <w:r w:rsidRPr="00595F15">
        <w:t>(</w:t>
      </w:r>
      <w:hyperlink r:id="rId13" w:history="1">
        <w:r w:rsidRPr="002F391D">
          <w:rPr>
            <w:rStyle w:val="Hyperlink"/>
          </w:rPr>
          <w:t>http://www.oei.es/pensariberoamerica/ric00a03.htm</w:t>
        </w:r>
      </w:hyperlink>
      <w:r w:rsidRPr="00595F15">
        <w:t>)</w:t>
      </w:r>
    </w:p>
    <w:p w:rsidR="00C52586" w:rsidRDefault="00C52586" w:rsidP="006F3D86">
      <w:pPr>
        <w:pStyle w:val="ListParagraph"/>
      </w:pPr>
    </w:p>
    <w:p w:rsidR="00C52586" w:rsidRDefault="00C52586" w:rsidP="00D6598B">
      <w:pPr>
        <w:pStyle w:val="ListParagraph"/>
        <w:numPr>
          <w:ilvl w:val="0"/>
          <w:numId w:val="2"/>
        </w:numPr>
        <w:ind w:left="357" w:hanging="357"/>
      </w:pPr>
      <w:r w:rsidRPr="00D6598B">
        <w:t>Bauman, Zygmunt. "Confianza y temor en la ciudad. Vivir con extranjeros". Editorial Arcadia, Barcelona, 2006. Traducción de Josep Sampere y Enric Tudó.</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Bauman, Zygmunt. "La globalización. Consecuencias humanas". Editorial Fondo de Cultura Económica, México. 2a ed., 2001. Traducción de Daniel Zadunaisky.</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Bauman, Zygmunt. "Miedo líquido. La sociedad contemporánea y sus temores". Editorial Paidós, Buenos Aires. 1a ed., 1a reimp., 2008. Traducción de Albino Santos Mosquera.</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Bauman, Zygmunt. "Modernidad líquida". Editorial Fondo de Cultura Económica, Buenos Aires, 2002. Traducción de Mirta Rosenberg, en colaboración con Jaime Arrambide Squirru.</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Bauman, Zygmunt. "Trabajo, consumismo y nuevos pobres". Editorial Gedisa, Barcelona. 1a ed., 2000. Traducción de Victoria de los Ángeles Boschiroli.</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Bayer, Osvaldo. "La Patagonia rebelde". Editorial Txalaparta, Buenos Aires, 2009.</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Beck, Ulrich. "La sociedad del riesgo global". Siglo XXI editores, Madrid, 2002. Traducción de Jesús Alborés Rey.</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Beck, Ulrich. "¿Qué es la globalización? Falacias del globalismo, respuestas a la globalización". Editorial Paidós Ibérica, Barcelona. 1a edición en la colección Bolsillo, 1998.</w:t>
      </w:r>
    </w:p>
    <w:p w:rsidR="00C52586" w:rsidRDefault="00C52586" w:rsidP="00D6598B">
      <w:pPr>
        <w:pStyle w:val="ListParagraph"/>
      </w:pPr>
    </w:p>
    <w:p w:rsidR="00C52586" w:rsidRPr="00606473" w:rsidRDefault="00C52586" w:rsidP="00606473">
      <w:pPr>
        <w:pStyle w:val="ListParagraph"/>
        <w:numPr>
          <w:ilvl w:val="0"/>
          <w:numId w:val="2"/>
        </w:numPr>
        <w:ind w:left="357" w:hanging="357"/>
      </w:pPr>
      <w:r w:rsidRPr="00606473">
        <w:t>Belgrano, Manuel. “Escritos sobre Educación. Selección de textos”. Con presentación de Rafael Gagliano. UNIPE: Editorial Universitaria, La Plata, Argentina. 1ª ed., 2011.</w:t>
      </w:r>
    </w:p>
    <w:p w:rsidR="00C52586" w:rsidRDefault="00C52586" w:rsidP="00606473">
      <w:pPr>
        <w:pStyle w:val="ListParagraph"/>
        <w:ind w:left="357" w:firstLine="0"/>
      </w:pPr>
    </w:p>
    <w:p w:rsidR="00C52586" w:rsidRDefault="00C52586" w:rsidP="004A5962">
      <w:pPr>
        <w:pStyle w:val="ListParagraph"/>
        <w:numPr>
          <w:ilvl w:val="0"/>
          <w:numId w:val="2"/>
        </w:numPr>
        <w:ind w:left="357" w:hanging="357"/>
      </w:pPr>
      <w:r w:rsidRPr="004A5962">
        <w:t>Bendini, M. I.; Radonich, M. M.; Steimbreger, N. G. "Los trabajadores agrícolas estacionales. Marco teórico-metodológico para un estudio de caso". En: Sousa Braga, María do Socorro; Almeida de Moraes, Renato (ed.). Revista "Teoría &amp; Pesquisa" No 49, jul/dez 2006. Universidade Federal de Sao Carlos, Brasil. Págs. 111-139.</w:t>
      </w:r>
    </w:p>
    <w:p w:rsidR="00C52586" w:rsidRDefault="00C52586" w:rsidP="004A5962">
      <w:pPr>
        <w:pStyle w:val="ListParagraph"/>
      </w:pPr>
    </w:p>
    <w:p w:rsidR="00C52586" w:rsidRDefault="00C52586" w:rsidP="004A5962">
      <w:pPr>
        <w:pStyle w:val="ListParagraph"/>
        <w:numPr>
          <w:ilvl w:val="0"/>
          <w:numId w:val="2"/>
        </w:numPr>
        <w:ind w:left="357" w:hanging="357"/>
      </w:pPr>
      <w:r w:rsidRPr="004A5962">
        <w:t>Bendini, Mónica Isabel; Steimbreger, Norma Graciela. "Dinámicas territoriales y persistencia campesina: redefinición de unidades y espacios de trabajo de los crianceros en el norte de la Patagonia". En: Revista Transporte y Territorio No 3, 2010. Unive</w:t>
      </w:r>
      <w:r>
        <w:t>rsidad de Buenos Aires</w:t>
      </w:r>
      <w:r w:rsidRPr="004A5962">
        <w:t>. Págs. 59-76. Disponible en: (</w:t>
      </w:r>
      <w:hyperlink r:id="rId14" w:history="1">
        <w:r w:rsidRPr="008E169F">
          <w:rPr>
            <w:rStyle w:val="Hyperlink"/>
          </w:rPr>
          <w:t>http://www.rtt.filo.uba.ar/RTT00305059.pdf</w:t>
        </w:r>
      </w:hyperlink>
      <w:r w:rsidRPr="004A5962">
        <w:t>)</w:t>
      </w:r>
    </w:p>
    <w:p w:rsidR="00C52586" w:rsidRDefault="00C52586" w:rsidP="004A5962">
      <w:pPr>
        <w:ind w:left="0" w:firstLine="0"/>
      </w:pPr>
    </w:p>
    <w:p w:rsidR="00C52586" w:rsidRDefault="00C52586" w:rsidP="004A5962">
      <w:pPr>
        <w:pStyle w:val="ListParagraph"/>
        <w:numPr>
          <w:ilvl w:val="0"/>
          <w:numId w:val="2"/>
        </w:numPr>
        <w:ind w:left="357" w:hanging="357"/>
      </w:pPr>
      <w:r w:rsidRPr="004A5962">
        <w:t>Bendini, Mónica; Tsakoumagkos, Pedro; Nogues, Carlos. "Los crianceros trashumantes en Neuquén". En: Bendini, Mónica; Alemany, Carlos (compiladores). "Crianceros y chacareros en la Patagonia". Cuaderno Grupo de Estudios Sociales Agrarios (GESA) No 5. Instituto Nacional de Tecnología Agropecuaria (INTA) - North Central Regional Center for Rural Development (NCRCRD). Editorial La Colmena, Buenos Aires, 2005. Págs 23-40.</w:t>
      </w:r>
    </w:p>
    <w:p w:rsidR="00C52586" w:rsidRDefault="00C52586" w:rsidP="004A5962">
      <w:pPr>
        <w:pStyle w:val="ListParagraph"/>
      </w:pPr>
    </w:p>
    <w:p w:rsidR="00C52586" w:rsidRDefault="00C52586" w:rsidP="00606473">
      <w:pPr>
        <w:pStyle w:val="ListParagraph"/>
        <w:numPr>
          <w:ilvl w:val="0"/>
          <w:numId w:val="2"/>
        </w:numPr>
        <w:ind w:left="357" w:hanging="357"/>
      </w:pPr>
      <w:r>
        <w:t>Benítez Luis. “Erich Fromm. El amor, el psicoanálisis y el hombre”. Serie Conocer a; 15. Ediciones Lea, Buenos Aires. 1ª ed., 2008.</w:t>
      </w:r>
    </w:p>
    <w:p w:rsidR="00C52586" w:rsidRDefault="00C52586" w:rsidP="00606473">
      <w:pPr>
        <w:pStyle w:val="ListParagraph"/>
        <w:ind w:firstLine="0"/>
      </w:pPr>
    </w:p>
    <w:p w:rsidR="00C52586" w:rsidRDefault="00C52586" w:rsidP="00606473">
      <w:pPr>
        <w:pStyle w:val="ListParagraph"/>
        <w:numPr>
          <w:ilvl w:val="0"/>
          <w:numId w:val="2"/>
        </w:numPr>
        <w:ind w:left="357" w:hanging="357"/>
      </w:pPr>
      <w:r>
        <w:t>Benítez, Luis. “Sigmund Freud. El descubrimiento del inconsciente”. Serie Conocer a; 14. Ediciones Lea, Buenos Aires. 1ª ed., 2007.</w:t>
      </w:r>
    </w:p>
    <w:p w:rsidR="00C52586" w:rsidRDefault="00C52586" w:rsidP="00606473">
      <w:pPr>
        <w:pStyle w:val="ListParagraph"/>
        <w:ind w:left="357" w:firstLine="0"/>
      </w:pPr>
    </w:p>
    <w:p w:rsidR="00C52586" w:rsidRDefault="00C52586" w:rsidP="00D6598B">
      <w:pPr>
        <w:pStyle w:val="ListParagraph"/>
        <w:numPr>
          <w:ilvl w:val="0"/>
          <w:numId w:val="2"/>
        </w:numPr>
        <w:ind w:left="357" w:hanging="357"/>
      </w:pPr>
      <w:r w:rsidRPr="00D6598B">
        <w:t>Bentham, Jeremías. "El panóptico". Foucault, Michel. "El ojo del poder". Miranda, María Jesús. "Bentham en España". Colección Genealogía del Poder, dirigida por Julia Varela y Fernando Álvarez-Uria. Las ediciones de La Piqueta, Madrid, 1989.</w:t>
      </w:r>
    </w:p>
    <w:p w:rsidR="00C52586" w:rsidRDefault="00C52586" w:rsidP="00D6598B">
      <w:pPr>
        <w:pStyle w:val="ListParagraph"/>
      </w:pPr>
    </w:p>
    <w:p w:rsidR="00C52586" w:rsidRDefault="00C52586" w:rsidP="00CD3059">
      <w:pPr>
        <w:pStyle w:val="ListParagraph"/>
        <w:numPr>
          <w:ilvl w:val="0"/>
          <w:numId w:val="2"/>
        </w:numPr>
        <w:ind w:left="357" w:hanging="357"/>
      </w:pPr>
      <w:r w:rsidRPr="00CD3059">
        <w:t>Berardi, Ana Laura. "Minería metalífera en el Noroeste Argentino. Reconfiguracion</w:t>
      </w:r>
      <w:r>
        <w:t>es territoriales y conflictos" [en línea]</w:t>
      </w:r>
      <w:r w:rsidRPr="00CD3059">
        <w:t>. En: III Jornadas del Doctorado en Geografía, 29 y 30 de septiembre de 2010, La Plata, Argentina. Desafíos teóricos y compromiso social en la Argentina de hoy. Disponible en Memoria Académica: (</w:t>
      </w:r>
      <w:hyperlink r:id="rId15" w:history="1">
        <w:r w:rsidRPr="008E169F">
          <w:rPr>
            <w:rStyle w:val="Hyperlink"/>
          </w:rPr>
          <w:t>http://www.memoria.fahce.unlp.edu.ar/trab_eventos/ev.1490/ev.1490.pdf</w:t>
        </w:r>
      </w:hyperlink>
      <w:r w:rsidRPr="00CD3059">
        <w:t>)</w:t>
      </w:r>
    </w:p>
    <w:p w:rsidR="00C52586" w:rsidRDefault="00C52586" w:rsidP="00CD3059">
      <w:pPr>
        <w:ind w:left="0" w:firstLine="0"/>
      </w:pPr>
    </w:p>
    <w:p w:rsidR="00C52586" w:rsidRDefault="00C52586" w:rsidP="00D6598B">
      <w:pPr>
        <w:pStyle w:val="ListParagraph"/>
        <w:numPr>
          <w:ilvl w:val="0"/>
          <w:numId w:val="2"/>
        </w:numPr>
        <w:ind w:left="357" w:hanging="357"/>
      </w:pPr>
      <w:r w:rsidRPr="00D6598B">
        <w:t>Bertalanffy, Ludwig von. "Teoría General de los Sistemas". Edita Fondo de Cultura Económica, México, 1986.</w:t>
      </w:r>
    </w:p>
    <w:p w:rsidR="00C52586" w:rsidRDefault="00C52586" w:rsidP="00D6598B">
      <w:pPr>
        <w:pStyle w:val="ListParagraph"/>
      </w:pPr>
    </w:p>
    <w:p w:rsidR="00C52586" w:rsidRDefault="00C52586" w:rsidP="00CD3059">
      <w:pPr>
        <w:pStyle w:val="ListParagraph"/>
        <w:numPr>
          <w:ilvl w:val="0"/>
          <w:numId w:val="2"/>
        </w:numPr>
        <w:ind w:left="357" w:hanging="357"/>
      </w:pPr>
      <w:r w:rsidRPr="00CD3059">
        <w:t>Bertani, Luis Alberto. "Degradación de tierras y paisajes en el Norte neuquino" [En línea]. En</w:t>
      </w:r>
      <w:r>
        <w:t>:</w:t>
      </w:r>
      <w:r w:rsidRPr="00CD3059">
        <w:t xml:space="preserve"> III Jornadas del Doctorado en Geografía, 29 y 30 de septiembre de 2010. La Plata, Argentina. Desafíos teóricos y compromiso social en la Argentina de hoy. Disponible en Memoria Académica: (</w:t>
      </w:r>
      <w:hyperlink r:id="rId16" w:history="1">
        <w:r w:rsidRPr="008E169F">
          <w:rPr>
            <w:rStyle w:val="Hyperlink"/>
          </w:rPr>
          <w:t>http://www.memoria.fahce.unlp.edu.ar/trab_eventos/ev.1492/ev.1492.pdf</w:t>
        </w:r>
      </w:hyperlink>
      <w:r w:rsidRPr="00CD3059">
        <w:t>)</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Bertani, Luis Alberto (2008). "Evaluación geoecológica de los paisajes del departamento Minas (Provincia de Neuquén) para el estudio de la degradación de la tierra" [En línea]. Jornada del Doctorado en Geografía, 14 de mayo de 2008. La Plata, Argentina. Territorios en movimiento: nuevas transformaciones en la Argentina de hoy. Disponible en: (</w:t>
      </w:r>
      <w:hyperlink r:id="rId17" w:history="1">
        <w:r w:rsidRPr="008E169F">
          <w:rPr>
            <w:rStyle w:val="Hyperlink"/>
          </w:rPr>
          <w:t>http://www.memoria.fahce.unlp.edu.ar/trab_eventos/ev.744/ev.744.pdf</w:t>
        </w:r>
      </w:hyperlink>
      <w:r w:rsidRPr="00CD3059">
        <w:t>)</w:t>
      </w:r>
    </w:p>
    <w:p w:rsidR="00C52586" w:rsidRDefault="00C52586" w:rsidP="00CD3059">
      <w:pPr>
        <w:ind w:left="0" w:firstLine="0"/>
      </w:pPr>
    </w:p>
    <w:p w:rsidR="00C52586" w:rsidRPr="00AF7548" w:rsidRDefault="00C52586" w:rsidP="00AF7548">
      <w:pPr>
        <w:pStyle w:val="ListParagraph"/>
        <w:numPr>
          <w:ilvl w:val="0"/>
          <w:numId w:val="2"/>
        </w:numPr>
        <w:ind w:left="357" w:hanging="357"/>
      </w:pPr>
      <w:r w:rsidRPr="00AF7548">
        <w:t>Bertaux, Daniel. “El enfoque biográfico: su validez metodológica, sus potencialidades”. En: Revista Proposiciones. Vol. 29, marzo 1999. Ediciones SUR, Santiago de Chile.</w:t>
      </w:r>
    </w:p>
    <w:p w:rsidR="00C52586" w:rsidRDefault="00C52586" w:rsidP="00AF7548">
      <w:pPr>
        <w:pStyle w:val="ListParagraph"/>
        <w:ind w:left="357" w:firstLine="0"/>
      </w:pPr>
      <w:bookmarkStart w:id="0" w:name="_GoBack"/>
      <w:bookmarkEnd w:id="0"/>
    </w:p>
    <w:p w:rsidR="00C52586" w:rsidRDefault="00C52586" w:rsidP="007048BA">
      <w:pPr>
        <w:pStyle w:val="ListParagraph"/>
        <w:numPr>
          <w:ilvl w:val="0"/>
          <w:numId w:val="2"/>
        </w:numPr>
        <w:ind w:left="357" w:hanging="357"/>
      </w:pPr>
      <w:r w:rsidRPr="006F3D86">
        <w:t>Bertino, Rosa (Especial). “Ser profesor de secundario es uno de los peores trabajos”. En Diario online La Voz, Córdoba, 10/08/2012.</w:t>
      </w:r>
    </w:p>
    <w:p w:rsidR="00C52586" w:rsidRDefault="00C52586" w:rsidP="006F3D86">
      <w:pPr>
        <w:pStyle w:val="ListParagraph"/>
      </w:pPr>
    </w:p>
    <w:p w:rsidR="00C52586" w:rsidRDefault="00C52586" w:rsidP="00CD3059">
      <w:pPr>
        <w:pStyle w:val="ListParagraph"/>
        <w:numPr>
          <w:ilvl w:val="0"/>
          <w:numId w:val="2"/>
        </w:numPr>
        <w:ind w:left="357" w:hanging="357"/>
      </w:pPr>
      <w:r w:rsidRPr="00CD3059">
        <w:t>Blaikie, P.; Cannon, T.; Davis, I.; Wisner, B. "Vulnerabilidad. El entorno social, político y económico de los desastres". La Red: Red de Estudios Sociales en Prevención de Desastres en América Latina. Ciudad de Panamá. 1a ed., 1996.</w:t>
      </w:r>
    </w:p>
    <w:p w:rsidR="00C52586" w:rsidRDefault="00C52586" w:rsidP="00CD3059">
      <w:pPr>
        <w:pStyle w:val="ListParagraph"/>
      </w:pPr>
    </w:p>
    <w:p w:rsidR="00C52586" w:rsidRDefault="00C52586" w:rsidP="00273EE6">
      <w:pPr>
        <w:pStyle w:val="ListParagraph"/>
        <w:numPr>
          <w:ilvl w:val="0"/>
          <w:numId w:val="2"/>
        </w:numPr>
        <w:ind w:left="357" w:hanging="357"/>
      </w:pPr>
      <w:r w:rsidRPr="00273EE6">
        <w:t>Bloom, Arthur (1982). "La superficie de la Tierra". Ediciones Omega S.A., Barcelona.</w:t>
      </w:r>
    </w:p>
    <w:p w:rsidR="00C52586" w:rsidRDefault="00C52586" w:rsidP="00273EE6">
      <w:pPr>
        <w:pStyle w:val="ListParagraph"/>
      </w:pPr>
    </w:p>
    <w:p w:rsidR="00C52586" w:rsidRDefault="00C52586" w:rsidP="00CD3059">
      <w:pPr>
        <w:pStyle w:val="ListParagraph"/>
        <w:numPr>
          <w:ilvl w:val="0"/>
          <w:numId w:val="2"/>
        </w:numPr>
        <w:ind w:left="357" w:hanging="357"/>
      </w:pPr>
      <w:r w:rsidRPr="00CD3059">
        <w:t>Bocco, G; Urquijo, P. S.; Vieyra, A. (coord.). "Geografía y Ambiente en América Latina". Universidad Nacional Autónoma de México (USAM). Centro de Investigaciones en Geografía Ambiental (CIGA). Secretaria de Medio Ambiente y Recursos Naturales (SEMARNAT). Instituto Nacional de Ecología (INE). México, 1a ed., 2011.</w:t>
      </w:r>
    </w:p>
    <w:p w:rsidR="00C52586" w:rsidRDefault="00C52586" w:rsidP="00CD3059">
      <w:pPr>
        <w:pStyle w:val="ListParagraph"/>
      </w:pPr>
    </w:p>
    <w:p w:rsidR="00C52586" w:rsidRDefault="00C52586" w:rsidP="00D6598B">
      <w:pPr>
        <w:pStyle w:val="ListParagraph"/>
        <w:numPr>
          <w:ilvl w:val="0"/>
          <w:numId w:val="2"/>
        </w:numPr>
        <w:ind w:left="357" w:hanging="357"/>
      </w:pPr>
      <w:r w:rsidRPr="00D6598B">
        <w:t>Boisier, Sergio. "Desarrollo (local): ¿De qué estamos hablando?". En: Madoery, Oscar y Vázquez Barquero, Antonio (eds.) "Transformaciones globales, Instituciones y Políticas de desarrollo local". Editorial Homo Sapiens, Rosario, Argentina. 2001.</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Boisier, Sergio. "El desarrollo territorial a partir de la construcción del capital sinergético". En: Boisier, Sergio (Dir.) "Política Económica, Organización Social y Desarrollo Regional". Instituto Latinoamericano y del Caribe de Planificación Económica y Social (ILPES), Santiago de Chile, 1982.</w:t>
      </w:r>
    </w:p>
    <w:p w:rsidR="00C52586" w:rsidRDefault="00C52586" w:rsidP="00D6598B">
      <w:pPr>
        <w:pStyle w:val="ListParagraph"/>
      </w:pPr>
    </w:p>
    <w:p w:rsidR="00C52586" w:rsidRDefault="00C52586" w:rsidP="00D6598B">
      <w:pPr>
        <w:pStyle w:val="ListParagraph"/>
        <w:numPr>
          <w:ilvl w:val="0"/>
          <w:numId w:val="2"/>
        </w:numPr>
        <w:ind w:left="357" w:hanging="357"/>
      </w:pPr>
      <w:r w:rsidRPr="00D6598B">
        <w:t>Boisier, Sergio. "El vuelo de una cometa. Una metáfora para una teoría del desarrollo territorial". En</w:t>
      </w:r>
      <w:r>
        <w:t>:</w:t>
      </w:r>
      <w:r w:rsidRPr="00D6598B">
        <w:t xml:space="preserve"> Revista de Estudios Regionales No 48 (1997), Santiago de Chile. Págs. 41-79.</w:t>
      </w:r>
    </w:p>
    <w:p w:rsidR="00C52586" w:rsidRDefault="00C52586" w:rsidP="00D6598B">
      <w:pPr>
        <w:pStyle w:val="ListParagraph"/>
      </w:pPr>
    </w:p>
    <w:p w:rsidR="00C52586" w:rsidRDefault="00C52586" w:rsidP="005E4B9A">
      <w:pPr>
        <w:pStyle w:val="ListParagraph"/>
        <w:numPr>
          <w:ilvl w:val="0"/>
          <w:numId w:val="2"/>
        </w:numPr>
        <w:ind w:left="357" w:hanging="357"/>
      </w:pPr>
      <w:r w:rsidRPr="005E4B9A">
        <w:t>Boivin, M. F.; Rosato, A.; Arribas, V. "Constructores de otredad. Una introducción a la Antropología Social y Cultural". Editorial Antropofagia, Buenos Aires. 3a ed., 1a reimp., 2004.</w:t>
      </w:r>
    </w:p>
    <w:p w:rsidR="00C52586" w:rsidRDefault="00C52586" w:rsidP="005E4B9A">
      <w:pPr>
        <w:pStyle w:val="ListParagraph"/>
      </w:pPr>
    </w:p>
    <w:p w:rsidR="00C52586" w:rsidRDefault="00C52586" w:rsidP="007048BA">
      <w:pPr>
        <w:pStyle w:val="ListParagraph"/>
        <w:numPr>
          <w:ilvl w:val="0"/>
          <w:numId w:val="2"/>
        </w:numPr>
        <w:ind w:left="357" w:hanging="357"/>
      </w:pPr>
      <w:r w:rsidRPr="006F3D86">
        <w:t>Boy, Adolfo (Grupo de Reflexión Rural). "Transgénicos y fracaso del modelo agropecuario argentino". En</w:t>
      </w:r>
      <w:r>
        <w:t>:</w:t>
      </w:r>
      <w:r w:rsidRPr="006F3D86">
        <w:t xml:space="preserve"> Revista Theomai. Red de Estudios sobre Sociedad, Naturaleza y Desarrollo. Universidad Nacional de Quilmes, Argentina. Número 5. Primer semestre de 2002.</w:t>
      </w:r>
    </w:p>
    <w:p w:rsidR="00C52586" w:rsidRDefault="00C52586" w:rsidP="006F3D86">
      <w:pPr>
        <w:pStyle w:val="ListParagraph"/>
      </w:pPr>
    </w:p>
    <w:p w:rsidR="00C52586" w:rsidRDefault="00C52586" w:rsidP="007048BA">
      <w:pPr>
        <w:pStyle w:val="ListParagraph"/>
        <w:numPr>
          <w:ilvl w:val="0"/>
          <w:numId w:val="2"/>
        </w:numPr>
        <w:ind w:left="357" w:hanging="357"/>
      </w:pPr>
      <w:r w:rsidRPr="006F3D86">
        <w:t>Bozzano, Horacio (2013). "Geografía e Inteligencia Territorial. Geo-grafein, Geo-explanans, Geo-transformare"</w:t>
      </w:r>
      <w:r>
        <w:t xml:space="preserve"> [En línea]</w:t>
      </w:r>
      <w:r w:rsidRPr="006F3D86">
        <w:t>. En</w:t>
      </w:r>
      <w:r>
        <w:t>:</w:t>
      </w:r>
      <w:r w:rsidRPr="006F3D86">
        <w:t xml:space="preserve"> Revista Geográfica Digital. Instituto de Geografía. Facultad de Humanidades. Universidad Nacional del Nordeste (UNNE). Resistencia, Chaco, Argentina. No 19. Enero-junio, 2013. </w:t>
      </w:r>
      <w:r>
        <w:t xml:space="preserve">Publicado en: </w:t>
      </w:r>
      <w:r w:rsidRPr="006F3D86">
        <w:t>(hum.unne.edu.ar/revistas/geoweb/default.htm)</w:t>
      </w:r>
    </w:p>
    <w:p w:rsidR="00C52586" w:rsidRDefault="00C52586" w:rsidP="006F3D86">
      <w:pPr>
        <w:pStyle w:val="ListParagraph"/>
      </w:pPr>
    </w:p>
    <w:p w:rsidR="00C52586" w:rsidRDefault="00C52586" w:rsidP="007048BA">
      <w:pPr>
        <w:pStyle w:val="ListParagraph"/>
        <w:numPr>
          <w:ilvl w:val="0"/>
          <w:numId w:val="2"/>
        </w:numPr>
        <w:ind w:left="357" w:hanging="357"/>
      </w:pPr>
      <w:r w:rsidRPr="006F3D86">
        <w:t>Bozzano, Horacio (2012). "La ciencia, la gente, nuestro trabajo y los paradigmas. ¿Cuán cerca de la ciencia? ¿Cuán cerca de la gente?". Seminario "Proyecto de Tesis Doctoral". Facultad de Humanidades y Ciencias de la Educación (FaHCE). Universidad Nacional de La Plata (UNLP), Argentina.</w:t>
      </w:r>
    </w:p>
    <w:p w:rsidR="00C52586" w:rsidRDefault="00C52586" w:rsidP="006F3D86">
      <w:pPr>
        <w:pStyle w:val="ListParagraph"/>
      </w:pPr>
    </w:p>
    <w:p w:rsidR="00C52586" w:rsidRDefault="00C52586" w:rsidP="007048BA">
      <w:pPr>
        <w:pStyle w:val="ListParagraph"/>
        <w:numPr>
          <w:ilvl w:val="0"/>
          <w:numId w:val="2"/>
        </w:numPr>
        <w:ind w:left="357" w:hanging="357"/>
      </w:pPr>
      <w:r w:rsidRPr="006F3D86">
        <w:t>Bozzano, Horacio (2013). “La Geografía. Útil de transformación. El método territorii, diálogo con la inteligencia territorial”</w:t>
      </w:r>
      <w:r>
        <w:t xml:space="preserve"> [En línea]</w:t>
      </w:r>
      <w:r w:rsidRPr="006F3D86">
        <w:t>. En</w:t>
      </w:r>
      <w:r>
        <w:t>:</w:t>
      </w:r>
      <w:r w:rsidRPr="006F3D86">
        <w:t xml:space="preserve"> Campo-Território. Revista de Geografía Agrária. Universidade Estadual do Oeste do Paraná (UNIOESTE), Guarapuava, Paraná, Brasil. Vol. 8 No 16 (2013). </w:t>
      </w:r>
      <w:r>
        <w:t xml:space="preserve">Publicado en: </w:t>
      </w:r>
      <w:r w:rsidRPr="006F3D86">
        <w:t>(</w:t>
      </w:r>
      <w:hyperlink r:id="rId18" w:history="1">
        <w:r w:rsidRPr="00376DF2">
          <w:rPr>
            <w:rStyle w:val="Hyperlink"/>
          </w:rPr>
          <w:t>http://www.seer.ufu.br/index.php/campoterritorio/issue/current</w:t>
        </w:r>
      </w:hyperlink>
      <w:r w:rsidRPr="006F3D86">
        <w:t>)</w:t>
      </w:r>
    </w:p>
    <w:p w:rsidR="00C52586" w:rsidRDefault="00C52586" w:rsidP="007048BA">
      <w:pPr>
        <w:pStyle w:val="ListParagraph"/>
      </w:pPr>
    </w:p>
    <w:p w:rsidR="00C52586" w:rsidRDefault="00C52586" w:rsidP="007048BA">
      <w:pPr>
        <w:pStyle w:val="ListParagraph"/>
        <w:numPr>
          <w:ilvl w:val="0"/>
          <w:numId w:val="2"/>
        </w:numPr>
        <w:ind w:left="357" w:hanging="357"/>
      </w:pPr>
      <w:r w:rsidRPr="007048BA">
        <w:t>Bozzano, Horacio (2013?). "Procesos de intervención y transformación con Inteligencia Territorial. Stlocus y territorii en la caja de herramientas". Facultad de Humanidades y Ciencias de la Educación (FaHCE).Universidad Nacional de La Plata (UNLP), Argentina.</w:t>
      </w:r>
    </w:p>
    <w:p w:rsidR="00C52586" w:rsidRDefault="00C52586" w:rsidP="007048BA">
      <w:pPr>
        <w:pStyle w:val="ListParagraph"/>
      </w:pPr>
    </w:p>
    <w:p w:rsidR="00C52586" w:rsidRDefault="00C52586" w:rsidP="007048BA">
      <w:pPr>
        <w:pStyle w:val="ListParagraph"/>
        <w:numPr>
          <w:ilvl w:val="0"/>
          <w:numId w:val="2"/>
        </w:numPr>
        <w:ind w:left="357" w:hanging="357"/>
      </w:pPr>
      <w:r w:rsidRPr="007048BA">
        <w:t>Bozzano, Horacio (2013). "Transformación con Inteligencia Territorial. Ciencia con y para la gente". En Actas del VII SIIT Seminario Internacional de Inteligencia Territorial y I Seminario Internacional Territorios Posibles, Facultad de Medio Ambiente, Universidad Distrital Franci</w:t>
      </w:r>
      <w:r>
        <w:t>sco José de Caldas, Bogotá</w:t>
      </w:r>
      <w:r w:rsidRPr="007048BA">
        <w:t>.</w:t>
      </w:r>
    </w:p>
    <w:p w:rsidR="00C52586" w:rsidRDefault="00C52586" w:rsidP="007048BA">
      <w:pPr>
        <w:pStyle w:val="ListParagraph"/>
      </w:pPr>
    </w:p>
    <w:p w:rsidR="00C52586" w:rsidRPr="00606473" w:rsidRDefault="00C52586" w:rsidP="00606473">
      <w:pPr>
        <w:pStyle w:val="ListParagraph"/>
        <w:numPr>
          <w:ilvl w:val="0"/>
          <w:numId w:val="2"/>
        </w:numPr>
        <w:ind w:left="357" w:hanging="357"/>
      </w:pPr>
      <w:r w:rsidRPr="00606473">
        <w:t>Brieger, Pedro. “El conflicto palestino-israelí: 100 preguntas y respuestas”. Editorial Capital Intelectual, Buenos Aires, 2010.</w:t>
      </w:r>
    </w:p>
    <w:p w:rsidR="00C52586" w:rsidRDefault="00C52586" w:rsidP="00606473">
      <w:pPr>
        <w:pStyle w:val="ListParagraph"/>
        <w:ind w:left="357" w:firstLine="0"/>
      </w:pPr>
    </w:p>
    <w:p w:rsidR="00C52586" w:rsidRDefault="00C52586" w:rsidP="0074099D">
      <w:pPr>
        <w:pStyle w:val="ListParagraph"/>
        <w:numPr>
          <w:ilvl w:val="0"/>
          <w:numId w:val="2"/>
        </w:numPr>
        <w:ind w:left="357" w:hanging="357"/>
      </w:pPr>
      <w:r w:rsidRPr="0074099D">
        <w:t>Briones, Guillermo. "Epistemología de las Ciencias Sociales". Módulo 1 de la Especialización en teoría, métodos y técnicas de investigación social. Instituto Colombiano para el Fomento de la Educación Superior (ICFES), Bogotá, 1996. Composición electrónica: ARFO editores, diciembre de 2002.</w:t>
      </w:r>
    </w:p>
    <w:p w:rsidR="00C52586" w:rsidRDefault="00C52586" w:rsidP="0074099D">
      <w:pPr>
        <w:pStyle w:val="ListParagraph"/>
      </w:pPr>
    </w:p>
    <w:p w:rsidR="00C52586" w:rsidRDefault="00C52586" w:rsidP="0074099D">
      <w:pPr>
        <w:pStyle w:val="ListParagraph"/>
        <w:numPr>
          <w:ilvl w:val="0"/>
          <w:numId w:val="2"/>
        </w:numPr>
        <w:ind w:left="357" w:hanging="357"/>
      </w:pPr>
      <w:r w:rsidRPr="0074099D">
        <w:t>Briones, Guillermo. "Metodología de la investigación cuantitativa en las Ciencias Sociales". Módulo 3 de la Especialización en teoría, métodos y técnicas de investigación social. Instituto Colombiano para el Fomento de la Educación Superior (ICFES), Bogotá, 1996. Composición electrónica: ARFO editores, diciembre de 2002.</w:t>
      </w:r>
    </w:p>
    <w:p w:rsidR="00C52586" w:rsidRDefault="00C52586" w:rsidP="0074099D">
      <w:pPr>
        <w:pStyle w:val="ListParagraph"/>
      </w:pPr>
    </w:p>
    <w:p w:rsidR="00C52586" w:rsidRDefault="00C52586" w:rsidP="0074099D">
      <w:pPr>
        <w:pStyle w:val="ListParagraph"/>
        <w:numPr>
          <w:ilvl w:val="0"/>
          <w:numId w:val="2"/>
        </w:numPr>
        <w:ind w:left="357" w:hanging="357"/>
      </w:pPr>
      <w:r w:rsidRPr="0074099D">
        <w:t>Briones, Guillermo. "Métodos y técnicas de investigación para las Ciencias Sociales". Editorial Trillas, México, 1990. Capítulos 2, 3 y 4.</w:t>
      </w:r>
    </w:p>
    <w:p w:rsidR="00C52586" w:rsidRDefault="00C52586" w:rsidP="0074099D">
      <w:pPr>
        <w:pStyle w:val="ListParagraph"/>
      </w:pPr>
    </w:p>
    <w:p w:rsidR="00C52586" w:rsidRDefault="00C52586" w:rsidP="0074099D">
      <w:pPr>
        <w:pStyle w:val="ListParagraph"/>
        <w:numPr>
          <w:ilvl w:val="0"/>
          <w:numId w:val="2"/>
        </w:numPr>
        <w:ind w:left="357" w:hanging="357"/>
      </w:pPr>
      <w:r w:rsidRPr="0074099D">
        <w:t>Brunet, Graciela. "Ética para todos". Editorial Edere, México, 1999. Capítulos 2 y 3, pp. 43-95.</w:t>
      </w:r>
    </w:p>
    <w:p w:rsidR="00C52586" w:rsidRDefault="00C52586" w:rsidP="0074099D">
      <w:pPr>
        <w:pStyle w:val="ListParagraph"/>
      </w:pPr>
    </w:p>
    <w:p w:rsidR="00C52586" w:rsidRDefault="00C52586" w:rsidP="00CD3059">
      <w:pPr>
        <w:pStyle w:val="ListParagraph"/>
        <w:numPr>
          <w:ilvl w:val="0"/>
          <w:numId w:val="2"/>
        </w:numPr>
        <w:ind w:left="357" w:hanging="357"/>
      </w:pPr>
      <w:r w:rsidRPr="00CD3059">
        <w:t>Bunge, William. "Notas de campo. El comienzo de la Expedición Geográfica de Detroit. Un informe personal". En Bosque, Maurel, Joaquín; Ortega Alba. Francisco. "Comentario de textos geográficos. Historia y crítica del pensamiento geográfico". Editorial Oikos-Tau, Barcelona, 1995. Págs. 161 y 162.</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Cabrera, Ángel L.; Willink, Abraham. "Biogeografía de América Latina". Monografías científicas de la Organización de Estados Americanos (OEA). Serie Biología. Monografía No 13. Washington, 1a ed., 1973.</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Calcagno, N.; Villarino, J.; Bercovich, F. (dir.). "Atlas Cultural de la Argentina". Subsecretaría de Cultura de la Presidencia de la Nación, Buenos Aires. 1a ed., 2014. Prólogo de Jorge Coscia y Rodolfo Hamawi.</w:t>
      </w:r>
    </w:p>
    <w:p w:rsidR="00C52586" w:rsidRDefault="00C52586" w:rsidP="00CD3059">
      <w:pPr>
        <w:pStyle w:val="ListParagraph"/>
      </w:pPr>
    </w:p>
    <w:p w:rsidR="00C52586" w:rsidRDefault="00C52586" w:rsidP="007048BA">
      <w:pPr>
        <w:pStyle w:val="ListParagraph"/>
        <w:numPr>
          <w:ilvl w:val="0"/>
          <w:numId w:val="2"/>
        </w:numPr>
        <w:ind w:left="357" w:hanging="357"/>
      </w:pPr>
      <w:r w:rsidRPr="007048BA">
        <w:t>Capua, Olga; Ciminari, Mabel. "Prediseño de un Plan de Gestión Política para la ordenación sustentable del espacio urbano en áreas de riesgo -Sector Noroeste de la Ciudad de Neuquén-". En</w:t>
      </w:r>
      <w:r>
        <w:t>:</w:t>
      </w:r>
      <w:r w:rsidRPr="007048BA">
        <w:t xml:space="preserve"> Iglesias, Alicia, N. Seminario "Desarrollo Territorial y Ambiente". Universidad Nacional del Comahue. Facultad de Humanidades. Dirección de Postgrado. Neuquén, Argentina. 2001.</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Capua, O; Giordano, A.; Jurio, E. "Problemática del barrio Bardas Soleadas, Ciudad de Neuquén". Departamento de Geografía. Facultad de Humanidades. Universidad Nacional del Comahue. Neuquén, Argentina, 1999.</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Capua, O.; Jurio, E.; Torrens, C.; Capelletti, V.; Membribe, A. "Transformaciones territoriales y superposición jurisdiccional: desafíos para la gestión en Villa Pehuenia, Provincia del Neuquén, Argentina". En: II Congreso Internacional de Desarrollo Local. I Jornadas Nacionales en Ciencias Sociales y Desarrollo Rural. Universidad Nacional de La Matanza. 14 al 17 de junio de 2010, San Justo, Buenos Aires, Argentina.</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Capua, Olga; Mare, Marcos. "Problemas ambientales derivados de las condiciones naturales y los usos del suelo en el sector norte del departamento Aluminé - Neuquén" [En línea]. En: IX Jornadas Nacionales de Geografía Física. 19-21 de abril de 2012. Red Argentina de Geografía Física. Departamento de Geografía y Turismo. Universidad Nacional del Sur (UNS), Bahía Blanca, Argentina. Págs. 35-49. Publicado en: (</w:t>
      </w:r>
      <w:hyperlink r:id="rId19" w:history="1">
        <w:r w:rsidRPr="008E169F">
          <w:rPr>
            <w:rStyle w:val="Hyperlink"/>
          </w:rPr>
          <w:t>http://redargentinadegeografiafisica.files.wordpress.com/2013/07/04-capua-y-mare_-problemas-ambientales-deri.pdf</w:t>
        </w:r>
      </w:hyperlink>
      <w:r w:rsidRPr="00CD3059">
        <w:t>)</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Cardone, Miriam; Semorile, Zulema. "Huiliches: análisis espacial. Tipos sociales agrarios. Primera parte". En: IV Encuentro de Geógrafos de América Latina. Mérida, Venezuela, 1993. Disponible en: (</w:t>
      </w:r>
      <w:hyperlink r:id="rId20" w:history="1">
        <w:r w:rsidRPr="008E169F">
          <w:rPr>
            <w:rStyle w:val="Hyperlink"/>
          </w:rPr>
          <w:t>http://observatoriogeograficoamericalatina.org.mx/egal4/Geografiasocioeconomica/Geografiaagraria/01.pdf</w:t>
        </w:r>
      </w:hyperlink>
      <w:r w:rsidRPr="00CD3059">
        <w:t>)</w:t>
      </w:r>
    </w:p>
    <w:p w:rsidR="00C52586" w:rsidRDefault="00C52586" w:rsidP="00CD3059">
      <w:pPr>
        <w:pStyle w:val="ListParagraph"/>
      </w:pPr>
    </w:p>
    <w:p w:rsidR="00C52586" w:rsidRDefault="00C52586" w:rsidP="00CD3059">
      <w:pPr>
        <w:pStyle w:val="ListParagraph"/>
        <w:numPr>
          <w:ilvl w:val="0"/>
          <w:numId w:val="2"/>
        </w:numPr>
        <w:ind w:left="357" w:hanging="357"/>
      </w:pPr>
      <w:r w:rsidRPr="00CD3059">
        <w:t>Carrasco, A. E.; Sánchez, N. E.; Tamagno, L. E. "Modelo agrícola e impacto socio-ambiental en la Argentina: monocultivo y agronegocios". Monografía 1. Serie Monográfica Sociedad y Ambiente: Reflexiones para una nueva América Latina. AUGM (Asociación de Universidades Grupo Montevideo) - Comité de Medio Ambiente - y Universidad Nacional de La Plata (UNLP). 1a edición electrónica, 2012. La Plata, Argentina.</w:t>
      </w:r>
    </w:p>
    <w:p w:rsidR="00C52586" w:rsidRDefault="00C52586" w:rsidP="007048BA">
      <w:pPr>
        <w:pStyle w:val="ListParagraph"/>
      </w:pPr>
    </w:p>
    <w:p w:rsidR="00C52586" w:rsidRDefault="00C52586" w:rsidP="007F57D1">
      <w:pPr>
        <w:pStyle w:val="ListParagraph"/>
        <w:numPr>
          <w:ilvl w:val="0"/>
          <w:numId w:val="2"/>
        </w:numPr>
        <w:ind w:left="357" w:hanging="357"/>
      </w:pPr>
      <w:r w:rsidRPr="007F57D1">
        <w:t>Cátedra de Antropología Luis Montané. Martínez Fuentes, Antonio J. (Presidente). “El trabajo infantil, el Coltán y la modernidad ensangrentada”. En Antropológicas (publicación semanal). Cátedra de Antropología Luis Montané. Red Antropológica Interuniversitaria de Cuba. Facultad de Biología. Universidad de La Habana, Cuba. No 84, 10 de junio, 2013.</w:t>
      </w:r>
    </w:p>
    <w:p w:rsidR="00C52586" w:rsidRDefault="00C52586" w:rsidP="007F57D1">
      <w:pPr>
        <w:pStyle w:val="ListParagraph"/>
      </w:pPr>
    </w:p>
    <w:p w:rsidR="00C52586" w:rsidRDefault="00C52586" w:rsidP="0074099D">
      <w:pPr>
        <w:pStyle w:val="ListParagraph"/>
        <w:numPr>
          <w:ilvl w:val="0"/>
          <w:numId w:val="2"/>
        </w:numPr>
        <w:ind w:left="357" w:hanging="357"/>
      </w:pPr>
      <w:r w:rsidRPr="0074099D">
        <w:t>Cavallaro, Dani; Vago-Hugues, Carline. "Historia del Arte para Principiantes". Editorial Longseller, Buenos Aires, 2001.</w:t>
      </w:r>
    </w:p>
    <w:p w:rsidR="00C52586" w:rsidRDefault="00C52586" w:rsidP="0074099D">
      <w:pPr>
        <w:pStyle w:val="ListParagraph"/>
      </w:pPr>
    </w:p>
    <w:p w:rsidR="00C52586" w:rsidRDefault="00C52586" w:rsidP="00606473">
      <w:pPr>
        <w:pStyle w:val="ListParagraph"/>
        <w:numPr>
          <w:ilvl w:val="0"/>
          <w:numId w:val="2"/>
        </w:numPr>
        <w:ind w:left="357" w:hanging="357"/>
      </w:pPr>
      <w:r w:rsidRPr="00606473">
        <w:t>Chomsky, Noam. “El control de los medios de comunicación” [En línea]. Videoconferencia "Fabricando consenso", 1992. En: Avellano Ortiz, Fernando (dir.). Periódico virtual “Cronicón.net, el Observatorio Latinoamericano”. Fundación Taller de Comunicaciones, Bogotá, Colombia. Publicado en: (</w:t>
      </w:r>
      <w:hyperlink r:id="rId21" w:history="1">
        <w:r w:rsidRPr="00766EC0">
          <w:rPr>
            <w:rStyle w:val="Hyperlink"/>
          </w:rPr>
          <w:t>http://www.cronicon.net/paginas/Documentos/paq2/No.31.pdf</w:t>
        </w:r>
      </w:hyperlink>
      <w:r w:rsidRPr="00606473">
        <w:t>)</w:t>
      </w:r>
    </w:p>
    <w:p w:rsidR="00C52586" w:rsidRDefault="00C52586" w:rsidP="00606473">
      <w:pPr>
        <w:ind w:left="0" w:firstLine="0"/>
      </w:pPr>
    </w:p>
    <w:p w:rsidR="00C52586" w:rsidRDefault="00C52586" w:rsidP="0050350F">
      <w:pPr>
        <w:pStyle w:val="ListParagraph"/>
        <w:numPr>
          <w:ilvl w:val="0"/>
          <w:numId w:val="2"/>
        </w:numPr>
        <w:ind w:left="357" w:hanging="357"/>
      </w:pPr>
      <w:r w:rsidRPr="007048BA">
        <w:t>Chossudovsky, Michel. "La mano de obra barata en la economía global". En</w:t>
      </w:r>
      <w:r>
        <w:t>:</w:t>
      </w:r>
      <w:r w:rsidRPr="007048BA">
        <w:t xml:space="preserve"> Chossudovsky, Michel (1997). "The Globalization of Poverty: Impacts of IMF and World Bank reforms". Editorial Zed Books, Londres.</w:t>
      </w:r>
    </w:p>
    <w:p w:rsidR="00C52586" w:rsidRDefault="00C52586" w:rsidP="007F57D1">
      <w:pPr>
        <w:ind w:left="0" w:firstLine="0"/>
      </w:pPr>
    </w:p>
    <w:p w:rsidR="00C52586" w:rsidRDefault="00C52586" w:rsidP="00CD3059">
      <w:pPr>
        <w:pStyle w:val="ListParagraph"/>
        <w:numPr>
          <w:ilvl w:val="0"/>
          <w:numId w:val="2"/>
        </w:numPr>
        <w:ind w:left="357" w:hanging="357"/>
      </w:pPr>
      <w:r w:rsidRPr="00CD3059">
        <w:t>Ciarallo, A.; Radonich, M.; Trpin, V.; Grosso, J. "Migración y trabajo en la construcción de territorios en la fruticultura del Alto Valle de Río Negro" [En línea]. En: III Jornadas de Historia de la Patagonia. Centro de Estudios Patagónicos. Universidad Nacional del Comahue. San Carlos de Bariloche, Argentina, 6-8 de noviembre de 2008. Disponible en: (</w:t>
      </w:r>
      <w:hyperlink r:id="rId22" w:history="1">
        <w:r w:rsidRPr="008E169F">
          <w:rPr>
            <w:rStyle w:val="Hyperlink"/>
          </w:rPr>
          <w:t>http://www.hechohistorico.com.ar/Trabajos/Jornadas%20de%20Bariloche%20-%202008/Ciarallo%20et%20al.pdf</w:t>
        </w:r>
      </w:hyperlink>
      <w:r w:rsidRPr="00CD3059">
        <w:t>)</w:t>
      </w:r>
    </w:p>
    <w:p w:rsidR="00C52586" w:rsidRDefault="00C52586" w:rsidP="003D5369">
      <w:pPr>
        <w:pStyle w:val="ListParagraph"/>
      </w:pPr>
    </w:p>
    <w:p w:rsidR="00C52586" w:rsidRDefault="00C52586" w:rsidP="003D5369">
      <w:pPr>
        <w:pStyle w:val="ListParagraph"/>
        <w:numPr>
          <w:ilvl w:val="0"/>
          <w:numId w:val="2"/>
        </w:numPr>
        <w:ind w:left="357" w:hanging="357"/>
      </w:pPr>
      <w:r w:rsidRPr="003D5369">
        <w:t>Ciminari, M.; Torrens, C.; Jurio, E. "Los Sistemas de Información Geográfica: una herramienta eficaz para el análisis ambiental" [En línea]. Memorias. Primer Congreso de Ciencia Cartográfica y VIII Semana Nacional de Cartografía. Centro Argentino de Cartografía. Buenos Aires, 25-27 de junio de 2003. Págs 1-11. Disponible en: (</w:t>
      </w:r>
      <w:hyperlink r:id="rId23" w:history="1">
        <w:r w:rsidRPr="008E169F">
          <w:rPr>
            <w:rStyle w:val="Hyperlink"/>
          </w:rPr>
          <w:t>http://www.tramixsakai.ulp.edu.ar/access/content/group/50CA1217016/Material%20anexo%20para%20el%20curso%20de%20Geotecnologias/Sistemas%20de%20Informacion%20Geografica/ANALISIS%20AMBIENTAL.pdf</w:t>
        </w:r>
      </w:hyperlink>
      <w:r w:rsidRPr="003D5369">
        <w:t>)</w:t>
      </w:r>
    </w:p>
    <w:p w:rsidR="00C52586" w:rsidRDefault="00C52586" w:rsidP="003D5369">
      <w:pPr>
        <w:pStyle w:val="ListParagraph"/>
      </w:pPr>
    </w:p>
    <w:p w:rsidR="00C52586" w:rsidRDefault="00C52586" w:rsidP="003D5369">
      <w:pPr>
        <w:pStyle w:val="ListParagraph"/>
        <w:numPr>
          <w:ilvl w:val="0"/>
          <w:numId w:val="2"/>
        </w:numPr>
        <w:ind w:left="357" w:hanging="357"/>
      </w:pPr>
      <w:r>
        <w:t>Clase 1: La ciudad como producto social. Seminario Virtual: "La ciudad contemporánea como cuestión. Procesos y conflictos". Instituto Nacional de Formación Docente. Red INFOD, 2013.</w:t>
      </w:r>
    </w:p>
    <w:p w:rsidR="00C52586" w:rsidRDefault="00C52586" w:rsidP="003D5369">
      <w:pPr>
        <w:pStyle w:val="ListParagraph"/>
      </w:pPr>
    </w:p>
    <w:p w:rsidR="00C52586" w:rsidRDefault="00C52586" w:rsidP="003D5369">
      <w:pPr>
        <w:pStyle w:val="ListParagraph"/>
        <w:numPr>
          <w:ilvl w:val="0"/>
          <w:numId w:val="2"/>
        </w:numPr>
        <w:ind w:left="357" w:hanging="357"/>
      </w:pPr>
      <w:r>
        <w:t>Clase 2: El CIAM, el funcionalismo y la ciudad fordista. Seminario Virtual: "La ciudad contemporánea como cuestión. Procesos y conflictos". Instituto Nacional de Formación Docente. Red INFOD, 2013.</w:t>
      </w:r>
    </w:p>
    <w:p w:rsidR="00C52586" w:rsidRDefault="00C52586" w:rsidP="003D5369">
      <w:pPr>
        <w:pStyle w:val="ListParagraph"/>
      </w:pPr>
    </w:p>
    <w:p w:rsidR="00C52586" w:rsidRDefault="00C52586" w:rsidP="003D5369">
      <w:pPr>
        <w:pStyle w:val="ListParagraph"/>
        <w:numPr>
          <w:ilvl w:val="0"/>
          <w:numId w:val="2"/>
        </w:numPr>
        <w:ind w:left="357" w:hanging="357"/>
      </w:pPr>
      <w:r>
        <w:t>Clase 3: La ciudad de la economía global. Seminario Virtual: "La ciudad contemporánea como cuestión. Procesos y conflictos". Instituto Nacional de Formación Docente. Red INFOD, 2013.</w:t>
      </w:r>
    </w:p>
    <w:p w:rsidR="00C52586" w:rsidRDefault="00C52586" w:rsidP="00CD3059">
      <w:pPr>
        <w:pStyle w:val="ListParagraph"/>
      </w:pPr>
    </w:p>
    <w:p w:rsidR="00C52586" w:rsidRDefault="00C52586" w:rsidP="001E7169">
      <w:pPr>
        <w:pStyle w:val="ListParagraph"/>
        <w:numPr>
          <w:ilvl w:val="0"/>
          <w:numId w:val="2"/>
        </w:numPr>
        <w:ind w:left="357" w:hanging="357"/>
      </w:pPr>
      <w:r w:rsidRPr="001E7169">
        <w:t>Cooperativa de Trabajo Lavaca Ltda., Acuña, Claudia A. (Editora). “Qué tiene un rico en la cabeza. Douglas Tompkins, eco terrateniente”. En: “MU, el periódico de lavaca”. Julio 2011, año 5, número 46. Cooperativa de Trabajo Gráfica Patricios, Buenos Aires, Argentina.</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Cooperativa de Trabajo Lavaca Ltda. Acuña, Claudia A. (Editora). “Tierra Adentro. La concentración que produce el modelo”. En: “MU, el periódico de lavaca”. Julio 2011, año 5, número 46. Cooperativa de Trabajo Gráfica Patricios, Buenos Aires.</w:t>
      </w:r>
    </w:p>
    <w:p w:rsidR="00C52586" w:rsidRDefault="00C52586" w:rsidP="001E7169">
      <w:pPr>
        <w:pStyle w:val="ListParagraph"/>
      </w:pPr>
    </w:p>
    <w:p w:rsidR="00C52586" w:rsidRDefault="00C52586" w:rsidP="003D5369">
      <w:pPr>
        <w:pStyle w:val="ListParagraph"/>
        <w:numPr>
          <w:ilvl w:val="0"/>
          <w:numId w:val="2"/>
        </w:numPr>
        <w:ind w:left="357" w:hanging="357"/>
      </w:pPr>
      <w:r w:rsidRPr="003D5369">
        <w:t>Corominas, Jordi. "Tipos de rotura en laderas y taludes" [En línea]. Universidad Politécnica de Cataluña, Barcelona, 2000. Disponible en: (http://www2.etcg.upc.edu/asg/Talussos/pdfs/ClasificacionDeslizamientos.pdf)</w:t>
      </w:r>
    </w:p>
    <w:p w:rsidR="00C52586" w:rsidRDefault="00C52586" w:rsidP="003D5369">
      <w:pPr>
        <w:pStyle w:val="ListParagraph"/>
      </w:pPr>
    </w:p>
    <w:p w:rsidR="00C52586" w:rsidRDefault="00C52586" w:rsidP="007F57D1">
      <w:pPr>
        <w:pStyle w:val="ListParagraph"/>
        <w:numPr>
          <w:ilvl w:val="0"/>
          <w:numId w:val="2"/>
        </w:numPr>
        <w:ind w:left="357" w:hanging="357"/>
      </w:pPr>
      <w:r w:rsidRPr="007F57D1">
        <w:t>Corporación de Defensa de la Soberanía. “El concepto mesiástico de la monopolización de los territorios naturales en el fundamentalismo ‘verde’. La amenaza geopolítica del ecoimperialismo internacionalista”. En</w:t>
      </w:r>
      <w:r>
        <w:t>:</w:t>
      </w:r>
      <w:r w:rsidRPr="007F57D1">
        <w:t xml:space="preserve"> www.soberaniachile.cl., ampliado y actualizado en 2008.</w:t>
      </w:r>
    </w:p>
    <w:p w:rsidR="00C52586" w:rsidRDefault="00C52586" w:rsidP="007F57D1">
      <w:pPr>
        <w:pStyle w:val="ListParagraph"/>
      </w:pPr>
    </w:p>
    <w:p w:rsidR="00C52586" w:rsidRDefault="00C52586" w:rsidP="007F57D1">
      <w:pPr>
        <w:pStyle w:val="ListParagraph"/>
        <w:numPr>
          <w:ilvl w:val="0"/>
          <w:numId w:val="2"/>
        </w:numPr>
        <w:ind w:left="357" w:hanging="357"/>
      </w:pPr>
      <w:r w:rsidRPr="007F57D1">
        <w:t>Corporación de Defensa de la Soberanía. “El controvertido proyecto minero Pascua-Lama, de la compañía minera internacional Barrick Gold en la Cordillera del Huasco”. En www.soberaniachile.cl., ampliado y actualizado en 2008.</w:t>
      </w:r>
    </w:p>
    <w:p w:rsidR="00C52586" w:rsidRDefault="00C52586" w:rsidP="007F57D1">
      <w:pPr>
        <w:pStyle w:val="ListParagraph"/>
      </w:pPr>
    </w:p>
    <w:p w:rsidR="00C52586" w:rsidRDefault="00C52586" w:rsidP="007F57D1">
      <w:pPr>
        <w:pStyle w:val="ListParagraph"/>
        <w:numPr>
          <w:ilvl w:val="0"/>
          <w:numId w:val="2"/>
        </w:numPr>
        <w:ind w:left="357" w:hanging="357"/>
      </w:pPr>
      <w:r w:rsidRPr="007F57D1">
        <w:t>Corporación de Defensa de la Soberanía. “El megaproyecto verde del magnate Douglas Tompkins en el área territorial chilena de Corcovado”. En www.soberaniachile.cl., 2005.</w:t>
      </w:r>
    </w:p>
    <w:p w:rsidR="00C52586" w:rsidRDefault="00C52586" w:rsidP="007F57D1">
      <w:pPr>
        <w:pStyle w:val="ListParagraph"/>
      </w:pPr>
    </w:p>
    <w:p w:rsidR="00C52586" w:rsidRDefault="00C52586" w:rsidP="0074099D">
      <w:pPr>
        <w:pStyle w:val="ListParagraph"/>
        <w:numPr>
          <w:ilvl w:val="0"/>
          <w:numId w:val="2"/>
        </w:numPr>
        <w:ind w:left="357" w:hanging="357"/>
      </w:pPr>
      <w:r w:rsidRPr="0074099D">
        <w:t>Darwin, Charles. "Diario del viaje de un naturalista alrededor del mundo (en el navío de S. M., 'Beagle')". Editado por elaleph.com, 2000. Traducción por Juan Mateos.</w:t>
      </w:r>
    </w:p>
    <w:p w:rsidR="00C52586" w:rsidRDefault="00C52586" w:rsidP="0074099D">
      <w:pPr>
        <w:pStyle w:val="ListParagraph"/>
      </w:pPr>
    </w:p>
    <w:p w:rsidR="00C52586" w:rsidRPr="00606473" w:rsidRDefault="00C52586" w:rsidP="00606473">
      <w:pPr>
        <w:pStyle w:val="ListParagraph"/>
        <w:numPr>
          <w:ilvl w:val="0"/>
          <w:numId w:val="2"/>
        </w:numPr>
        <w:ind w:left="357" w:hanging="357"/>
      </w:pPr>
      <w:r w:rsidRPr="00606473">
        <w:t>Darwin, Charles (1859). “El origen de las especies por medio de la selección natural”. Tomos 1, 2 y 3. Editorial Espasa Calpe, Madrid. 1ª ed., 1921. Traducción de Antonio de Zulueta.</w:t>
      </w:r>
    </w:p>
    <w:p w:rsidR="00C52586" w:rsidRDefault="00C52586" w:rsidP="00606473">
      <w:pPr>
        <w:pStyle w:val="ListParagraph"/>
        <w:ind w:left="357" w:firstLine="0"/>
      </w:pPr>
    </w:p>
    <w:p w:rsidR="00C52586" w:rsidRDefault="00C52586" w:rsidP="0074099D">
      <w:pPr>
        <w:pStyle w:val="ListParagraph"/>
        <w:numPr>
          <w:ilvl w:val="0"/>
          <w:numId w:val="2"/>
        </w:numPr>
        <w:ind w:left="357" w:hanging="357"/>
      </w:pPr>
      <w:r w:rsidRPr="0074099D">
        <w:t>Davini, María Cristina. "La formación docente en cuestión: política y pedagogía". Editorial Paidós, Buenos Aires, 2001. Capítulo 2: Poder, control y autonomía en el trabajo docente. Págs. 51-76.</w:t>
      </w:r>
    </w:p>
    <w:p w:rsidR="00C52586" w:rsidRDefault="00C52586" w:rsidP="0074099D">
      <w:pPr>
        <w:pStyle w:val="ListParagraph"/>
      </w:pPr>
    </w:p>
    <w:p w:rsidR="00C52586" w:rsidRDefault="00C52586" w:rsidP="0074099D">
      <w:pPr>
        <w:pStyle w:val="ListParagraph"/>
        <w:numPr>
          <w:ilvl w:val="0"/>
          <w:numId w:val="2"/>
        </w:numPr>
        <w:ind w:left="357" w:hanging="357"/>
      </w:pPr>
      <w:r w:rsidRPr="0074099D">
        <w:t>Davis, Mike. "Control urbano: la ecología del miedo. Más allá de Blade Runner". Virus Editorial, Barcelona. 1a ed., 2001.</w:t>
      </w:r>
    </w:p>
    <w:p w:rsidR="00C52586" w:rsidRDefault="00C52586" w:rsidP="0074099D">
      <w:pPr>
        <w:pStyle w:val="ListParagraph"/>
      </w:pPr>
    </w:p>
    <w:p w:rsidR="00C52586" w:rsidRDefault="00C52586" w:rsidP="00273EE6">
      <w:pPr>
        <w:pStyle w:val="ListParagraph"/>
        <w:numPr>
          <w:ilvl w:val="0"/>
          <w:numId w:val="2"/>
        </w:numPr>
        <w:ind w:left="357" w:hanging="357"/>
      </w:pPr>
      <w:r w:rsidRPr="00273EE6">
        <w:t>De Aparicio, Francisco y Difrieri, Horacio (Dir.). "La Argentina. Suma de Geografía". Ediciones Peuser, Buenos Aires, 1958.</w:t>
      </w:r>
      <w:r>
        <w:t xml:space="preserve"> Algunos capítulos de los tomos 1, 2, 3 y 8.</w:t>
      </w:r>
    </w:p>
    <w:p w:rsidR="00C52586" w:rsidRDefault="00C52586" w:rsidP="00273EE6">
      <w:pPr>
        <w:pStyle w:val="ListParagraph"/>
      </w:pPr>
    </w:p>
    <w:p w:rsidR="00C52586" w:rsidRDefault="00C52586" w:rsidP="009E726E">
      <w:pPr>
        <w:pStyle w:val="ListParagraph"/>
        <w:numPr>
          <w:ilvl w:val="0"/>
          <w:numId w:val="2"/>
        </w:numPr>
        <w:ind w:left="357" w:hanging="357"/>
      </w:pPr>
      <w:r w:rsidRPr="009E726E">
        <w:t>Debrott Sánchez, David. "Soberanía nacional y recursos naturales: Algunas reflexiones sobre el caso del cobre y del petróleo". En: Red de Estudios de la Economía Mundial (REDEM). Espacio virtual de la Facultad de Economía. Benemérita Universidad Autónoma de Puebla (BUAP), Puebla, México, 2001.</w:t>
      </w:r>
    </w:p>
    <w:p w:rsidR="00C52586" w:rsidRDefault="00C52586" w:rsidP="009E726E">
      <w:pPr>
        <w:pStyle w:val="ListParagraph"/>
      </w:pPr>
    </w:p>
    <w:p w:rsidR="00C52586" w:rsidRDefault="00C52586" w:rsidP="003D5369">
      <w:pPr>
        <w:pStyle w:val="ListParagraph"/>
        <w:numPr>
          <w:ilvl w:val="0"/>
          <w:numId w:val="2"/>
        </w:numPr>
        <w:ind w:left="357" w:hanging="357"/>
      </w:pPr>
      <w:r w:rsidRPr="003D5369">
        <w:t>De Jong, Gerardo M. "Agricultura peruana de la sierra: una estructura productiva milenaria define las posibilidades del presente". En: Revista Realidad Económica No 147, 1997. Instituto Argentino para el Desarrollo Económico (IADE), Buenos Aires.</w:t>
      </w:r>
    </w:p>
    <w:p w:rsidR="00C52586" w:rsidRDefault="00C52586" w:rsidP="003D5369">
      <w:pPr>
        <w:pStyle w:val="ListParagraph"/>
      </w:pPr>
    </w:p>
    <w:p w:rsidR="00C52586" w:rsidRDefault="00C52586" w:rsidP="003D5369">
      <w:pPr>
        <w:pStyle w:val="ListParagraph"/>
        <w:numPr>
          <w:ilvl w:val="0"/>
          <w:numId w:val="2"/>
        </w:numPr>
        <w:ind w:left="357" w:hanging="357"/>
      </w:pPr>
      <w:r w:rsidRPr="003D5369">
        <w:t>De Jong, Gerardo M. (2008). "Análisis regional de las estructuras agrarias y estrategias de desarrollo regional en la fruticultura del Alto Valle de la Cuenca del Río Negro" [En línea]. Tesis doctoral. Universidad Nacional de La Plata. Facultad de Humanidades y Ciencias de la Educación. La Plata, Argentina. Disponible en: (</w:t>
      </w:r>
      <w:hyperlink r:id="rId24" w:history="1">
        <w:r w:rsidRPr="008E169F">
          <w:rPr>
            <w:rStyle w:val="Hyperlink"/>
          </w:rPr>
          <w:t>http://www.memoria.fahce.unlp.edu.ar/tesis/te.272/te.272.pdf</w:t>
        </w:r>
      </w:hyperlink>
      <w:r w:rsidRPr="003D5369">
        <w:t>)</w:t>
      </w:r>
    </w:p>
    <w:p w:rsidR="00C52586" w:rsidRDefault="00C52586" w:rsidP="003D5369">
      <w:pPr>
        <w:pStyle w:val="ListParagraph"/>
      </w:pPr>
    </w:p>
    <w:p w:rsidR="00C52586" w:rsidRDefault="00C52586" w:rsidP="003D5369">
      <w:pPr>
        <w:pStyle w:val="ListParagraph"/>
        <w:numPr>
          <w:ilvl w:val="0"/>
          <w:numId w:val="2"/>
        </w:numPr>
        <w:ind w:left="357" w:hanging="357"/>
      </w:pPr>
      <w:r w:rsidRPr="003D5369">
        <w:t>De Jong, Gerardo M. "Capitalismo, geografía y regiones". En: Boletín Geográfico No 32, 2010. Facultad de Humanidades. Universidad Nacional del Comahue, Neuquén. Págs. 57-80.</w:t>
      </w:r>
    </w:p>
    <w:p w:rsidR="00C52586" w:rsidRDefault="00C52586" w:rsidP="003D5369">
      <w:pPr>
        <w:pStyle w:val="ListParagraph"/>
      </w:pPr>
    </w:p>
    <w:p w:rsidR="00C52586" w:rsidRDefault="00C52586" w:rsidP="0050350F">
      <w:pPr>
        <w:pStyle w:val="ListParagraph"/>
        <w:numPr>
          <w:ilvl w:val="0"/>
          <w:numId w:val="2"/>
        </w:numPr>
        <w:ind w:left="357" w:hanging="357"/>
      </w:pPr>
      <w:r w:rsidRPr="0050350F">
        <w:t>De Jong, Gerardo. "Economía y energía. El rol del Estado en la fruticultura. Entre la ausencia y el subsidio". En Diario La Mañana de Neuquén, 11/09/2011.</w:t>
      </w:r>
    </w:p>
    <w:p w:rsidR="00C52586" w:rsidRDefault="00C52586" w:rsidP="0050350F">
      <w:pPr>
        <w:pStyle w:val="ListParagraph"/>
      </w:pPr>
    </w:p>
    <w:p w:rsidR="00C52586" w:rsidRDefault="00C52586" w:rsidP="003D5369">
      <w:pPr>
        <w:pStyle w:val="ListParagraph"/>
        <w:numPr>
          <w:ilvl w:val="0"/>
          <w:numId w:val="2"/>
        </w:numPr>
        <w:ind w:left="357" w:hanging="357"/>
      </w:pPr>
      <w:r w:rsidRPr="003D5369">
        <w:t xml:space="preserve">De Jong. Gerardo M. "Geografía, Método Regional y Planificación". Catálogos Editora </w:t>
      </w:r>
      <w:r>
        <w:t>S.R.L., Buenos Aires, 2009. Caps.</w:t>
      </w:r>
      <w:r w:rsidRPr="003D5369">
        <w:t xml:space="preserve"> 1</w:t>
      </w:r>
      <w:r>
        <w:t xml:space="preserve"> y 3.</w:t>
      </w:r>
    </w:p>
    <w:p w:rsidR="00C52586" w:rsidRDefault="00C52586" w:rsidP="003D5369">
      <w:pPr>
        <w:pStyle w:val="ListParagraph"/>
      </w:pPr>
    </w:p>
    <w:p w:rsidR="00C52586" w:rsidRDefault="00C52586" w:rsidP="003D5369">
      <w:pPr>
        <w:pStyle w:val="ListParagraph"/>
        <w:numPr>
          <w:ilvl w:val="0"/>
          <w:numId w:val="2"/>
        </w:numPr>
        <w:ind w:left="357" w:hanging="357"/>
      </w:pPr>
      <w:r w:rsidRPr="003D5369">
        <w:t>De Jong, Gerardo M. "Interpretaciones: Capital industrial y cambios regionales en la escala mundial". En: Revista Realidad Económica No 262, agosto-septiembre 2011, pp. 81-106. Instituto Argentino para el Desarrollo Económico (IADE), Buenos Aires.</w:t>
      </w:r>
    </w:p>
    <w:p w:rsidR="00C52586" w:rsidRDefault="00C52586" w:rsidP="003D5369">
      <w:pPr>
        <w:pStyle w:val="ListParagraph"/>
      </w:pPr>
    </w:p>
    <w:p w:rsidR="00C52586" w:rsidRDefault="00C52586" w:rsidP="003D5369">
      <w:pPr>
        <w:pStyle w:val="ListParagraph"/>
        <w:numPr>
          <w:ilvl w:val="0"/>
          <w:numId w:val="2"/>
        </w:numPr>
        <w:ind w:left="357" w:hanging="357"/>
      </w:pPr>
      <w:r w:rsidRPr="003D5369">
        <w:t>De Jong, Gerardo M. "Introducción al Método Regional. Primera parte: Introducción al método" [En línea]. Laboratorio Patagónico de Investigación para el Ordenamiento Ambiental y Territorial (LIPAT). Facultad de Humanidades. Universidad Nacional del Comahue, Neuquén, 2001. Disponible en: (</w:t>
      </w:r>
      <w:hyperlink r:id="rId25" w:history="1">
        <w:r w:rsidRPr="008E169F">
          <w:rPr>
            <w:rStyle w:val="Hyperlink"/>
          </w:rPr>
          <w:t>http://www.gdejong.tuars.com/Introduccion_Metodo_Regional_1.pdf</w:t>
        </w:r>
      </w:hyperlink>
      <w:r w:rsidRPr="003D5369">
        <w:t>)</w:t>
      </w:r>
    </w:p>
    <w:p w:rsidR="00C52586" w:rsidRDefault="00C52586" w:rsidP="003D5369">
      <w:pPr>
        <w:pStyle w:val="ListParagraph"/>
      </w:pPr>
    </w:p>
    <w:p w:rsidR="00C52586" w:rsidRDefault="00C52586" w:rsidP="003D5369">
      <w:pPr>
        <w:pStyle w:val="ListParagraph"/>
        <w:numPr>
          <w:ilvl w:val="0"/>
          <w:numId w:val="2"/>
        </w:numPr>
        <w:ind w:left="357" w:hanging="357"/>
      </w:pPr>
      <w:r w:rsidRPr="003D5369">
        <w:t>De Jong, Gerardo M. "Introducción al Método Regional. Segunda parte: La aplicación" [En línea]. Laboratorio Patagónico de Investigación para el Ordenamiento Ambiental y Territorial (LIPAT). Facultad de Humanidades. Universidad Nacional del Comahue, Neuquén, 2001. Disponible en: (</w:t>
      </w:r>
      <w:hyperlink r:id="rId26" w:history="1">
        <w:r w:rsidRPr="008E169F">
          <w:rPr>
            <w:rStyle w:val="Hyperlink"/>
          </w:rPr>
          <w:t>http://www.gdejong.tuars.com/Introduccion_Metodo_Regional_2.pdf</w:t>
        </w:r>
      </w:hyperlink>
      <w:r w:rsidRPr="003D5369">
        <w:t>)</w:t>
      </w:r>
    </w:p>
    <w:p w:rsidR="00C52586" w:rsidRDefault="00C52586" w:rsidP="003D5369">
      <w:pPr>
        <w:pStyle w:val="ListParagraph"/>
      </w:pPr>
    </w:p>
    <w:p w:rsidR="00C52586" w:rsidRDefault="00C52586" w:rsidP="003D5369">
      <w:pPr>
        <w:pStyle w:val="ListParagraph"/>
        <w:numPr>
          <w:ilvl w:val="0"/>
          <w:numId w:val="2"/>
        </w:numPr>
        <w:ind w:left="357" w:hanging="357"/>
      </w:pPr>
      <w:r w:rsidRPr="003D5369">
        <w:t>De Jong, Gerardo M. "La planificación regional y el trabajo interdisciplinario: su especificidad en la planificación y el manejo de cuencas hidrográficas". En: Boletín Geográfico No 26, 2005. Facultad de Humanidades. Universidad Nacional del Comahue, Neuquén. Págs. 123-135.</w:t>
      </w:r>
    </w:p>
    <w:p w:rsidR="00C52586" w:rsidRDefault="00C52586" w:rsidP="003D5369">
      <w:pPr>
        <w:pStyle w:val="ListParagraph"/>
      </w:pPr>
    </w:p>
    <w:p w:rsidR="00C52586" w:rsidRDefault="00C52586" w:rsidP="009E726E">
      <w:pPr>
        <w:pStyle w:val="ListParagraph"/>
        <w:numPr>
          <w:ilvl w:val="0"/>
          <w:numId w:val="2"/>
        </w:numPr>
        <w:ind w:left="357" w:hanging="357"/>
      </w:pPr>
      <w:r w:rsidRPr="009E726E">
        <w:t>De Jong, Gerardo M.; Mare, Marcos D. "Regulación de caudales, ecosistemas y asentamientos humanos en el Alto Valle del río Negro". En: Boletín Geográfico No 29, 2007. Facultad de Humanidades. Universidad Nacional del Comahue, Neuquén. Págs. 41-57.</w:t>
      </w:r>
    </w:p>
    <w:p w:rsidR="00C52586" w:rsidRDefault="00C52586" w:rsidP="009E726E">
      <w:pPr>
        <w:pStyle w:val="ListParagraph"/>
      </w:pPr>
    </w:p>
    <w:p w:rsidR="00C52586" w:rsidRDefault="00C52586" w:rsidP="0050350F">
      <w:pPr>
        <w:pStyle w:val="ListParagraph"/>
        <w:numPr>
          <w:ilvl w:val="0"/>
          <w:numId w:val="2"/>
        </w:numPr>
        <w:ind w:left="357" w:hanging="357"/>
      </w:pPr>
      <w:r w:rsidRPr="0050350F">
        <w:t>De Jong, Gerardo (2007). "Políticas imperiales y riesgos de apropiación de los recursos naturales: el caso del agua en Patagonia". IX Encuentro Internacional Humboldt "¿Réquiem para el 'Neoliberalismo'?". Juiz de Fora, Minas Gerais, Brasil.</w:t>
      </w:r>
    </w:p>
    <w:p w:rsidR="00C52586" w:rsidRDefault="00C52586" w:rsidP="0050350F">
      <w:pPr>
        <w:pStyle w:val="ListParagraph"/>
      </w:pPr>
    </w:p>
    <w:p w:rsidR="00C52586" w:rsidRDefault="00C52586" w:rsidP="0050350F">
      <w:pPr>
        <w:pStyle w:val="ListParagraph"/>
        <w:numPr>
          <w:ilvl w:val="0"/>
          <w:numId w:val="2"/>
        </w:numPr>
        <w:ind w:left="357" w:hanging="357"/>
      </w:pPr>
      <w:r w:rsidRPr="0050350F">
        <w:t>Delgado, Isabel. “Biopiratería en América Latina”</w:t>
      </w:r>
      <w:r>
        <w:t xml:space="preserve"> [En línea]</w:t>
      </w:r>
      <w:r w:rsidRPr="0050350F">
        <w:t>. En</w:t>
      </w:r>
      <w:r>
        <w:t>:</w:t>
      </w:r>
      <w:r w:rsidRPr="0050350F">
        <w:t xml:space="preserve"> Ecoportal.net. Buenos Aires. 16/07/2004. </w:t>
      </w:r>
      <w:r>
        <w:t xml:space="preserve">Publicado en: </w:t>
      </w:r>
      <w:r w:rsidRPr="0050350F">
        <w:t>(</w:t>
      </w:r>
      <w:hyperlink r:id="rId27" w:history="1">
        <w:r w:rsidRPr="00376DF2">
          <w:rPr>
            <w:rStyle w:val="Hyperlink"/>
          </w:rPr>
          <w:t>http://www.ecoportal.net/Temas_Especiales/Biodiversidad/Biopirateria_en_America_Latina</w:t>
        </w:r>
      </w:hyperlink>
      <w:r w:rsidRPr="0050350F">
        <w:t>)</w:t>
      </w:r>
    </w:p>
    <w:p w:rsidR="00C52586" w:rsidRDefault="00C52586" w:rsidP="007F57D1">
      <w:pPr>
        <w:ind w:left="0" w:firstLine="0"/>
      </w:pPr>
    </w:p>
    <w:p w:rsidR="00C52586" w:rsidRDefault="00C52586" w:rsidP="00220ED5">
      <w:pPr>
        <w:pStyle w:val="ListParagraph"/>
        <w:numPr>
          <w:ilvl w:val="0"/>
          <w:numId w:val="2"/>
        </w:numPr>
        <w:ind w:left="357" w:hanging="357"/>
      </w:pPr>
      <w:r w:rsidRPr="00220ED5">
        <w:t>Del Río, Eduardo (Rius). "Lenin para Principiantes". Editorial Grijalbo S.A., México. Séptima edición, 1987.</w:t>
      </w:r>
    </w:p>
    <w:p w:rsidR="00C52586" w:rsidRDefault="00C52586" w:rsidP="00220ED5">
      <w:pPr>
        <w:pStyle w:val="ListParagraph"/>
      </w:pPr>
    </w:p>
    <w:p w:rsidR="00C52586" w:rsidRDefault="00C52586" w:rsidP="00220ED5">
      <w:pPr>
        <w:pStyle w:val="ListParagraph"/>
        <w:numPr>
          <w:ilvl w:val="0"/>
          <w:numId w:val="2"/>
        </w:numPr>
        <w:ind w:left="357" w:hanging="357"/>
      </w:pPr>
      <w:r w:rsidRPr="00220ED5">
        <w:t>De</w:t>
      </w:r>
      <w:r>
        <w:t>l</w:t>
      </w:r>
      <w:r w:rsidRPr="00220ED5">
        <w:t xml:space="preserve"> Río, Eduardo (Rius). "Marx para Principiantes". Editorial Longseller, Buenos Aires, 2004.</w:t>
      </w:r>
    </w:p>
    <w:p w:rsidR="00C52586" w:rsidRDefault="00C52586" w:rsidP="00220ED5">
      <w:pPr>
        <w:pStyle w:val="ListParagraph"/>
      </w:pPr>
    </w:p>
    <w:p w:rsidR="00C52586" w:rsidRDefault="00C52586" w:rsidP="009E726E">
      <w:pPr>
        <w:pStyle w:val="ListParagraph"/>
        <w:numPr>
          <w:ilvl w:val="0"/>
          <w:numId w:val="2"/>
        </w:numPr>
        <w:ind w:left="357" w:hanging="357"/>
      </w:pPr>
      <w:r w:rsidRPr="009E726E">
        <w:t>De Mattos, Carlos Antonio. "De la planificación a la governance: implicancias para la gestión territorial y urbana". En: Revista Paranaense de Desenvolvimento, No 117, jul/dez 2004. Curitiba, Brasil. Págs 9-23.</w:t>
      </w:r>
    </w:p>
    <w:p w:rsidR="00C52586" w:rsidRDefault="00C52586" w:rsidP="009E726E">
      <w:pPr>
        <w:pStyle w:val="ListParagraph"/>
      </w:pPr>
    </w:p>
    <w:p w:rsidR="00C52586" w:rsidRDefault="00C52586" w:rsidP="0074099D">
      <w:pPr>
        <w:pStyle w:val="ListParagraph"/>
        <w:numPr>
          <w:ilvl w:val="0"/>
          <w:numId w:val="2"/>
        </w:numPr>
        <w:ind w:left="357" w:hanging="357"/>
      </w:pPr>
      <w:r w:rsidRPr="0074099D">
        <w:t>De Sousa Santos, Boaventura. “Descolonizar el saber, reinventar el poder”. Ediciones Trilce. Montevideo, Uruguay. 2010.</w:t>
      </w:r>
    </w:p>
    <w:p w:rsidR="00C52586" w:rsidRDefault="00C52586" w:rsidP="0074099D">
      <w:pPr>
        <w:pStyle w:val="ListParagraph"/>
      </w:pPr>
    </w:p>
    <w:p w:rsidR="00C52586" w:rsidRDefault="00C52586" w:rsidP="009E726E">
      <w:pPr>
        <w:pStyle w:val="ListParagraph"/>
        <w:numPr>
          <w:ilvl w:val="0"/>
          <w:numId w:val="2"/>
        </w:numPr>
        <w:ind w:left="357" w:hanging="357"/>
      </w:pPr>
      <w:r w:rsidRPr="009E726E">
        <w:t>Díaz, Laura Valeria. "La Geografía del Turismo en la escuela secundaria. Conceptualización, abordaje y formas de llevarla al aula" [En línea]. En: IV Congreso Nacional de Geografía de Universidades Públicas. XI Jornadas Cuyanas de Geografía. 23-25 de octubre del 2013. Universidad Nacional de Cuyo, Mendoza, Argentina. Publicado en: (</w:t>
      </w:r>
      <w:hyperlink r:id="rId28" w:history="1">
        <w:r w:rsidRPr="008E169F">
          <w:rPr>
            <w:rStyle w:val="Hyperlink"/>
          </w:rPr>
          <w:t>http://reddidacticageografia.files.wordpress.com/2013/12/29-diaz_eje5.pdf</w:t>
        </w:r>
      </w:hyperlink>
      <w:r w:rsidRPr="009E726E">
        <w:t>)</w:t>
      </w:r>
    </w:p>
    <w:p w:rsidR="00C52586" w:rsidRDefault="00C52586" w:rsidP="009E726E">
      <w:pPr>
        <w:ind w:left="0" w:firstLine="0"/>
      </w:pPr>
    </w:p>
    <w:p w:rsidR="00C52586" w:rsidRDefault="00C52586" w:rsidP="0050350F">
      <w:pPr>
        <w:pStyle w:val="ListParagraph"/>
        <w:numPr>
          <w:ilvl w:val="0"/>
          <w:numId w:val="2"/>
        </w:numPr>
        <w:ind w:left="357" w:hanging="357"/>
      </w:pPr>
      <w:r w:rsidRPr="0050350F">
        <w:t xml:space="preserve">Dilitio, Carlos. “Respecto del ‘conservacionismo’ de las fundaciones ecologistas y el magnate norteamericano Douglas Tompkins. </w:t>
      </w:r>
      <w:r>
        <w:t>¿</w:t>
      </w:r>
      <w:r w:rsidRPr="0050350F">
        <w:t>Quién y qué es Douglas Tompkins</w:t>
      </w:r>
      <w:r>
        <w:t>?</w:t>
      </w:r>
      <w:r w:rsidRPr="0050350F">
        <w:t>” [En línea]. En: Rebelión.org, Madrid, 26/08/2006. Publicado en: (</w:t>
      </w:r>
      <w:hyperlink r:id="rId29" w:history="1">
        <w:r w:rsidRPr="00376DF2">
          <w:rPr>
            <w:rStyle w:val="Hyperlink"/>
          </w:rPr>
          <w:t>http://www.rebelion.org/noticia.php?id=36613</w:t>
        </w:r>
      </w:hyperlink>
      <w:r>
        <w:t>)</w:t>
      </w:r>
    </w:p>
    <w:p w:rsidR="00C52586" w:rsidRDefault="00C52586" w:rsidP="0050350F">
      <w:pPr>
        <w:pStyle w:val="ListParagraph"/>
      </w:pPr>
    </w:p>
    <w:p w:rsidR="00C52586" w:rsidRDefault="00C52586" w:rsidP="0074099D">
      <w:pPr>
        <w:pStyle w:val="ListParagraph"/>
        <w:numPr>
          <w:ilvl w:val="0"/>
          <w:numId w:val="2"/>
        </w:numPr>
        <w:ind w:left="357" w:hanging="357"/>
      </w:pPr>
      <w:r w:rsidRPr="0074099D">
        <w:t>Di Virgilio, Mercedes; Perelman, Mariano (coord.). "Ciudades latinoamericanas. Desigual</w:t>
      </w:r>
      <w:r>
        <w:t>dad, segregación y tolerancia". Consejo Latinoamericano de Ciencias Sociales (</w:t>
      </w:r>
      <w:r w:rsidRPr="0074099D">
        <w:t>CLACSO</w:t>
      </w:r>
      <w:r>
        <w:t>), Buenos Aires. 1ª ed.,</w:t>
      </w:r>
      <w:r w:rsidRPr="0074099D">
        <w:t xml:space="preserve"> 2014. E-Book.</w:t>
      </w:r>
    </w:p>
    <w:p w:rsidR="00C52586" w:rsidRDefault="00C52586" w:rsidP="0074099D">
      <w:pPr>
        <w:pStyle w:val="ListParagraph"/>
      </w:pPr>
    </w:p>
    <w:p w:rsidR="00C52586" w:rsidRPr="00606473" w:rsidRDefault="00C52586" w:rsidP="00606473">
      <w:pPr>
        <w:pStyle w:val="ListParagraph"/>
        <w:numPr>
          <w:ilvl w:val="0"/>
          <w:numId w:val="2"/>
        </w:numPr>
        <w:ind w:left="357" w:hanging="357"/>
      </w:pPr>
      <w:r w:rsidRPr="00606473">
        <w:t>Durkheim, Émile (1895). “Las reglas del método sociológico”. Editorial Fondo de Cultura Económica, México. 1ª edición en español, 2ª reimp., 2001.</w:t>
      </w:r>
    </w:p>
    <w:p w:rsidR="00C52586" w:rsidRDefault="00C52586" w:rsidP="00606473">
      <w:pPr>
        <w:pStyle w:val="ListParagraph"/>
        <w:ind w:left="357" w:firstLine="0"/>
      </w:pPr>
    </w:p>
    <w:p w:rsidR="00C52586" w:rsidRDefault="00C52586" w:rsidP="009E726E">
      <w:pPr>
        <w:pStyle w:val="ListParagraph"/>
        <w:numPr>
          <w:ilvl w:val="0"/>
          <w:numId w:val="2"/>
        </w:numPr>
        <w:ind w:left="357" w:hanging="357"/>
      </w:pPr>
      <w:r w:rsidRPr="009E726E">
        <w:t>Echave C., J.; Hoetmer, R.; Palacios Panés, M. (coord.). "Minería y territorio en el Perú. Conflictos, resistencias y propuestas en tiempos de globalización". Editorial Programa Democracia y Transformación Global, Lima, Perú, 2009.</w:t>
      </w:r>
    </w:p>
    <w:p w:rsidR="00C52586" w:rsidRDefault="00C52586" w:rsidP="009E726E">
      <w:pPr>
        <w:pStyle w:val="ListParagraph"/>
      </w:pPr>
    </w:p>
    <w:p w:rsidR="00C52586" w:rsidRDefault="00C52586" w:rsidP="0050350F">
      <w:pPr>
        <w:pStyle w:val="ListParagraph"/>
        <w:numPr>
          <w:ilvl w:val="0"/>
          <w:numId w:val="2"/>
        </w:numPr>
        <w:ind w:left="357" w:hanging="357"/>
      </w:pPr>
      <w:r w:rsidRPr="0050350F">
        <w:t>Eikermann, Douglas (2011). “16 cualidades de los/as buenos/as profesores/as”. En Slingingthebull.com (texto original en inglés). Kansas City, Missouri, Estados Unidos. 02/07/2011. (</w:t>
      </w:r>
      <w:hyperlink r:id="rId30" w:history="1">
        <w:r w:rsidRPr="00376DF2">
          <w:rPr>
            <w:rStyle w:val="Hyperlink"/>
          </w:rPr>
          <w:t>http://slingingthebull.com/sixteen-qualities-of-a-good-teacher/</w:t>
        </w:r>
      </w:hyperlink>
      <w:r w:rsidRPr="0050350F">
        <w:t>)</w:t>
      </w:r>
    </w:p>
    <w:p w:rsidR="00C52586" w:rsidRDefault="00C52586" w:rsidP="007F57D1">
      <w:pPr>
        <w:pStyle w:val="ListParagraph"/>
      </w:pPr>
    </w:p>
    <w:p w:rsidR="00C52586" w:rsidRDefault="00C52586" w:rsidP="007F57D1">
      <w:pPr>
        <w:pStyle w:val="ListParagraph"/>
        <w:numPr>
          <w:ilvl w:val="0"/>
          <w:numId w:val="2"/>
        </w:numPr>
        <w:ind w:left="357" w:hanging="357"/>
      </w:pPr>
      <w:r>
        <w:t>"</w:t>
      </w:r>
      <w:r w:rsidRPr="007F57D1">
        <w:t>El agua de Libia, la causa central de la invasión de la OTAN". Diario virtual El Malvinense, Buenos Aires, 31/08/2011 (</w:t>
      </w:r>
      <w:hyperlink r:id="rId31" w:history="1">
        <w:r w:rsidRPr="00376DF2">
          <w:rPr>
            <w:rStyle w:val="Hyperlink"/>
          </w:rPr>
          <w:t>http://www.malvinense.com.ar/sgeopol/2011/192.htm</w:t>
        </w:r>
      </w:hyperlink>
      <w:r w:rsidRPr="007F57D1">
        <w:t>)</w:t>
      </w:r>
    </w:p>
    <w:p w:rsidR="00C52586" w:rsidRDefault="00C52586" w:rsidP="007F57D1">
      <w:pPr>
        <w:pStyle w:val="ListParagraph"/>
      </w:pPr>
    </w:p>
    <w:p w:rsidR="00C52586" w:rsidRDefault="00C52586" w:rsidP="007F57D1">
      <w:pPr>
        <w:pStyle w:val="ListParagraph"/>
        <w:numPr>
          <w:ilvl w:val="0"/>
          <w:numId w:val="2"/>
        </w:numPr>
        <w:ind w:left="357" w:hanging="357"/>
      </w:pPr>
      <w:r w:rsidRPr="007F57D1">
        <w:t>Eleisegui, Patricio. “Insólito: en zonas clave de la Patagonia las tierras se venden  a precios más bajos que la cuota de un gimnasio”. En iProfesional.com, Buenos Aires. 16/02/2011: (</w:t>
      </w:r>
      <w:hyperlink r:id="rId32" w:history="1">
        <w:r w:rsidRPr="00376DF2">
          <w:rPr>
            <w:rStyle w:val="Hyperlink"/>
          </w:rPr>
          <w:t>http://negocios.iprofesional.com/notas/110866-Inslito-en-zonas-clave-de-la-Patagonia-las-tierras-se-venden-a-precios-ms-bajos-que-la-cuota-de-un-gimnasio</w:t>
        </w:r>
      </w:hyperlink>
      <w:r w:rsidRPr="007F57D1">
        <w:t>)</w:t>
      </w:r>
    </w:p>
    <w:p w:rsidR="00C52586" w:rsidRDefault="00C52586" w:rsidP="007F57D1">
      <w:pPr>
        <w:pStyle w:val="ListParagraph"/>
      </w:pPr>
    </w:p>
    <w:p w:rsidR="00C52586" w:rsidRDefault="00C52586" w:rsidP="007F57D1">
      <w:pPr>
        <w:pStyle w:val="ListParagraph"/>
        <w:numPr>
          <w:ilvl w:val="0"/>
          <w:numId w:val="2"/>
        </w:numPr>
        <w:ind w:left="357" w:hanging="357"/>
      </w:pPr>
      <w:r w:rsidRPr="007F57D1">
        <w:t>Eleisegui, Patricio. “Investigación: pese a la flamante ley de Tierras, se multiplican las ofertas de espacios en reservas naturales y parques nacionales”. En iProfesional.com, Buenos Aires. 30/12/2011: (</w:t>
      </w:r>
      <w:hyperlink r:id="rId33" w:history="1">
        <w:r w:rsidRPr="00376DF2">
          <w:rPr>
            <w:rStyle w:val="Hyperlink"/>
          </w:rPr>
          <w:t>http://www.iprofesional.com/notas/127934-Investigacin-pese-a-la-flamante-ley-de-Tierras-se-multiplican-las-ofertas-de-espacios-en-reservas-naturales-y-parques-nacionales</w:t>
        </w:r>
      </w:hyperlink>
      <w:r w:rsidRPr="007F57D1">
        <w:t>)</w:t>
      </w:r>
    </w:p>
    <w:p w:rsidR="00C52586" w:rsidRDefault="00C52586" w:rsidP="006316E5">
      <w:pPr>
        <w:pStyle w:val="ListParagraph"/>
      </w:pPr>
    </w:p>
    <w:p w:rsidR="00C52586" w:rsidRDefault="00C52586" w:rsidP="006316E5">
      <w:pPr>
        <w:pStyle w:val="ListParagraph"/>
        <w:numPr>
          <w:ilvl w:val="0"/>
          <w:numId w:val="2"/>
        </w:numPr>
        <w:ind w:left="357" w:hanging="357"/>
      </w:pPr>
      <w:r w:rsidRPr="006316E5">
        <w:t>Eleisegui, Patricio. “La lucha por la tierra: sepa cómo es el mapa del territorio argentino en manos de extranjeros”. En iProfesional.com, Buenos Aires. 29/08/2011: (</w:t>
      </w:r>
      <w:hyperlink r:id="rId34" w:history="1">
        <w:r w:rsidRPr="00376DF2">
          <w:rPr>
            <w:rStyle w:val="Hyperlink"/>
          </w:rPr>
          <w:t>http://www.iprofesional.com/notas/115615-La-lucha-por-la-tierra-sepa-en-detalle-el-mapa-del-territorio-argentino-en-manos-de-extranjeros</w:t>
        </w:r>
      </w:hyperlink>
      <w:r w:rsidRPr="006316E5">
        <w:t>)</w:t>
      </w:r>
    </w:p>
    <w:p w:rsidR="00C52586" w:rsidRDefault="00C52586" w:rsidP="006316E5">
      <w:pPr>
        <w:pStyle w:val="ListParagraph"/>
      </w:pPr>
    </w:p>
    <w:p w:rsidR="00C52586" w:rsidRDefault="00C52586" w:rsidP="005E4B9A">
      <w:pPr>
        <w:pStyle w:val="ListParagraph"/>
        <w:numPr>
          <w:ilvl w:val="0"/>
          <w:numId w:val="2"/>
        </w:numPr>
        <w:ind w:left="357" w:hanging="357"/>
      </w:pPr>
      <w:r w:rsidRPr="005E4B9A">
        <w:t>Engels, Friedrich (1847). "Principios del Comunismo". En</w:t>
      </w:r>
      <w:r>
        <w:t>:</w:t>
      </w:r>
      <w:r w:rsidRPr="005E4B9A">
        <w:t xml:space="preserve"> Arranz, Alberto (ed.). BibliotecaRevolucionaria.netii.net, Madrid: (</w:t>
      </w:r>
      <w:hyperlink r:id="rId35" w:history="1">
        <w:r w:rsidRPr="00BA3E8B">
          <w:rPr>
            <w:rStyle w:val="Hyperlink"/>
          </w:rPr>
          <w:t>http://bibliotecarevolucionaria.netii.net/Biblioteca/Teoria/Karl%20Marx%20&amp;%20Friedrich%20Engels/Karl%20Marx%20-%20Principios%20del%20Comunismo.pdf</w:t>
        </w:r>
      </w:hyperlink>
      <w:r w:rsidRPr="005E4B9A">
        <w:t>)</w:t>
      </w:r>
    </w:p>
    <w:p w:rsidR="00C52586" w:rsidRDefault="00C52586" w:rsidP="005E4B9A">
      <w:pPr>
        <w:ind w:left="0" w:firstLine="0"/>
      </w:pPr>
    </w:p>
    <w:p w:rsidR="00C52586" w:rsidRDefault="00C52586" w:rsidP="006316E5">
      <w:pPr>
        <w:pStyle w:val="ListParagraph"/>
        <w:numPr>
          <w:ilvl w:val="0"/>
          <w:numId w:val="2"/>
        </w:numPr>
        <w:ind w:left="357" w:hanging="357"/>
      </w:pPr>
      <w:r w:rsidRPr="006316E5">
        <w:t>Engler, Verónica. “Percy Schmeiser, símbolo de la lucha contra las multinacionales de semillas. ‘Los transgénicos están destruyendo el tejido social’”. En Diario Página 12, Buenos Aires, 04/03/2013: (</w:t>
      </w:r>
      <w:hyperlink r:id="rId36" w:history="1">
        <w:r w:rsidRPr="00376DF2">
          <w:rPr>
            <w:rStyle w:val="Hyperlink"/>
          </w:rPr>
          <w:t>http://www.pagina12.com.ar/diario/dialogos/21-215029-2013-03-04.html</w:t>
        </w:r>
      </w:hyperlink>
      <w:r w:rsidRPr="006316E5">
        <w:t>)</w:t>
      </w:r>
    </w:p>
    <w:p w:rsidR="00C52586" w:rsidRDefault="00C52586" w:rsidP="006316E5">
      <w:pPr>
        <w:pStyle w:val="ListParagraph"/>
      </w:pPr>
    </w:p>
    <w:p w:rsidR="00C52586" w:rsidRDefault="00C52586" w:rsidP="005E4B9A">
      <w:pPr>
        <w:pStyle w:val="ListParagraph"/>
        <w:numPr>
          <w:ilvl w:val="0"/>
          <w:numId w:val="2"/>
        </w:numPr>
        <w:ind w:left="357" w:hanging="357"/>
      </w:pPr>
      <w:r w:rsidRPr="005E4B9A">
        <w:t>Erbetta, Hugo (dir.). "+E Revista de Extensión Universitaria. No 3: Desarrollo local y regional. Los aportes de la extensión a las políticas públicas". Año 3, No 3, 2013. Universidad Nacional del Litoral, Santa Fe, Argentina.</w:t>
      </w:r>
    </w:p>
    <w:p w:rsidR="00C52586" w:rsidRDefault="00C52586" w:rsidP="005E4B9A">
      <w:pPr>
        <w:pStyle w:val="ListParagraph"/>
      </w:pPr>
    </w:p>
    <w:p w:rsidR="00C52586" w:rsidRDefault="00C52586" w:rsidP="00456274">
      <w:pPr>
        <w:pStyle w:val="ListParagraph"/>
        <w:numPr>
          <w:ilvl w:val="0"/>
          <w:numId w:val="2"/>
        </w:numPr>
        <w:ind w:left="357" w:hanging="357"/>
      </w:pPr>
      <w:r w:rsidRPr="00456274">
        <w:t>Erize, Francisco; Chebez, Juan Carlos. "El Gran Libro de la Naturaleza Argentina". Editorial Atlántida S.A., Buenos Aires, 1995.</w:t>
      </w:r>
    </w:p>
    <w:p w:rsidR="00C52586" w:rsidRDefault="00C52586" w:rsidP="00456274">
      <w:pPr>
        <w:pStyle w:val="ListParagraph"/>
      </w:pPr>
    </w:p>
    <w:p w:rsidR="00C52586" w:rsidRDefault="00C52586" w:rsidP="00606473">
      <w:pPr>
        <w:pStyle w:val="ListParagraph"/>
        <w:numPr>
          <w:ilvl w:val="0"/>
          <w:numId w:val="2"/>
        </w:numPr>
        <w:ind w:left="357" w:hanging="357"/>
      </w:pPr>
      <w:r>
        <w:t>Fau, Mauricio Enrique. “Émile Durkheim”. Colección Clásicos Resumidos. Editorial La Bisagra, Buenos Aires, 2010.</w:t>
      </w:r>
    </w:p>
    <w:p w:rsidR="00C52586" w:rsidRDefault="00C52586" w:rsidP="00606473">
      <w:pPr>
        <w:pStyle w:val="ListParagraph"/>
        <w:ind w:firstLine="0"/>
      </w:pPr>
    </w:p>
    <w:p w:rsidR="00C52586" w:rsidRDefault="00C52586" w:rsidP="00606473">
      <w:pPr>
        <w:pStyle w:val="ListParagraph"/>
        <w:numPr>
          <w:ilvl w:val="0"/>
          <w:numId w:val="2"/>
        </w:numPr>
        <w:ind w:left="357" w:hanging="357"/>
      </w:pPr>
      <w:r>
        <w:t>Fau, Mauricio Enrique. “Max Weber”. Colección Clásicos Resumidos. Editorial La Bisagra, Buenos Aires, 2010.</w:t>
      </w:r>
    </w:p>
    <w:p w:rsidR="00C52586" w:rsidRDefault="00C52586" w:rsidP="00606473">
      <w:pPr>
        <w:pStyle w:val="ListParagraph"/>
        <w:ind w:firstLine="0"/>
      </w:pPr>
    </w:p>
    <w:p w:rsidR="00C52586" w:rsidRDefault="00C52586" w:rsidP="00606473">
      <w:pPr>
        <w:pStyle w:val="ListParagraph"/>
        <w:numPr>
          <w:ilvl w:val="0"/>
          <w:numId w:val="2"/>
        </w:numPr>
        <w:ind w:left="357" w:hanging="357"/>
      </w:pPr>
      <w:r>
        <w:t>Fau, Mauricio Enrique. “Sigmund Freud”. Colección Clásicos Resumidos. Editorial La Bisagra, Buenos Aires, 2010.</w:t>
      </w:r>
    </w:p>
    <w:p w:rsidR="00C52586" w:rsidRDefault="00C52586" w:rsidP="00606473">
      <w:pPr>
        <w:pStyle w:val="ListParagraph"/>
        <w:ind w:firstLine="0"/>
      </w:pPr>
    </w:p>
    <w:p w:rsidR="00C52586" w:rsidRDefault="00C52586" w:rsidP="00606473">
      <w:pPr>
        <w:pStyle w:val="ListParagraph"/>
        <w:numPr>
          <w:ilvl w:val="0"/>
          <w:numId w:val="2"/>
        </w:numPr>
        <w:ind w:left="357" w:hanging="357"/>
      </w:pPr>
      <w:r>
        <w:t>Fau, Mauricio Enrique. “Thomas Kuhn”. Colección Clásicos Resumidos. Editorial La Bisagra, Buenos Aires, 2010.</w:t>
      </w:r>
    </w:p>
    <w:p w:rsidR="00C52586" w:rsidRDefault="00C52586" w:rsidP="00606473">
      <w:pPr>
        <w:pStyle w:val="ListParagraph"/>
        <w:ind w:left="357" w:firstLine="0"/>
      </w:pPr>
    </w:p>
    <w:p w:rsidR="00C52586" w:rsidRDefault="00C52586" w:rsidP="005E4B9A">
      <w:pPr>
        <w:pStyle w:val="ListParagraph"/>
        <w:numPr>
          <w:ilvl w:val="0"/>
          <w:numId w:val="2"/>
        </w:numPr>
        <w:ind w:left="357" w:hanging="357"/>
      </w:pPr>
      <w:r w:rsidRPr="005E4B9A">
        <w:t>Favaro, Orietta: Arias Bucciarelli, Mario. "A propósito del populismo. Estrategias de acumulación y cultura política en un espacio periférico. Neuquén 1960-1990". Estudios Sociales. Revista Universitaria Semestral, año XI,</w:t>
      </w:r>
      <w:r>
        <w:t xml:space="preserve"> </w:t>
      </w:r>
      <w:r w:rsidRPr="005E4B9A">
        <w:t>No 21, Santa Fe, Universidad Nacional del Litoral, segundo semestre 2001, (pp. 129-149).</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Felicísimo, Ángel Manuel</w:t>
      </w:r>
      <w:r>
        <w:t xml:space="preserve"> (1999?)</w:t>
      </w:r>
      <w:r w:rsidRPr="000D4F94">
        <w:t>. "Capítulo 1: Conceptos básicos, modelos y simulación". En</w:t>
      </w:r>
      <w:r>
        <w:t>:</w:t>
      </w:r>
      <w:r w:rsidRPr="000D4F94">
        <w:t xml:space="preserve"> Curso de Introducción MDT (Modelos Digitales del Terreno). Univer</w:t>
      </w:r>
      <w:r>
        <w:t>sidad de Oviedo, España</w:t>
      </w:r>
      <w:r w:rsidRPr="000D4F94">
        <w:t>: (</w:t>
      </w:r>
      <w:hyperlink r:id="rId37" w:history="1">
        <w:r w:rsidRPr="00BA3E8B">
          <w:rPr>
            <w:rStyle w:val="Hyperlink"/>
          </w:rPr>
          <w:t>http://www6.uniovi.es/~feli/CursoMDT/Tema_1.pdf</w:t>
        </w:r>
      </w:hyperlink>
      <w:r w:rsidRPr="000D4F94">
        <w:t>)</w:t>
      </w:r>
    </w:p>
    <w:p w:rsidR="00C52586" w:rsidRDefault="00C52586" w:rsidP="000D4F94">
      <w:pPr>
        <w:ind w:left="0" w:firstLine="0"/>
      </w:pPr>
    </w:p>
    <w:p w:rsidR="00C52586" w:rsidRDefault="00C52586" w:rsidP="009E726E">
      <w:pPr>
        <w:pStyle w:val="ListParagraph"/>
        <w:numPr>
          <w:ilvl w:val="0"/>
          <w:numId w:val="2"/>
        </w:numPr>
        <w:ind w:left="357" w:hanging="357"/>
      </w:pPr>
      <w:r w:rsidRPr="009E726E">
        <w:t>Fernández Caso, María Victoria; Gurevich, Raquel (coord.). "Geografía. Nuevos temas, nuevas preguntas. Un temario para la enseñanza". Editorial Biblos, Buenos Aires. 2a ed., 2009.</w:t>
      </w:r>
    </w:p>
    <w:p w:rsidR="00C52586" w:rsidRDefault="00C52586" w:rsidP="009E726E">
      <w:pPr>
        <w:pStyle w:val="ListParagraph"/>
      </w:pPr>
    </w:p>
    <w:p w:rsidR="00C52586" w:rsidRPr="00606473" w:rsidRDefault="00C52586" w:rsidP="00606473">
      <w:pPr>
        <w:pStyle w:val="ListParagraph"/>
        <w:numPr>
          <w:ilvl w:val="0"/>
          <w:numId w:val="2"/>
        </w:numPr>
        <w:ind w:left="357" w:hanging="357"/>
      </w:pPr>
      <w:r w:rsidRPr="00606473">
        <w:t>Ferrater Mora, José. “Diccionario de Filosofía”. Tomos 1 y 2. Editorial Sudamericana, Buenos Aires. 5ª ed., 1965.</w:t>
      </w:r>
    </w:p>
    <w:p w:rsidR="00C52586" w:rsidRDefault="00C52586" w:rsidP="00606473">
      <w:pPr>
        <w:pStyle w:val="ListParagraph"/>
        <w:ind w:left="357" w:firstLine="0"/>
      </w:pPr>
    </w:p>
    <w:p w:rsidR="00C52586" w:rsidRDefault="00C52586" w:rsidP="009E726E">
      <w:pPr>
        <w:pStyle w:val="ListParagraph"/>
        <w:numPr>
          <w:ilvl w:val="0"/>
          <w:numId w:val="2"/>
        </w:numPr>
        <w:ind w:left="357" w:hanging="357"/>
      </w:pPr>
      <w:r w:rsidRPr="009E726E">
        <w:t>Ferreras Chasco, Casildo; Fidalgo Hijano, Concepción E. "Biogeografía y Edafogeografía". Editorial Síntesis S.A., Madrid, 1999.</w:t>
      </w:r>
    </w:p>
    <w:p w:rsidR="00C52586" w:rsidRDefault="00C52586" w:rsidP="009E726E">
      <w:pPr>
        <w:pStyle w:val="ListParagraph"/>
      </w:pPr>
    </w:p>
    <w:p w:rsidR="00C52586" w:rsidRDefault="00C52586" w:rsidP="000D4F94">
      <w:pPr>
        <w:pStyle w:val="ListParagraph"/>
        <w:numPr>
          <w:ilvl w:val="0"/>
          <w:numId w:val="2"/>
        </w:numPr>
        <w:ind w:left="357" w:hanging="357"/>
      </w:pPr>
      <w:r w:rsidRPr="000D4F94">
        <w:t>Fiorito, Mariana. "La enseñanza media y la agenda de ocupación territorial del Estado Argentino, 1862-1945" [En línea]. En: Anuario Historia de la Educación. Vol. 13, No 1, 2012. Sociedad Argentina de Historia de la Educación, Buenos Aires. Publicado en: (</w:t>
      </w:r>
      <w:hyperlink r:id="rId38" w:history="1">
        <w:r w:rsidRPr="00BA3E8B">
          <w:rPr>
            <w:rStyle w:val="Hyperlink"/>
          </w:rPr>
          <w:t>www.scielo.org.ar/scielo.php?pid=S2313-92772012000100005...sci</w:t>
        </w:r>
      </w:hyperlink>
      <w:r w:rsidRPr="000D4F94">
        <w:t>...)</w:t>
      </w:r>
    </w:p>
    <w:p w:rsidR="00C52586" w:rsidRDefault="00C52586" w:rsidP="000D4F94">
      <w:pPr>
        <w:ind w:left="0" w:firstLine="0"/>
      </w:pPr>
    </w:p>
    <w:p w:rsidR="00C52586" w:rsidRDefault="00C52586" w:rsidP="009E726E">
      <w:pPr>
        <w:pStyle w:val="ListParagraph"/>
        <w:numPr>
          <w:ilvl w:val="0"/>
          <w:numId w:val="2"/>
        </w:numPr>
        <w:ind w:left="357" w:hanging="357"/>
      </w:pPr>
      <w:r>
        <w:t>Formulario: Censo Nacional de Población, Hogares y Viviendas 2010. Cuestionario ampliado de viviendas particulares</w:t>
      </w:r>
    </w:p>
    <w:p w:rsidR="00C52586" w:rsidRDefault="00C52586" w:rsidP="009E726E">
      <w:pPr>
        <w:pStyle w:val="ListParagraph"/>
      </w:pPr>
    </w:p>
    <w:p w:rsidR="00C52586" w:rsidRDefault="00C52586" w:rsidP="006316E5">
      <w:pPr>
        <w:pStyle w:val="ListParagraph"/>
        <w:numPr>
          <w:ilvl w:val="0"/>
          <w:numId w:val="2"/>
        </w:numPr>
        <w:ind w:left="357" w:hanging="357"/>
      </w:pPr>
      <w:r w:rsidRPr="006316E5">
        <w:t>Forno, Jorge. “Aguas peligrosas. El problema del arsénico como agente contaminante del agua”. En: Diario Página 12 Online, Buenos Aires. 24/05/2014. Publicado en: (</w:t>
      </w:r>
      <w:hyperlink r:id="rId39" w:history="1">
        <w:r w:rsidRPr="00376DF2">
          <w:rPr>
            <w:rStyle w:val="Hyperlink"/>
          </w:rPr>
          <w:t>http://www.pagina12.com.ar/diario/suplementos/futuro/13-3019-2014-05-25.html</w:t>
        </w:r>
      </w:hyperlink>
      <w:r w:rsidRPr="006316E5">
        <w:t>)</w:t>
      </w:r>
    </w:p>
    <w:p w:rsidR="00C52586" w:rsidRDefault="00C52586" w:rsidP="006316E5">
      <w:pPr>
        <w:pStyle w:val="ListParagraph"/>
      </w:pPr>
    </w:p>
    <w:p w:rsidR="00C52586" w:rsidRDefault="00C52586" w:rsidP="000D4F94">
      <w:pPr>
        <w:pStyle w:val="ListParagraph"/>
        <w:numPr>
          <w:ilvl w:val="0"/>
          <w:numId w:val="2"/>
        </w:numPr>
        <w:ind w:left="357" w:hanging="357"/>
      </w:pPr>
      <w:r w:rsidRPr="000D4F94">
        <w:t>Foucault, Michel. "El poder, una bestia magnífica. Sobre el poder, la prisión y la vida". Siglo XXI editores, Buenos Aires. 1a ed., 2012. Traducción de Horacio Pons.</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(1988). "El sujeto y el poder". Traducción de Santiago Carassale y Angélica Vitale. Edición electrónica de Escuela de Filosofía, Universidad de Arte y Ciencias Sociales (ARCIS), Santiago de Chile: (</w:t>
      </w:r>
      <w:hyperlink r:id="rId40" w:history="1">
        <w:r w:rsidRPr="00BA3E8B">
          <w:rPr>
            <w:rStyle w:val="Hyperlink"/>
          </w:rPr>
          <w:t>http://www.philosophia.cl/biblioteca/Foucault/El%20sujeto%20y%20el%20poder.pdf</w:t>
        </w:r>
      </w:hyperlink>
      <w:r w:rsidRPr="000D4F94">
        <w:t>)</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"Estrategias de poder". Obras Esenciales, Volumen II. Ediciones Paidós Ibérica, Barcelona, 1999. Introducción, traducción y edición de Julia Varela y Fernando Álvarez Uria.</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"Genealogía del racismo". Editorial Altamira, La Plata, Argentina, 1996. Traducción de Alfredo Tzveibel. Prólogo de Tomás Abraham.</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"La arqueología del saber". Siglo XXI editores, México. 6a ed., 1979. Traducción de Aurelio Garzón del Camino.</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"Los anormales. Curso en el Collège de France (1974-1975)". Editorial Fondo de Cultura Económica, México, 2000. Edición establecida bajo la dirección de Francois Ewald y Alessandro Fontana por Valerio Marchetti y Antonella Salomoni. Traducción de Horacio Pons.</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"Microfísica del poder". Las ediciones de La Piqueta, Madrid. 2a ed., 1979. Edición y traducción de Julia Varela y Fernando Álvarez-Uría.</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"Seguridad, territorio, población. Curso en el Collège de France (1977-1978)". Editorial Fondo de Cultura Económica, Buenos Aires. 2a ed., 2006. Edición establecida por Michel Senellart, bajo la dirección de Francois Ewald y Alessandro Fontana. Traducido por Horacio Pons.</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Foucault, Michel. "Vigilar y castigar. Nacimiento de la prisión". Siglo XXI editores, Buenos Aires. 1a ed., 2002. Traducción de Aurelio Garzón del Camino. Recuperado en: (</w:t>
      </w:r>
      <w:hyperlink r:id="rId41" w:history="1">
        <w:r w:rsidRPr="00BA3E8B">
          <w:rPr>
            <w:rStyle w:val="Hyperlink"/>
          </w:rPr>
          <w:t>http://www.ivanillich.org.mx/Foucault-Castigar.pdf</w:t>
        </w:r>
      </w:hyperlink>
      <w:r w:rsidRPr="000D4F94">
        <w:t>)</w:t>
      </w:r>
    </w:p>
    <w:p w:rsidR="00C52586" w:rsidRDefault="00C52586" w:rsidP="000D4F94">
      <w:pPr>
        <w:pStyle w:val="ListParagraph"/>
      </w:pPr>
    </w:p>
    <w:p w:rsidR="00C52586" w:rsidRDefault="00C52586" w:rsidP="000D4F94">
      <w:pPr>
        <w:pStyle w:val="ListParagraph"/>
        <w:numPr>
          <w:ilvl w:val="0"/>
          <w:numId w:val="2"/>
        </w:numPr>
        <w:ind w:left="357" w:hanging="357"/>
      </w:pPr>
      <w:r w:rsidRPr="000D4F94">
        <w:t>Freire, Paulo. "Cartas a quien pretende enseñar". Siglo XX</w:t>
      </w:r>
      <w:r>
        <w:t>I editores, Buenos Aires. 1a ed.</w:t>
      </w:r>
      <w:r w:rsidRPr="000D4F94">
        <w:t>, 2a reimp., 2004. Traducción de Stella Mastrangelo. Prólogo por Rosa María Torrez.</w:t>
      </w:r>
    </w:p>
    <w:p w:rsidR="00C52586" w:rsidRDefault="00C52586" w:rsidP="000D4F94">
      <w:pPr>
        <w:pStyle w:val="ListParagraph"/>
      </w:pPr>
    </w:p>
    <w:p w:rsidR="00C52586" w:rsidRDefault="00C52586" w:rsidP="00D00585">
      <w:pPr>
        <w:pStyle w:val="ListParagraph"/>
        <w:numPr>
          <w:ilvl w:val="0"/>
          <w:numId w:val="2"/>
        </w:numPr>
        <w:ind w:left="357" w:hanging="357"/>
      </w:pPr>
      <w:r w:rsidRPr="00D00585">
        <w:t>Freire, Paulo. "La educación como práctica de la libertad". Siglo XXI editores, México, 1998. Extraído en: BibliotecaSolidaria.blogspot.com.ar: (</w:t>
      </w:r>
      <w:hyperlink r:id="rId42" w:history="1">
        <w:r w:rsidRPr="00BA3E8B">
          <w:rPr>
            <w:rStyle w:val="Hyperlink"/>
          </w:rPr>
          <w:t>http://img28.xooimage.com/files/b/d/9/la-educaci-n-como...libertad-1ff07ed.pdf</w:t>
        </w:r>
      </w:hyperlink>
      <w:r w:rsidRPr="00D00585">
        <w:t>)</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Freire, Paulo. "Pedagogía de la autonomía. Saberes necesarios para la práctica educativa". Editorial Paz e Terra, Sao Paulo, 2004.  Extraído en: BibliotecaSolidaria.blogspot.com.ar: (</w:t>
      </w:r>
      <w:hyperlink r:id="rId43" w:history="1">
        <w:r w:rsidRPr="00BA3E8B">
          <w:rPr>
            <w:rStyle w:val="Hyperlink"/>
          </w:rPr>
          <w:t>http://webdelprofesor.ula.ve/nucleotachira/oscarg/materias/epistemologia/lecturas/freire.pdf</w:t>
        </w:r>
      </w:hyperlink>
      <w:r w:rsidRPr="00D00585">
        <w:t>)</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Freire, Paulo. "Pedagogía de la esperanza: un reencuentro con la pedagogía del oprimido". Siglo XXI editores, México, 1999. Prólogo de Carlos Núñez Hurtado Notas de Ana María Aráujo Freire.</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Freire, Paulo. "Pedagogía de la indignación: cartas pedagógicas en un mundo revuelto". Siglo XXI editores, Buenos Aires. 1a ed., 2012. Traducción de Ana Laura Granero.</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Freire, Paulo. "Pedagogía del oprimido". Editorial Siglo XXI, México, 1999. Extraido en: BibliotecaSolidaria.blogspot.com.ar: (</w:t>
      </w:r>
      <w:hyperlink r:id="rId44" w:history="1">
        <w:r w:rsidRPr="00BA3E8B">
          <w:rPr>
            <w:rStyle w:val="Hyperlink"/>
          </w:rPr>
          <w:t>http://www.servicioskoinonia.org/biblioteca/general/FreirePedagogiadelOprimido.pdf</w:t>
        </w:r>
      </w:hyperlink>
      <w:r w:rsidRPr="00D00585">
        <w:t>)</w:t>
      </w:r>
    </w:p>
    <w:p w:rsidR="00C52586" w:rsidRDefault="00C52586" w:rsidP="00D00585">
      <w:pPr>
        <w:ind w:left="0" w:firstLine="0"/>
      </w:pPr>
    </w:p>
    <w:p w:rsidR="00C52586" w:rsidRDefault="00C52586" w:rsidP="006316E5">
      <w:pPr>
        <w:pStyle w:val="ListParagraph"/>
        <w:numPr>
          <w:ilvl w:val="0"/>
          <w:numId w:val="2"/>
        </w:numPr>
        <w:ind w:left="357" w:hanging="357"/>
      </w:pPr>
      <w:r w:rsidRPr="006316E5">
        <w:t>Frente de Lucha Mapuche y Campesino. “Patagonia: Frente a la especulación inmobiliaria, las comunidades originarias luchan por sus tierras”. En EcoPortal.net. Buenos Aires. 30/07/2005: (</w:t>
      </w:r>
      <w:hyperlink r:id="rId45" w:history="1">
        <w:r w:rsidRPr="00376DF2">
          <w:rPr>
            <w:rStyle w:val="Hyperlink"/>
          </w:rPr>
          <w:t>http://www.ecoportal.net/content/view/full/50214</w:t>
        </w:r>
      </w:hyperlink>
      <w:r w:rsidRPr="006316E5">
        <w:t>)</w:t>
      </w:r>
    </w:p>
    <w:p w:rsidR="00C52586" w:rsidRDefault="00C52586" w:rsidP="006316E5">
      <w:pPr>
        <w:pStyle w:val="ListParagraph"/>
      </w:pPr>
    </w:p>
    <w:p w:rsidR="00C52586" w:rsidRDefault="00C52586" w:rsidP="00D00585">
      <w:pPr>
        <w:pStyle w:val="ListParagraph"/>
        <w:numPr>
          <w:ilvl w:val="0"/>
          <w:numId w:val="2"/>
        </w:numPr>
        <w:ind w:left="357" w:hanging="357"/>
      </w:pPr>
      <w:r w:rsidRPr="00D00585">
        <w:t>Freud, Sigmund. "El malestar en la cultura (1930 [1929])". En: Obras completas de Sigmund Freud. Volumen XXI (1927-1931). Editorial Amorrortu, Buenos Aires/Madrid, 1979. Traducción de José Luis Etcheverry. Publicado en la Web como material de apoyo, por el Instituto de Formación Docente de Rocha "Dr. Héctor Lorenzo y Losada". Dirección de Formación y Perfeccionamiento Docente (DFPD) de Uruguay: (</w:t>
      </w:r>
      <w:hyperlink r:id="rId46" w:history="1">
        <w:r w:rsidRPr="00BA3E8B">
          <w:rPr>
            <w:rStyle w:val="Hyperlink"/>
          </w:rPr>
          <w:t>http://www.dfpd.edu.uy/ifd/rocha/m_apoyo/2/sig_freud_el_malestar_cult.pdf</w:t>
        </w:r>
      </w:hyperlink>
      <w:r w:rsidRPr="00D00585">
        <w:t>)</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Freud, Sigmund (1914). "Introducción al narcisismo". Edición electrónica de Escuela de Filosofía, Universidad de Arte y Ciencias Sociales (ARCIS), Santiago de Chile: (</w:t>
      </w:r>
      <w:hyperlink r:id="rId47" w:history="1">
        <w:r w:rsidRPr="00BA3E8B">
          <w:rPr>
            <w:rStyle w:val="Hyperlink"/>
          </w:rPr>
          <w:t>http://www.philosophia.cl/biblioteca/freud/1914Introducci%F3n%20al%20narcisismo.pdf</w:t>
        </w:r>
      </w:hyperlink>
      <w:r w:rsidRPr="00D00585">
        <w:t>)</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Freud, Sigmund (1915). "Lo inconsciente". Edición electrónica de Escuela de Filosofía, Universidad de Arte y Ciencias Sociales (ARCIS), Santiago de Chile: (</w:t>
      </w:r>
      <w:hyperlink r:id="rId48" w:history="1">
        <w:r w:rsidRPr="00BA3E8B">
          <w:rPr>
            <w:rStyle w:val="Hyperlink"/>
          </w:rPr>
          <w:t>http://www.philosophia.cl/biblioteca/freud/1915%20Lo%20inconsciente.pdf</w:t>
        </w:r>
      </w:hyperlink>
      <w:r w:rsidRPr="00D00585">
        <w:t>)</w:t>
      </w:r>
    </w:p>
    <w:p w:rsidR="00C52586" w:rsidRDefault="00C52586" w:rsidP="00D00585">
      <w:pPr>
        <w:ind w:left="0" w:firstLine="0"/>
      </w:pPr>
    </w:p>
    <w:p w:rsidR="00C52586" w:rsidRDefault="00C52586" w:rsidP="00606473">
      <w:pPr>
        <w:pStyle w:val="ListParagraph"/>
        <w:numPr>
          <w:ilvl w:val="0"/>
          <w:numId w:val="2"/>
        </w:numPr>
        <w:ind w:left="357" w:hanging="357"/>
      </w:pPr>
      <w:r w:rsidRPr="00606473">
        <w:t>Freud, Sigmund. “Tótem y tabú y otras obras”. Obras completas. Volumen 13 (1913-14). Amorrortu editores, Buenos Aires. 2ª ed., 2ª reimp., 1991. Ordenamiento, comentarios y notas de James Strachey con la colaboración de Ana Freud, asistidos por Alix Strachey y Alan Tyson.  Traducción directa del alemán de José Luis Etcheverry.</w:t>
      </w:r>
    </w:p>
    <w:p w:rsidR="00C52586" w:rsidRDefault="00C52586" w:rsidP="00606473">
      <w:pPr>
        <w:pStyle w:val="ListParagraph"/>
      </w:pPr>
    </w:p>
    <w:p w:rsidR="00C52586" w:rsidRDefault="00C52586" w:rsidP="00606473">
      <w:pPr>
        <w:pStyle w:val="ListParagraph"/>
        <w:numPr>
          <w:ilvl w:val="0"/>
          <w:numId w:val="2"/>
        </w:numPr>
        <w:ind w:left="357" w:hanging="357"/>
      </w:pPr>
      <w:r>
        <w:t>Frigerio, G.; Poggi, M., Tiramonti, G. “Las instituciones educativas. Cara y Ceca. Elementos para su comprensión”. Editorial Troqvel Educación. Serie FLACSO-Acción. Buenos Aires, 1992.</w:t>
      </w:r>
    </w:p>
    <w:p w:rsidR="00C52586" w:rsidRDefault="00C52586" w:rsidP="00606473">
      <w:pPr>
        <w:pStyle w:val="ListParagraph"/>
        <w:ind w:firstLine="0"/>
      </w:pPr>
    </w:p>
    <w:p w:rsidR="00C52586" w:rsidRDefault="00C52586" w:rsidP="00606473">
      <w:pPr>
        <w:pStyle w:val="ListParagraph"/>
        <w:numPr>
          <w:ilvl w:val="0"/>
          <w:numId w:val="2"/>
        </w:numPr>
        <w:ind w:left="357" w:hanging="357"/>
      </w:pPr>
      <w:r>
        <w:t>Frigerio, Graciela. “¿Se han vuelto inútiles las instituciones educativas?”. En: Filmus, Daniel (coord.). ¿Para qué sirve la escuela? Tesis-Grupo. Editorial Norma, Buenos Aires, 1994. Págs. 121-146.</w:t>
      </w:r>
    </w:p>
    <w:p w:rsidR="00C52586" w:rsidRDefault="00C52586" w:rsidP="00606473">
      <w:pPr>
        <w:pStyle w:val="ListParagraph"/>
        <w:ind w:left="357" w:firstLine="0"/>
      </w:pPr>
    </w:p>
    <w:p w:rsidR="00C52586" w:rsidRDefault="00C52586" w:rsidP="006316E5">
      <w:pPr>
        <w:pStyle w:val="ListParagraph"/>
        <w:numPr>
          <w:ilvl w:val="0"/>
          <w:numId w:val="2"/>
        </w:numPr>
        <w:ind w:left="357" w:hanging="357"/>
      </w:pPr>
      <w:r w:rsidRPr="006316E5">
        <w:t>Gadano, Jorge; López, Carlos. “¿Y si se viene otra inundación?”. En Diario Río Negro, Gral. Roca, Argentina. 02/05/2013: (</w:t>
      </w:r>
      <w:hyperlink r:id="rId49" w:history="1">
        <w:r w:rsidRPr="00376DF2">
          <w:rPr>
            <w:rStyle w:val="Hyperlink"/>
          </w:rPr>
          <w:t>http://www.rionegro.com.ar/diario/y-si-se-viene-otra-inundacion-1154169-9544-nota.aspx</w:t>
        </w:r>
      </w:hyperlink>
      <w:r w:rsidRPr="006316E5">
        <w:t>)</w:t>
      </w:r>
    </w:p>
    <w:p w:rsidR="00C52586" w:rsidRDefault="00C52586" w:rsidP="006316E5">
      <w:pPr>
        <w:pStyle w:val="ListParagraph"/>
      </w:pPr>
    </w:p>
    <w:p w:rsidR="00C52586" w:rsidRDefault="00C52586" w:rsidP="009E726E">
      <w:pPr>
        <w:pStyle w:val="ListParagraph"/>
        <w:numPr>
          <w:ilvl w:val="0"/>
          <w:numId w:val="2"/>
        </w:numPr>
        <w:ind w:left="357" w:hanging="357"/>
      </w:pPr>
      <w:r w:rsidRPr="009E726E">
        <w:t>Galano, Carlos. "Política y Educación Ambiental: El proceso educativo y la construcción de la sustentabilidad". En: Ukele, El diario del fin del mundo. Número XIV, Ushuaia, Tierra del Fuego, Argentina. 22/09/2011</w:t>
      </w:r>
      <w:r>
        <w:t>.</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Galeano, Eduardo. "Bocas del tiempo". Siglo XXI Editores, Buenos Aires. 1a ed., 2004. Extraído en: Arranz, Alberto (ed.). BibliotecRevolucionaria.netii.net, Madrid: (</w:t>
      </w:r>
      <w:hyperlink r:id="rId50" w:history="1">
        <w:r w:rsidRPr="00BA3E8B">
          <w:rPr>
            <w:rStyle w:val="Hyperlink"/>
          </w:rPr>
          <w:t>http://bibliotecarevolucionaria.netii.net/Biblioteca/Poesia-Literatura-Textos/Eduardo%20Galeano/Eduardo%20Galeano%20-%20Bocas%20Del%20Tiempo.pdf</w:t>
        </w:r>
      </w:hyperlink>
      <w:r w:rsidRPr="00D00585">
        <w:t>)</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Galeano, Eduardo. "Días y noches de amor y de guerra". Edición original: Editorial Laia, Barcelona, 1978. Primera edición en Biblioteca Era, México, 1983. Segunda edición (corregida): 2000. Extraído en: Arranz, Alberto (ed.). BibliotecaRevolucionaria.netii.net, Madrid: (</w:t>
      </w:r>
      <w:hyperlink r:id="rId51" w:history="1">
        <w:r w:rsidRPr="00BA3E8B">
          <w:rPr>
            <w:rStyle w:val="Hyperlink"/>
          </w:rPr>
          <w:t>http://bibliotecarevolucionaria.netii.net/Biblioteca/Poesia-Literatura-Textos/Eduardo%20Galeano/Eduardo%20Galeano%20-%20D%edas%20y%20Noches%20de%20Amor%20y%20de%20Guerra.pdf</w:t>
        </w:r>
      </w:hyperlink>
      <w:r w:rsidRPr="00D00585">
        <w:t>)</w:t>
      </w:r>
    </w:p>
    <w:p w:rsidR="00C52586" w:rsidRDefault="00C52586" w:rsidP="00D00585">
      <w:pPr>
        <w:pStyle w:val="ListParagraph"/>
      </w:pPr>
    </w:p>
    <w:p w:rsidR="00C52586" w:rsidRDefault="00C52586" w:rsidP="00D00585">
      <w:pPr>
        <w:pStyle w:val="ListParagraph"/>
        <w:numPr>
          <w:ilvl w:val="0"/>
          <w:numId w:val="2"/>
        </w:numPr>
        <w:ind w:left="357" w:hanging="357"/>
      </w:pPr>
      <w:r w:rsidRPr="00D00585">
        <w:t>Galeano, Eduardo. "El libro de los abrazos". Siglo XXI Editores. Editorial Catálogo, Buenos Aires, 1989. Reedición y diseño P/L@, 2000. Extraído en: Arranz, Alberto (ed.). BibliotecRevolucionaria.netii.net, Madrid: (</w:t>
      </w:r>
      <w:hyperlink r:id="rId52" w:history="1">
        <w:r w:rsidRPr="00BA3E8B">
          <w:rPr>
            <w:rStyle w:val="Hyperlink"/>
          </w:rPr>
          <w:t>http://bibliotecarevolucionaria.netii.net/Biblioteca/Poesia-Literatura-Textos/Eduardo%20Galeano/Eduardo%20Galeano%20-%20El%20Libro%20de%20Los%20Abrazos.pdf</w:t>
        </w:r>
      </w:hyperlink>
      <w:r w:rsidRPr="00D00585">
        <w:t>)</w:t>
      </w:r>
    </w:p>
    <w:p w:rsidR="00C52586" w:rsidRDefault="00C52586" w:rsidP="00D00585">
      <w:pPr>
        <w:pStyle w:val="ListParagraph"/>
      </w:pPr>
    </w:p>
    <w:p w:rsidR="00C52586" w:rsidRDefault="00C52586" w:rsidP="00D00585">
      <w:pPr>
        <w:pStyle w:val="ListParagraph"/>
        <w:numPr>
          <w:ilvl w:val="0"/>
          <w:numId w:val="2"/>
        </w:numPr>
        <w:ind w:left="357" w:hanging="357"/>
      </w:pPr>
      <w:r>
        <w:t>Galeano, Eduardo. “Las venas abiertas de América Latina”. Editorial Catálogos, Buenos Aires. 1ª ed., 1984.</w:t>
      </w:r>
    </w:p>
    <w:p w:rsidR="00C52586" w:rsidRDefault="00C52586" w:rsidP="000B7F79">
      <w:pPr>
        <w:pStyle w:val="ListParagraph"/>
      </w:pPr>
    </w:p>
    <w:p w:rsidR="00C52586" w:rsidRDefault="00C52586" w:rsidP="00D00585">
      <w:pPr>
        <w:pStyle w:val="ListParagraph"/>
        <w:numPr>
          <w:ilvl w:val="0"/>
          <w:numId w:val="2"/>
        </w:numPr>
        <w:ind w:left="357" w:hanging="357"/>
      </w:pPr>
      <w:r w:rsidRPr="00D00585">
        <w:t>Galeano, Eduardo. "Patas arriba. La escuela del mundo al revés". Siglo XXI Editores, Madrid, 1998. Extraído en: Arranz, Alberto (ed.). BibliotecRevolucionaria.netii.net, Madrid: (</w:t>
      </w:r>
      <w:hyperlink r:id="rId53" w:history="1">
        <w:r w:rsidRPr="00BA3E8B">
          <w:rPr>
            <w:rStyle w:val="Hyperlink"/>
          </w:rPr>
          <w:t>http://bibliotecarevolucionaria.netii.net/Biblioteca/Poesia-Literatura-Textos/Eduardo%20Galeano/Eduardo%20Galeano%20-%20Patas%20Arriba%20La%20Escuela%20Del%20Mundo%20Al%20Reves.pdf</w:t>
        </w:r>
      </w:hyperlink>
      <w:r w:rsidRPr="00D00585">
        <w:t>)</w:t>
      </w:r>
    </w:p>
    <w:p w:rsidR="00C52586" w:rsidRDefault="00C52586" w:rsidP="000B7F79">
      <w:pPr>
        <w:ind w:left="0" w:firstLine="0"/>
      </w:pPr>
    </w:p>
    <w:p w:rsidR="00C52586" w:rsidRDefault="00C52586" w:rsidP="00456274">
      <w:pPr>
        <w:pStyle w:val="ListParagraph"/>
        <w:numPr>
          <w:ilvl w:val="0"/>
          <w:numId w:val="2"/>
        </w:numPr>
        <w:ind w:left="357" w:hanging="357"/>
      </w:pPr>
      <w:r w:rsidRPr="00456274">
        <w:t>Galeano, Eduardo. "Úselo y tírelo. El mundo del fin del milenio visto desde una ecología latinoamericana". Editorial Booket, Buenos Aires. 1a ed., 2009.</w:t>
      </w:r>
    </w:p>
    <w:p w:rsidR="00C52586" w:rsidRDefault="00C52586" w:rsidP="00456274">
      <w:pPr>
        <w:pStyle w:val="ListParagraph"/>
      </w:pPr>
    </w:p>
    <w:p w:rsidR="00C52586" w:rsidRDefault="00C52586" w:rsidP="006316E5">
      <w:pPr>
        <w:pStyle w:val="ListParagraph"/>
        <w:numPr>
          <w:ilvl w:val="0"/>
          <w:numId w:val="2"/>
        </w:numPr>
        <w:ind w:left="357" w:hanging="357"/>
      </w:pPr>
      <w:r w:rsidRPr="006316E5">
        <w:t>García, Marcelo. “Los magnates extranjeros adquieren millones de hectáreas en complicidad con fundaciones ecologistas. Douglas Tompkins y su reinado patagónico (Parte 2)” [En línea]. En: Rebelión.org, Madrid, 11/08/2004. Publicado en: (</w:t>
      </w:r>
      <w:hyperlink r:id="rId54" w:history="1">
        <w:r w:rsidRPr="00376DF2">
          <w:rPr>
            <w:rStyle w:val="Hyperlink"/>
          </w:rPr>
          <w:t>http://www.rebelion.org/noticia.php?id=3193</w:t>
        </w:r>
      </w:hyperlink>
      <w:r w:rsidRPr="006316E5">
        <w:t>)</w:t>
      </w:r>
    </w:p>
    <w:p w:rsidR="00C52586" w:rsidRDefault="00C52586" w:rsidP="006316E5">
      <w:pPr>
        <w:pStyle w:val="ListParagraph"/>
      </w:pPr>
    </w:p>
    <w:p w:rsidR="00C52586" w:rsidRDefault="00C52586" w:rsidP="006316E5">
      <w:pPr>
        <w:pStyle w:val="ListParagraph"/>
        <w:numPr>
          <w:ilvl w:val="0"/>
          <w:numId w:val="2"/>
        </w:numPr>
        <w:ind w:left="357" w:hanging="357"/>
      </w:pPr>
      <w:r w:rsidRPr="006316E5">
        <w:t>García, Marcelo. “Los magnates extranjeros adquieren millones de hectáreas en complicidad con fundaciones ecologistas. Tierras Patagónicas, pieza clave de la nueva colonización (Parte 1)” [En línea]. En: Rebelión.org, Madrid, 10/08/2004. Publicado en: (</w:t>
      </w:r>
      <w:hyperlink r:id="rId55" w:history="1">
        <w:r w:rsidRPr="00376DF2">
          <w:rPr>
            <w:rStyle w:val="Hyperlink"/>
          </w:rPr>
          <w:t>http://www.rebelion.org/noticia.php?id=3166</w:t>
        </w:r>
      </w:hyperlink>
      <w:r w:rsidRPr="006316E5">
        <w:t>)</w:t>
      </w:r>
    </w:p>
    <w:p w:rsidR="00C52586" w:rsidRDefault="00C52586" w:rsidP="009E726E">
      <w:pPr>
        <w:pStyle w:val="ListParagraph"/>
      </w:pPr>
    </w:p>
    <w:p w:rsidR="00C52586" w:rsidRDefault="00C52586" w:rsidP="009E726E">
      <w:pPr>
        <w:pStyle w:val="ListParagraph"/>
        <w:numPr>
          <w:ilvl w:val="0"/>
          <w:numId w:val="2"/>
        </w:numPr>
        <w:ind w:left="357" w:hanging="357"/>
      </w:pPr>
      <w:r w:rsidRPr="009E726E">
        <w:t>García, Daniela; Priotto, Gu</w:t>
      </w:r>
      <w:r>
        <w:t>i</w:t>
      </w:r>
      <w:r w:rsidRPr="009E726E">
        <w:t>llermo. "Educación Ambiental: Aportes políticos y pedagógicos en la construcción del Campo de la Educación Ambiental". Secretaría de Ambiente y Desarrollo Sustentable. Buenos Aires, 2009.</w:t>
      </w:r>
    </w:p>
    <w:p w:rsidR="00C52586" w:rsidRDefault="00C52586" w:rsidP="009E726E">
      <w:pPr>
        <w:pStyle w:val="ListParagraph"/>
      </w:pPr>
    </w:p>
    <w:p w:rsidR="00C52586" w:rsidRDefault="00C52586" w:rsidP="009E726E">
      <w:pPr>
        <w:pStyle w:val="ListParagraph"/>
        <w:numPr>
          <w:ilvl w:val="0"/>
          <w:numId w:val="2"/>
        </w:numPr>
        <w:ind w:left="357" w:hanging="357"/>
      </w:pPr>
      <w:r w:rsidRPr="009E726E">
        <w:t>García, Patricia (compiladora). "Geografía". Serie para la enseñanza en el modelo 1 a 1. Ministerio de Educación de la Nación, Buenos Aires, 2011.</w:t>
      </w:r>
    </w:p>
    <w:p w:rsidR="00C52586" w:rsidRDefault="00C52586" w:rsidP="006316E5">
      <w:pPr>
        <w:pStyle w:val="ListParagraph"/>
      </w:pPr>
    </w:p>
    <w:p w:rsidR="00C52586" w:rsidRDefault="00C52586" w:rsidP="006316E5">
      <w:pPr>
        <w:pStyle w:val="ListParagraph"/>
        <w:numPr>
          <w:ilvl w:val="0"/>
          <w:numId w:val="2"/>
        </w:numPr>
        <w:ind w:left="357" w:hanging="357"/>
      </w:pPr>
      <w:r w:rsidRPr="006316E5">
        <w:t>Gasparini, Juan. “Joe Lewis, el magnate inglés resistido por los ambientalistas en la Patagonia” En Plazademayo.com, Buenos Aires, 24/01/2013  (</w:t>
      </w:r>
      <w:hyperlink r:id="rId56" w:history="1">
        <w:r w:rsidRPr="00376DF2">
          <w:rPr>
            <w:rStyle w:val="Hyperlink"/>
          </w:rPr>
          <w:t>http://www.plazademayo.com/2013/01/joe-lewis-el-magnate-ingles-resistido-por-los-ambientalistas-en-la-patagonia/</w:t>
        </w:r>
      </w:hyperlink>
      <w:r>
        <w:t>)</w:t>
      </w:r>
    </w:p>
    <w:p w:rsidR="00C52586" w:rsidRDefault="00C52586" w:rsidP="006316E5">
      <w:pPr>
        <w:pStyle w:val="ListParagraph"/>
      </w:pPr>
    </w:p>
    <w:p w:rsidR="00C52586" w:rsidRDefault="00C52586" w:rsidP="009E726E">
      <w:pPr>
        <w:pStyle w:val="ListParagraph"/>
        <w:numPr>
          <w:ilvl w:val="0"/>
          <w:numId w:val="2"/>
        </w:numPr>
        <w:ind w:left="357" w:hanging="357"/>
      </w:pPr>
      <w:r w:rsidRPr="009E726E">
        <w:t>Gligo Viel, Nicolo; Morello, Jorge. "Notas sobre la historia ecológica de América Latina". En: Sunkel, Osvaldo.; Gligo Viel, Nicolo. (selección). "Estilos de Desarrollo y Medio Ambiente en América Latina". Fondo de Cultura Económica. México, 1980.</w:t>
      </w:r>
    </w:p>
    <w:p w:rsidR="00C52586" w:rsidRDefault="00C52586" w:rsidP="009E726E">
      <w:pPr>
        <w:pStyle w:val="ListParagraph"/>
      </w:pPr>
    </w:p>
    <w:p w:rsidR="00C52586" w:rsidRDefault="00C52586" w:rsidP="009E726E">
      <w:pPr>
        <w:pStyle w:val="ListParagraph"/>
        <w:numPr>
          <w:ilvl w:val="0"/>
          <w:numId w:val="2"/>
        </w:numPr>
        <w:ind w:left="357" w:hanging="357"/>
      </w:pPr>
      <w:r w:rsidRPr="009E726E">
        <w:t>Godoy Manríquez, Carlos (dir.). "El Gran Libro de la Patagonia Argentina". Editorial Planeta Argentina SAIC, Buenos Aires, 1998. Tomo 1. Págs. 254-262</w:t>
      </w:r>
    </w:p>
    <w:p w:rsidR="00C52586" w:rsidRDefault="00C52586" w:rsidP="009E726E">
      <w:pPr>
        <w:pStyle w:val="ListParagraph"/>
      </w:pPr>
    </w:p>
    <w:p w:rsidR="00C52586" w:rsidRDefault="00C52586" w:rsidP="006316E5">
      <w:pPr>
        <w:pStyle w:val="ListParagraph"/>
        <w:numPr>
          <w:ilvl w:val="0"/>
          <w:numId w:val="2"/>
        </w:numPr>
        <w:ind w:left="357" w:hanging="357"/>
      </w:pPr>
      <w:r w:rsidRPr="006316E5">
        <w:t>Goicoechea, Ana María. “¿La regionalización asegura el desarrollo de los pueblos?” En Diario Río Negro onl</w:t>
      </w:r>
      <w:r w:rsidRPr="006316E5">
        <w:rPr>
          <w:lang w:bidi="he-IL"/>
        </w:rPr>
        <w:t>ine, Gral. Roca, Argentina. 23/07/2002. (www.rionegro.com.ar/arch200207/o23g01.html‎)</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Goicoechea, A. M.; Radonich, M.; Macchi, A. M.; Silveira, M. L.; Akcakdem, I.; Vecc</w:t>
      </w:r>
      <w:r>
        <w:t>h</w:t>
      </w:r>
      <w:r w:rsidRPr="004B4FFA">
        <w:t>ia, M. T.; Kreiter A.; Lavalle, A. "Una contribución al estudio de la estructura urbana desde el uso del suelo" [En línea]. En II Encuentro de Geógrafos de América Latina. 27-31 de marzo de 1989. Departamento de Geografía. Facultad de Humanidades y Ciencias. Universidad de la República, Montevideo, Uruguay. Publicado en: (</w:t>
      </w:r>
      <w:hyperlink r:id="rId57" w:history="1">
        <w:r w:rsidRPr="008E169F">
          <w:rPr>
            <w:rStyle w:val="Hyperlink"/>
          </w:rPr>
          <w:t>http://observatoriogeograficoamericalatina.org.mx/egal2/Geografiasocioeconomica/Geografiaurbana/04.pdf</w:t>
        </w:r>
      </w:hyperlink>
      <w:r w:rsidRPr="004B4FFA">
        <w:t>)</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González Díaz, E. "El proceso de remoción en masa". Apuntes curso de postgrado. Inédito, Buenos Aires, 1984.</w:t>
      </w:r>
    </w:p>
    <w:p w:rsidR="00C52586" w:rsidRDefault="00C52586" w:rsidP="004B4FFA">
      <w:pPr>
        <w:ind w:left="0" w:firstLine="0"/>
      </w:pPr>
    </w:p>
    <w:p w:rsidR="00C52586" w:rsidRDefault="00C52586" w:rsidP="006316E5">
      <w:pPr>
        <w:pStyle w:val="ListParagraph"/>
        <w:numPr>
          <w:ilvl w:val="0"/>
          <w:numId w:val="2"/>
        </w:numPr>
        <w:ind w:left="357" w:hanging="357"/>
      </w:pPr>
      <w:r w:rsidRPr="006316E5">
        <w:t>González, Susana. “Educar con el ejemplo, una responsabilidad del Estado y la sociedad”. En Diario Perfil online, Buenos Aires. 26/10/2012. (</w:t>
      </w:r>
      <w:hyperlink r:id="rId58" w:history="1">
        <w:r w:rsidRPr="00376DF2">
          <w:rPr>
            <w:rStyle w:val="Hyperlink"/>
          </w:rPr>
          <w:t>http://blogs.perfil.com/lenguaje/2012/10/26/educar-con-el-ejemplo-una-responsabilidad-del-estado-y-la-sociedad/</w:t>
        </w:r>
      </w:hyperlink>
      <w:r w:rsidRPr="006316E5">
        <w:t>)</w:t>
      </w:r>
    </w:p>
    <w:p w:rsidR="00C52586" w:rsidRDefault="00C52586" w:rsidP="006316E5">
      <w:pPr>
        <w:pStyle w:val="ListParagraph"/>
      </w:pPr>
    </w:p>
    <w:p w:rsidR="00C52586" w:rsidRDefault="00C52586" w:rsidP="006316E5">
      <w:pPr>
        <w:pStyle w:val="ListParagraph"/>
        <w:numPr>
          <w:ilvl w:val="0"/>
          <w:numId w:val="2"/>
        </w:numPr>
        <w:ind w:left="357" w:hanging="357"/>
      </w:pPr>
      <w:r w:rsidRPr="006316E5">
        <w:t>González, Susana. “Educar es formar pensadores libres”. En Diario Perfil online, Buenos Aires. 13/11/2012. (</w:t>
      </w:r>
      <w:hyperlink r:id="rId59" w:history="1">
        <w:r w:rsidRPr="00376DF2">
          <w:rPr>
            <w:rStyle w:val="Hyperlink"/>
          </w:rPr>
          <w:t>http://blogs.perfil.com/lenguaje/2012/11/13/educar-es-formar-pensadores-libres/</w:t>
        </w:r>
      </w:hyperlink>
      <w:r w:rsidRPr="006316E5">
        <w:t>)</w:t>
      </w:r>
    </w:p>
    <w:p w:rsidR="00C52586" w:rsidRDefault="00C52586" w:rsidP="006316E5">
      <w:pPr>
        <w:pStyle w:val="ListParagraph"/>
      </w:pPr>
    </w:p>
    <w:p w:rsidR="00C52586" w:rsidRDefault="00C52586" w:rsidP="004B4FFA">
      <w:pPr>
        <w:pStyle w:val="ListParagraph"/>
        <w:numPr>
          <w:ilvl w:val="0"/>
          <w:numId w:val="2"/>
        </w:numPr>
        <w:ind w:left="357" w:hanging="357"/>
      </w:pPr>
      <w:r w:rsidRPr="004B4FFA">
        <w:t>Gouveia, E. L.; Montiel, K. V.; Lozada, J. "El excursionismo como estrategia didáctica para el aprendizaje significativo de la geomorfología en la educación superior". En: Revista Omnia. Año 15, No 3, 2009. Universidad de Zulia, Venezuela. ISSN: 1315-8856. Págs. 97-116.</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Gouveia, E. L.; Montiel, K.; Bejas, M. "Uso y abuso de los libros de texto en la enseñanza de la Geografía". En: Gómez, Heriberto (ed.). Revista Geoenseñanza. Vol. 10, julio-diciembre 2005. Universidad de los Andes, Táchira, Venezuela. ISSN 1316-60-77. Págs. 173-186.</w:t>
      </w:r>
    </w:p>
    <w:p w:rsidR="00C52586" w:rsidRDefault="00C52586" w:rsidP="004B4FFA">
      <w:pPr>
        <w:pStyle w:val="ListParagraph"/>
      </w:pPr>
    </w:p>
    <w:p w:rsidR="00C52586" w:rsidRDefault="00C52586" w:rsidP="006316E5">
      <w:pPr>
        <w:pStyle w:val="ListParagraph"/>
        <w:numPr>
          <w:ilvl w:val="0"/>
          <w:numId w:val="2"/>
        </w:numPr>
        <w:ind w:left="357" w:hanging="357"/>
      </w:pPr>
      <w:r w:rsidRPr="006316E5">
        <w:t>Gramsci, Antonio. "Introducción a la filosofía de la praxis". Ediciones Península, Barcelona, 1970. Selección y traducción de J. Solé Tura. Extraído en: Arranz, Alberto (ed.). BibliotecaRevolucionaria.netii.net, Madrid.</w:t>
      </w:r>
    </w:p>
    <w:p w:rsidR="00C52586" w:rsidRDefault="00C52586" w:rsidP="0050350F">
      <w:pPr>
        <w:pStyle w:val="ListParagraph"/>
      </w:pPr>
    </w:p>
    <w:p w:rsidR="00C52586" w:rsidRDefault="00C52586" w:rsidP="0050350F">
      <w:pPr>
        <w:pStyle w:val="ListParagraph"/>
        <w:numPr>
          <w:ilvl w:val="0"/>
          <w:numId w:val="2"/>
        </w:numPr>
        <w:ind w:left="357" w:hanging="357"/>
      </w:pPr>
      <w:r w:rsidRPr="0050350F">
        <w:t>Grupo de Reflexión Rural. “De los agro-negocios sin agricultores a una nueva cultura agraria: huecos en el debate sobre transgénicos”. En Revista Theomai. Red de Estudios sobre Sociedad, Naturaleza y Desarrollo. Universidad Nacional de Quilmes, Argentina. Número 5. Primer semestre de 2002.</w:t>
      </w:r>
    </w:p>
    <w:p w:rsidR="00C52586" w:rsidRDefault="00C52586" w:rsidP="007F57D1">
      <w:pPr>
        <w:pStyle w:val="ListParagraph"/>
      </w:pPr>
    </w:p>
    <w:p w:rsidR="00C52586" w:rsidRDefault="00C52586" w:rsidP="004B4FFA">
      <w:pPr>
        <w:pStyle w:val="ListParagraph"/>
        <w:numPr>
          <w:ilvl w:val="0"/>
          <w:numId w:val="2"/>
        </w:numPr>
        <w:ind w:left="357" w:hanging="357"/>
      </w:pPr>
      <w:r w:rsidRPr="004B4FFA">
        <w:t>Guarido, Julio César. "Unidad geográfica Meseta de Somuncurá". En: Masera, Ricardo Freddy (coord.). "La meseta patagónica de Somuncurá. Un horizonte en movimiento". Secretaría de Estado de Acción Social de Río Negro, Viedma, 1998. Págs. 20, 22, 34, 57-74.</w:t>
      </w:r>
    </w:p>
    <w:p w:rsidR="00C52586" w:rsidRDefault="00C52586" w:rsidP="004B4FFA">
      <w:pPr>
        <w:pStyle w:val="ListParagraph"/>
      </w:pPr>
    </w:p>
    <w:p w:rsidR="00C52586" w:rsidRDefault="00C52586" w:rsidP="000B7F79">
      <w:pPr>
        <w:pStyle w:val="ListParagraph"/>
        <w:numPr>
          <w:ilvl w:val="0"/>
          <w:numId w:val="2"/>
        </w:numPr>
        <w:ind w:left="357" w:hanging="357"/>
      </w:pPr>
      <w:r w:rsidRPr="000B7F79">
        <w:t>Guimaraes, Roberto P. "Aterrizando una cometa: Indicadores territoriales de sustentablidad". En: Instituto Latinoamericano y del Caribe de Planificación Económica y Social (ILPES). Santiago de Chile, 1998.</w:t>
      </w:r>
    </w:p>
    <w:p w:rsidR="00C52586" w:rsidRDefault="00C52586" w:rsidP="000B7F79">
      <w:pPr>
        <w:pStyle w:val="ListParagraph"/>
      </w:pPr>
    </w:p>
    <w:p w:rsidR="00C52586" w:rsidRDefault="00C52586" w:rsidP="004B4FFA">
      <w:pPr>
        <w:pStyle w:val="ListParagraph"/>
        <w:numPr>
          <w:ilvl w:val="0"/>
          <w:numId w:val="2"/>
        </w:numPr>
        <w:ind w:left="357" w:hanging="357"/>
      </w:pPr>
      <w:r w:rsidRPr="004B4FFA">
        <w:t>Gurevich, R.; Blanco, J.; Fernández Caso, M. V.; Tobio, O. "Notas sobre la enseñanza de una Geografía renovada". Ed. Aique, Buenos Aires, 1995. Capítulos 1-6.</w:t>
      </w:r>
    </w:p>
    <w:p w:rsidR="00C52586" w:rsidRDefault="00C52586" w:rsidP="004B4FFA">
      <w:pPr>
        <w:pStyle w:val="ListParagraph"/>
      </w:pPr>
    </w:p>
    <w:p w:rsidR="00C52586" w:rsidRDefault="00C52586" w:rsidP="00B01523">
      <w:pPr>
        <w:pStyle w:val="ListParagraph"/>
        <w:numPr>
          <w:ilvl w:val="0"/>
          <w:numId w:val="2"/>
        </w:numPr>
        <w:ind w:left="357" w:hanging="357"/>
      </w:pPr>
      <w:r w:rsidRPr="00B01523">
        <w:t>Habermas, Jürgen. "La ética del discurso y la cuestión de la verdad". Coloquio en París, 2001. Edición electrónica de Escuela de Filosofía, Universidad de Arte y Ciencias Sociales (ARCIS), Santiago de Chile, 2003: (</w:t>
      </w:r>
      <w:hyperlink r:id="rId60" w:history="1">
        <w:r w:rsidRPr="000469E9">
          <w:rPr>
            <w:rStyle w:val="Hyperlink"/>
          </w:rPr>
          <w:t>http://www.philosophia.cl/biblioteca/freud/1914Introducci%F3n%20al%20narcisismo.pdf</w:t>
        </w:r>
      </w:hyperlink>
      <w:r w:rsidRPr="00B01523">
        <w:t>)</w:t>
      </w:r>
    </w:p>
    <w:p w:rsidR="00C52586" w:rsidRDefault="00C52586" w:rsidP="00B01523">
      <w:pPr>
        <w:ind w:left="0" w:firstLine="0"/>
      </w:pPr>
    </w:p>
    <w:p w:rsidR="00C52586" w:rsidRDefault="00C52586" w:rsidP="004B4FFA">
      <w:pPr>
        <w:pStyle w:val="ListParagraph"/>
        <w:numPr>
          <w:ilvl w:val="0"/>
          <w:numId w:val="2"/>
        </w:numPr>
        <w:ind w:left="357" w:hanging="357"/>
      </w:pPr>
      <w:r w:rsidRPr="004B4FFA">
        <w:t>Harvey, David. "Breve historia del Neoliberalismo". Editorial Akal, Madrid, 2007. Traducción de Ana Varela Mateos.</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Harvey, David. "Ciudades rebeldes. Del derecho de la ciudad a la revolución urbana". Editorial Akal, Madrid, 2013. Traducción de Juan Mari Madariaga.</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Harvey, David. "El nuevo imperialismo". Editorial Akal, Madrid, 2004. Traducción de Juan Mari Madariaga.</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Harvey, David. "Teorías, leyes y modelos en geografía". Alianza Editorial, Madrid, 1983. Versión española de Gloria Luna Rodrigo. Capítulos 4 y 5: pp. 52-81.</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Harvey, David. "Urbanismo y desigualdad social". Siglo XXI editores, México. 3a edición, 1979. Traducción de Marina González Arenas.</w:t>
      </w:r>
    </w:p>
    <w:p w:rsidR="00C52586" w:rsidRDefault="00C52586" w:rsidP="004B4FFA">
      <w:pPr>
        <w:pStyle w:val="ListParagraph"/>
      </w:pPr>
    </w:p>
    <w:p w:rsidR="00C52586" w:rsidRDefault="00C52586" w:rsidP="00B01523">
      <w:pPr>
        <w:pStyle w:val="ListParagraph"/>
        <w:numPr>
          <w:ilvl w:val="0"/>
          <w:numId w:val="2"/>
        </w:numPr>
        <w:ind w:left="357" w:hanging="357"/>
      </w:pPr>
      <w:r w:rsidRPr="00B01523">
        <w:t>Heidegger, Martín (1924). "El concepto del tiempo". Conferencia del 25 de julio de 1924. Nota preliminar, traducción y notas de Pablo Oyarzún Robles (inédito en castellano). Edición electrónica de Escuela de Filosofía, Universidad de Arte y Ciencias Sociales (ARCIS), Santiago de Chile: (</w:t>
      </w:r>
      <w:hyperlink r:id="rId61" w:history="1">
        <w:r w:rsidRPr="000469E9">
          <w:rPr>
            <w:rStyle w:val="Hyperlink"/>
          </w:rPr>
          <w:t>http://www.philosophia.cl/biblioteca/Heidegger/Heidegger%20-%20El%20concepto%20de%20tiempo.pdf</w:t>
        </w:r>
      </w:hyperlink>
      <w:r w:rsidRPr="00B01523">
        <w:t>)</w:t>
      </w:r>
    </w:p>
    <w:p w:rsidR="00C52586" w:rsidRDefault="00C52586" w:rsidP="00B01523">
      <w:pPr>
        <w:pStyle w:val="ListParagraph"/>
      </w:pPr>
    </w:p>
    <w:p w:rsidR="00C52586" w:rsidRDefault="00C52586" w:rsidP="00B01523">
      <w:pPr>
        <w:pStyle w:val="ListParagraph"/>
        <w:numPr>
          <w:ilvl w:val="0"/>
          <w:numId w:val="2"/>
        </w:numPr>
        <w:ind w:left="357" w:hanging="357"/>
      </w:pPr>
      <w:r w:rsidRPr="00B01523">
        <w:t>Heidegger, Martín (1928). "El problema de la trascendencia y el problema de 'ser y tiempo'". Traducción de Pablo Oyarzún Robles (inédito en castellano). Edición electrónica de Escuela de Filosofía, Universidad de Arte y Ciencias Sociales (ARCIS), Santiago de Chile: (</w:t>
      </w:r>
      <w:hyperlink r:id="rId62" w:history="1">
        <w:r w:rsidRPr="000469E9">
          <w:rPr>
            <w:rStyle w:val="Hyperlink"/>
          </w:rPr>
          <w:t>http://www.philosophia.cl/biblioteca/Heidegger/Heidegger%20-%20El%20problema%20de%20la%20trascendencia%20y%20el%20problema%20de.pdf</w:t>
        </w:r>
      </w:hyperlink>
      <w:r w:rsidRPr="00B01523">
        <w:t>)</w:t>
      </w:r>
    </w:p>
    <w:p w:rsidR="00C52586" w:rsidRDefault="00C52586" w:rsidP="00B01523">
      <w:pPr>
        <w:pStyle w:val="ListParagraph"/>
      </w:pPr>
    </w:p>
    <w:p w:rsidR="00C52586" w:rsidRDefault="00C52586" w:rsidP="00B01523">
      <w:pPr>
        <w:pStyle w:val="ListParagraph"/>
        <w:numPr>
          <w:ilvl w:val="0"/>
          <w:numId w:val="2"/>
        </w:numPr>
        <w:ind w:left="357" w:hanging="357"/>
      </w:pPr>
      <w:r w:rsidRPr="00B01523">
        <w:t>Heidegger, Martín. "La Universidad Alemana". En: Heidegger, Martín. Reden und andere Zeugnisse eines Lebensweges, 1910-1976. Editado por Hermann Heidegger; en Gesamtausgabe, vol. 16, Frankfurt/a.M. 2000, pp. 285-307. Traducción de Breno Onetto. Edición electrónica de Escuela de Filosofía, Universidad de Arte y Ciencias Sociales (ARCIS), Santiago de Chile: (</w:t>
      </w:r>
      <w:hyperlink r:id="rId63" w:history="1">
        <w:r w:rsidRPr="000469E9">
          <w:rPr>
            <w:rStyle w:val="Hyperlink"/>
          </w:rPr>
          <w:t>http://www.philosophia.cl/biblioteca/Heidegger/La%20Universidad%20Alemana.pdf</w:t>
        </w:r>
      </w:hyperlink>
      <w:r w:rsidRPr="00B01523">
        <w:t>)</w:t>
      </w:r>
    </w:p>
    <w:p w:rsidR="00C52586" w:rsidRDefault="00C52586" w:rsidP="00B01523">
      <w:pPr>
        <w:pStyle w:val="ListParagraph"/>
      </w:pPr>
    </w:p>
    <w:p w:rsidR="00C52586" w:rsidRDefault="00C52586" w:rsidP="00B01523">
      <w:pPr>
        <w:pStyle w:val="ListParagraph"/>
        <w:numPr>
          <w:ilvl w:val="0"/>
          <w:numId w:val="2"/>
        </w:numPr>
        <w:ind w:left="357" w:hanging="357"/>
      </w:pPr>
      <w:r w:rsidRPr="00B01523">
        <w:t>Heidegger, Martín (1927). "Ser y tiempo". Traducción, prólogo y notas de Jorge Eduardo Rivera. Edición electrónica de Escuela de Filosofía, Universidad de Arte y Ciencias Sociales (ARCIS), Santiago de Chile: (</w:t>
      </w:r>
      <w:hyperlink r:id="rId64" w:history="1">
        <w:r w:rsidRPr="000469E9">
          <w:rPr>
            <w:rStyle w:val="Hyperlink"/>
          </w:rPr>
          <w:t>http://www.philosophia.cl/biblioteca/Heidegger/Ser%20y%20Tiempo.pdf</w:t>
        </w:r>
      </w:hyperlink>
      <w:r w:rsidRPr="00B01523">
        <w:t>)</w:t>
      </w:r>
    </w:p>
    <w:p w:rsidR="00C52586" w:rsidRDefault="00C52586" w:rsidP="00B01523">
      <w:pPr>
        <w:pStyle w:val="ListParagraph"/>
      </w:pPr>
    </w:p>
    <w:p w:rsidR="00C52586" w:rsidRDefault="00C52586" w:rsidP="00B01523">
      <w:pPr>
        <w:pStyle w:val="ListParagraph"/>
        <w:numPr>
          <w:ilvl w:val="0"/>
          <w:numId w:val="2"/>
        </w:numPr>
        <w:ind w:left="357" w:hanging="357"/>
      </w:pPr>
      <w:r w:rsidRPr="00B01523">
        <w:t>Hernández, José. "Martín Fierro: El gaucho Martín Fierro. La vuelta de Martín Fierro". Gador en la Cultura, Editorial RTM, Buenos Aires, 2009.</w:t>
      </w:r>
    </w:p>
    <w:p w:rsidR="00C52586" w:rsidRDefault="00C52586" w:rsidP="00B01523">
      <w:pPr>
        <w:pStyle w:val="ListParagraph"/>
      </w:pPr>
    </w:p>
    <w:p w:rsidR="00C52586" w:rsidRDefault="00C52586" w:rsidP="00B01523">
      <w:pPr>
        <w:pStyle w:val="ListParagraph"/>
        <w:numPr>
          <w:ilvl w:val="0"/>
          <w:numId w:val="2"/>
        </w:numPr>
        <w:ind w:left="357" w:hanging="357"/>
      </w:pPr>
      <w:r w:rsidRPr="00B01523">
        <w:t>Hernández Sampieri, R.; Fernández Collado, C; Baptista Lucio, P. (1991). "Metodología de la Investigación". Editorial McGraw-Hill Interamericana de México, S.A. de C.V. Naucalpan de Juárez, México.</w:t>
      </w:r>
    </w:p>
    <w:p w:rsidR="00C52586" w:rsidRDefault="00C52586" w:rsidP="00B01523">
      <w:pPr>
        <w:pStyle w:val="ListParagraph"/>
      </w:pPr>
    </w:p>
    <w:p w:rsidR="00C52586" w:rsidRDefault="00C52586" w:rsidP="007F5843">
      <w:pPr>
        <w:pStyle w:val="ListParagraph"/>
        <w:numPr>
          <w:ilvl w:val="0"/>
          <w:numId w:val="2"/>
        </w:numPr>
        <w:ind w:left="357" w:hanging="357"/>
      </w:pPr>
      <w:r w:rsidRPr="007F5843">
        <w:t>Hiba, Jorgelina. "Los límites ambientales de una economía 'neoextractivista'". En Diario La Capital, Rosario, Argentina. 14/07/2013</w:t>
      </w:r>
      <w:r>
        <w:t>.</w:t>
      </w:r>
    </w:p>
    <w:p w:rsidR="00C52586" w:rsidRDefault="00C52586" w:rsidP="007F5843">
      <w:pPr>
        <w:pStyle w:val="ListParagraph"/>
      </w:pPr>
    </w:p>
    <w:p w:rsidR="00C52586" w:rsidRDefault="00C52586" w:rsidP="004B4FFA">
      <w:pPr>
        <w:pStyle w:val="ListParagraph"/>
        <w:numPr>
          <w:ilvl w:val="0"/>
          <w:numId w:val="2"/>
        </w:numPr>
        <w:ind w:left="357" w:hanging="357"/>
      </w:pPr>
      <w:r w:rsidRPr="004B4FFA">
        <w:t>Hiernaux-Nicolas, Daniel. "Henri Lefebvre: del espacio absoluto al espacio diferencial". En: Revista Veredas, Universidad Autónoma Metropolitana Xochimilco, México. No 8, primer semestre 2004. Págs 11-25.</w:t>
      </w:r>
    </w:p>
    <w:p w:rsidR="00C52586" w:rsidRDefault="00C52586" w:rsidP="004B4FFA">
      <w:pPr>
        <w:pStyle w:val="ListParagraph"/>
      </w:pPr>
    </w:p>
    <w:p w:rsidR="00C52586" w:rsidRDefault="00C52586" w:rsidP="007F5843">
      <w:pPr>
        <w:pStyle w:val="ListParagraph"/>
        <w:numPr>
          <w:ilvl w:val="0"/>
          <w:numId w:val="2"/>
        </w:numPr>
        <w:ind w:left="357" w:hanging="357"/>
      </w:pPr>
      <w:r w:rsidRPr="007F5843">
        <w:t>Holm, Andrej. “La gentrificación y la ciudad revanchista. Entrevista con Neil Smith”. En Mieterecho / Policing Crowds (www.policing-crowds.org), Berlín. Reposteado por gentrificacionn.blogspot.com.ar, 05/12/2012.</w:t>
      </w:r>
    </w:p>
    <w:p w:rsidR="00C52586" w:rsidRDefault="00C52586" w:rsidP="007F5843">
      <w:pPr>
        <w:pStyle w:val="ListParagraph"/>
      </w:pPr>
    </w:p>
    <w:p w:rsidR="00C52586" w:rsidRDefault="00C52586" w:rsidP="007F5843">
      <w:pPr>
        <w:pStyle w:val="ListParagraph"/>
        <w:numPr>
          <w:ilvl w:val="0"/>
          <w:numId w:val="2"/>
        </w:numPr>
        <w:ind w:left="357" w:hanging="357"/>
      </w:pPr>
      <w:r w:rsidRPr="007F5843">
        <w:t>Iglesias, Mariana. “Los meteorólogos, divididos sobre la ‘tropicalización’ de Buenos Aires”. En Diario Clarín, Buenos Aires. 03/04/2013: (</w:t>
      </w:r>
      <w:hyperlink r:id="rId65" w:history="1">
        <w:r w:rsidRPr="00376DF2">
          <w:rPr>
            <w:rStyle w:val="Hyperlink"/>
          </w:rPr>
          <w:t>http://www.clarin.com/ciudades/meteorologos-divididos-tropicalizacion-Buenos-Aires_0_894510564.html</w:t>
        </w:r>
      </w:hyperlink>
      <w:r w:rsidRPr="007F5843">
        <w:t>)</w:t>
      </w:r>
    </w:p>
    <w:p w:rsidR="00C52586" w:rsidRDefault="00C52586" w:rsidP="007F5843">
      <w:pPr>
        <w:pStyle w:val="ListParagraph"/>
      </w:pPr>
    </w:p>
    <w:p w:rsidR="00C52586" w:rsidRPr="00AF7548" w:rsidRDefault="00C52586" w:rsidP="00AF7548">
      <w:pPr>
        <w:pStyle w:val="ListParagraph"/>
        <w:numPr>
          <w:ilvl w:val="0"/>
          <w:numId w:val="2"/>
        </w:numPr>
        <w:ind w:left="357" w:hanging="357"/>
      </w:pPr>
      <w:r w:rsidRPr="00AF7548">
        <w:t>Jameson, Fredric; Zizek, Slajov. “Estudios Culturales. Reflexiones sobre el multiculturalismo”. Editorial Paidós, Buenos Aires. 1ª ed., 1998. Introducción de Eduardo Grüner. Traducción de Moira Irigoyen.</w:t>
      </w:r>
    </w:p>
    <w:p w:rsidR="00C52586" w:rsidRDefault="00C52586" w:rsidP="00AF7548">
      <w:pPr>
        <w:pStyle w:val="ListParagraph"/>
        <w:ind w:left="357" w:firstLine="0"/>
      </w:pPr>
    </w:p>
    <w:p w:rsidR="00C52586" w:rsidRDefault="00C52586" w:rsidP="007F5843">
      <w:pPr>
        <w:pStyle w:val="ListParagraph"/>
        <w:numPr>
          <w:ilvl w:val="0"/>
          <w:numId w:val="2"/>
        </w:numPr>
        <w:ind w:left="357" w:hanging="357"/>
      </w:pPr>
      <w:r w:rsidRPr="007F5843">
        <w:t>Jurio, E.; Torrens, C.; Ciminari, M.; Capua, O. (2002). “Riesgos ambientales en el sector Norte de la ciudad de Neuquén – Argentina”. En</w:t>
      </w:r>
      <w:r>
        <w:t xml:space="preserve">: Molina </w:t>
      </w:r>
      <w:r w:rsidRPr="007F5843">
        <w:t>de Buno, Gladis (dirección y compilación). “La Geografía frente a lo efímero y lo permanente”. Instituto-Dpto. de Geografía, Filosofía y Letras. Universidad Nacional de Cuyo. Editorial FFyL</w:t>
      </w:r>
      <w:r>
        <w:t>, Mendoza, Argentina.</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Jurio, E. M.; Torrens, C. V.; Ciminari, M. L. "La aplicación de la teledetección y SIG para el análisis de la degradación de tierras en el departamento Aluminé" [En línea]. En: XI Conferencia Iberoamericana de Sistemas de Información Geográfica. 28-30 de mayo de 2007. Sociedad Iberoamericana de Sistemas de Información Geográfica (SIBSIG). Universidad de Luján, Luján, Argentina. Publicado en: (</w:t>
      </w:r>
      <w:hyperlink r:id="rId66" w:history="1">
        <w:r w:rsidRPr="008E169F">
          <w:rPr>
            <w:rStyle w:val="Hyperlink"/>
          </w:rPr>
          <w:t>http://unicesar.ambientalex.info/infoCT/Apltelsiganadegtiedepaluar.pdf</w:t>
        </w:r>
      </w:hyperlink>
      <w:r w:rsidRPr="004B4FFA">
        <w:t>)</w:t>
      </w:r>
    </w:p>
    <w:p w:rsidR="00C52586" w:rsidRDefault="00C52586" w:rsidP="004B4FFA">
      <w:pPr>
        <w:pStyle w:val="ListParagraph"/>
      </w:pPr>
    </w:p>
    <w:p w:rsidR="00C52586" w:rsidRDefault="00C52586" w:rsidP="004B4FFA">
      <w:pPr>
        <w:pStyle w:val="ListParagraph"/>
        <w:numPr>
          <w:ilvl w:val="0"/>
          <w:numId w:val="2"/>
        </w:numPr>
        <w:ind w:left="357" w:hanging="357"/>
      </w:pPr>
      <w:r w:rsidRPr="004B4FFA">
        <w:t>Kellenberger, María Elvira. "Más que una excursión. El trabajo de campo en Geografía". En: VI Coloquio Geográfico sobre América Latina: Las nuevas configuraciones territoriales latinoamericanas desde una perspectiva geográfica. 14-17 de marzo de 2012. Universidad Autónoma de Entre Ríos, Facultad de Humanidades, Artes y Ciencias Sociales (FHAyCS), Paraná, Argentina.</w:t>
      </w:r>
    </w:p>
    <w:p w:rsidR="00C52586" w:rsidRDefault="00C52586" w:rsidP="007F5843">
      <w:pPr>
        <w:pStyle w:val="ListParagraph"/>
      </w:pPr>
    </w:p>
    <w:p w:rsidR="00C52586" w:rsidRDefault="00C52586" w:rsidP="00B01523">
      <w:pPr>
        <w:pStyle w:val="ListParagraph"/>
        <w:numPr>
          <w:ilvl w:val="0"/>
          <w:numId w:val="2"/>
        </w:numPr>
        <w:ind w:left="357" w:hanging="357"/>
      </w:pPr>
      <w:r w:rsidRPr="00B01523">
        <w:t>Klein, Naomí. "No logo. El poder de las marcas". Ediciones Paidós Ibérica, Barcelona, 2001. Traducción de Alejandro Jockl.</w:t>
      </w:r>
    </w:p>
    <w:p w:rsidR="00C52586" w:rsidRDefault="00C52586" w:rsidP="00B01523">
      <w:pPr>
        <w:pStyle w:val="ListParagraph"/>
      </w:pPr>
    </w:p>
    <w:p w:rsidR="00C52586" w:rsidRPr="00AF7548" w:rsidRDefault="00C52586" w:rsidP="00AF7548">
      <w:pPr>
        <w:pStyle w:val="ListParagraph"/>
        <w:numPr>
          <w:ilvl w:val="0"/>
          <w:numId w:val="2"/>
        </w:numPr>
        <w:ind w:left="357" w:hanging="357"/>
      </w:pPr>
      <w:r w:rsidRPr="00AF7548">
        <w:t>Kliksberg, Bernardo. “¿Cómo enfrentar la pobreza y la desigualdad? Una perspectiva internacional”. Biblioteca Bernardo Kliksberg. Suplemento especial de Página 12, Buenos Aires, 2011.</w:t>
      </w:r>
    </w:p>
    <w:p w:rsidR="00C52586" w:rsidRDefault="00C52586" w:rsidP="00AF7548">
      <w:pPr>
        <w:pStyle w:val="ListParagraph"/>
        <w:ind w:left="357" w:firstLine="0"/>
      </w:pPr>
    </w:p>
    <w:p w:rsidR="00C52586" w:rsidRDefault="00C52586" w:rsidP="007F5843">
      <w:pPr>
        <w:pStyle w:val="ListParagraph"/>
        <w:numPr>
          <w:ilvl w:val="0"/>
          <w:numId w:val="2"/>
        </w:numPr>
        <w:ind w:left="357" w:hanging="357"/>
      </w:pPr>
      <w:r w:rsidRPr="007F5843">
        <w:t>Kloster, Elba. “Cambios en las características de la población rural económicamente activa en el norte de la Patagonia”. En Scripta Nova. Revista electrónica de Geografía y Ciencias Sociales. Universidad de Barcelona. Vol. VI, No 119 (42), 1 de agosto de 2002.</w:t>
      </w:r>
    </w:p>
    <w:p w:rsidR="00C52586" w:rsidRDefault="00C52586" w:rsidP="007F5843">
      <w:pPr>
        <w:pStyle w:val="ListParagraph"/>
      </w:pPr>
    </w:p>
    <w:p w:rsidR="00C52586" w:rsidRDefault="00C52586" w:rsidP="00B01523">
      <w:pPr>
        <w:pStyle w:val="ListParagraph"/>
        <w:numPr>
          <w:ilvl w:val="0"/>
          <w:numId w:val="2"/>
        </w:numPr>
        <w:ind w:left="357" w:hanging="357"/>
      </w:pPr>
      <w:r w:rsidRPr="00B01523">
        <w:t>Kohan, Néstor; Repiso, Miguel (Rep). "Gramsci para Principiantes". Editorial Longseller, Buenos Aires, 2004.</w:t>
      </w:r>
    </w:p>
    <w:p w:rsidR="00C52586" w:rsidRDefault="00C52586" w:rsidP="00B01523">
      <w:pPr>
        <w:pStyle w:val="ListParagraph"/>
      </w:pPr>
    </w:p>
    <w:p w:rsidR="00C52586" w:rsidRDefault="00C52586" w:rsidP="007F5843">
      <w:pPr>
        <w:pStyle w:val="ListParagraph"/>
        <w:numPr>
          <w:ilvl w:val="0"/>
          <w:numId w:val="2"/>
        </w:numPr>
        <w:ind w:left="357" w:hanging="357"/>
      </w:pPr>
      <w:r w:rsidRPr="007F5843">
        <w:t>“Las ciudades, poco preparadas: Los expertos critican la falta de planificación en las grandes urbes de Brasil”. En Diario La Nación, Buenos Aires, 07/04/2010: (</w:t>
      </w:r>
      <w:hyperlink r:id="rId67" w:history="1">
        <w:r w:rsidRPr="00376DF2">
          <w:rPr>
            <w:rStyle w:val="Hyperlink"/>
          </w:rPr>
          <w:t>http://www.lanacion.com.ar/nota.asp?nota_id=1251438</w:t>
        </w:r>
      </w:hyperlink>
      <w:r w:rsidRPr="007F5843">
        <w:t>)</w:t>
      </w:r>
    </w:p>
    <w:p w:rsidR="00C52586" w:rsidRDefault="00C52586" w:rsidP="007F5843">
      <w:pPr>
        <w:pStyle w:val="ListParagraph"/>
      </w:pPr>
    </w:p>
    <w:p w:rsidR="00C52586" w:rsidRDefault="00C52586" w:rsidP="007F5843">
      <w:pPr>
        <w:pStyle w:val="ListParagraph"/>
        <w:numPr>
          <w:ilvl w:val="0"/>
          <w:numId w:val="2"/>
        </w:numPr>
        <w:ind w:left="357" w:hanging="357"/>
      </w:pPr>
      <w:r w:rsidRPr="007F5843">
        <w:t>Laurín, Alicia. "Las transformaciones territoriales fronterizas según la concepción ideológica de la Frontera" En</w:t>
      </w:r>
      <w:r>
        <w:t>:</w:t>
      </w:r>
      <w:r w:rsidRPr="007F5843">
        <w:t xml:space="preserve"> Boletín Geográfico 21. Departamento de Geografía. Facultad de Humanidades. Universidad Nacional del Comahue. Neuquén, Argentina.</w:t>
      </w:r>
      <w:r>
        <w:t xml:space="preserve"> </w:t>
      </w:r>
      <w:r w:rsidRPr="007F5843">
        <w:t>2001.</w:t>
      </w:r>
    </w:p>
    <w:p w:rsidR="00C52586" w:rsidRDefault="00C52586" w:rsidP="007F5843">
      <w:pPr>
        <w:pStyle w:val="ListParagraph"/>
      </w:pPr>
    </w:p>
    <w:p w:rsidR="00C52586" w:rsidRDefault="00C52586" w:rsidP="007F5843">
      <w:pPr>
        <w:pStyle w:val="ListParagraph"/>
        <w:numPr>
          <w:ilvl w:val="0"/>
          <w:numId w:val="2"/>
        </w:numPr>
        <w:ind w:left="357" w:hanging="357"/>
      </w:pPr>
      <w:r w:rsidRPr="007F5843">
        <w:t>Leanza, Silvia y Reybet, Carmen (I.F.D. No 12). “Aproximaciones a un marco teórico: ¿Qué significa hablar de Medio Ambiente? En: García, Norma y Pérez, Silvia (coord.). Revista “Denuncia y anunciación en la educación”. Año 3 No 6. IFD No 9 – IFD No 12. Neuqu</w:t>
      </w:r>
      <w:r>
        <w:t>én, Argentina. Octubre de 2001</w:t>
      </w:r>
      <w:r w:rsidRPr="007F5843">
        <w:t>. Págs. 19-21.</w:t>
      </w:r>
    </w:p>
    <w:p w:rsidR="00C52586" w:rsidRDefault="00C52586" w:rsidP="007F5843">
      <w:pPr>
        <w:pStyle w:val="ListParagraph"/>
      </w:pPr>
    </w:p>
    <w:p w:rsidR="00C52586" w:rsidRDefault="00C52586" w:rsidP="00DA268A">
      <w:pPr>
        <w:pStyle w:val="ListParagraph"/>
        <w:numPr>
          <w:ilvl w:val="0"/>
          <w:numId w:val="2"/>
        </w:numPr>
        <w:ind w:left="357" w:hanging="357"/>
      </w:pPr>
      <w:r w:rsidRPr="00DA268A">
        <w:t>Lefebvre, Henri. "Contra los tecnócratas". Editorial Granica, Buenos Aires, 1972. Traducción de Serafina Warschaver.</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Lefebvre, Henri. "El derecho a la ciudad". Ediciones Península, Barcelona, 1969. Traducción de J. González</w:t>
      </w:r>
      <w:r>
        <w:t>-</w:t>
      </w:r>
      <w:r w:rsidRPr="00DA268A">
        <w:t>Pueyo.</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Lefebvre, Henri. "La producción del espacio". Editorial Capitán Swing, Madrid, 2013. Original 1974. Introducción y traducción de Emilio Martínez Gutierrez. Prólogo de Ion Martínez Lorea.</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Leff, Enrique. "La complejidad ambiental". En</w:t>
      </w:r>
      <w:r>
        <w:t>:</w:t>
      </w:r>
      <w:r w:rsidRPr="00DA268A">
        <w:t xml:space="preserve"> Revista Gaia Scientia. Vol. 1 No 1, 2007. Programa de Postgrado en Desarrollo y Medio Ambiente (PRODEMA), Universidad Federal de Paraiba, Brasil. Págs. 47-52.</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Leff, Enrique. "La Geopolítica de la Biodiversidad y el Desarrollo Sustentable: economización del mundo, racionalidad ambiental y reapropiación social de la naturaleza" En: Semináro Internacional REG GEN: Alternativas Globalização. Río de Janeiro, Brasil. UNESCO, Organización de las Naciones Unidas para la Educación, la Ciencia y la Cultura, 2005: (</w:t>
      </w:r>
      <w:hyperlink r:id="rId68" w:history="1">
        <w:r w:rsidRPr="008E169F">
          <w:rPr>
            <w:rStyle w:val="Hyperlink"/>
          </w:rPr>
          <w:t>www.bibliotecavirtual.clacso.org.ar/ar/libros/reggen/pp12.pdf</w:t>
        </w:r>
      </w:hyperlink>
      <w:r w:rsidRPr="00DA268A">
        <w:t>)</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Leff, Enrique. "Racionalidad ambiental. La reapropiación social de la naturaleza". Siglo XXI editores, México. 1a ed., 2004.</w:t>
      </w:r>
    </w:p>
    <w:p w:rsidR="00C52586" w:rsidRDefault="00C52586" w:rsidP="00DA268A">
      <w:pPr>
        <w:pStyle w:val="ListParagraph"/>
      </w:pPr>
    </w:p>
    <w:p w:rsidR="00C52586" w:rsidRDefault="00C52586" w:rsidP="007F5843">
      <w:pPr>
        <w:pStyle w:val="ListParagraph"/>
        <w:numPr>
          <w:ilvl w:val="0"/>
          <w:numId w:val="2"/>
        </w:numPr>
        <w:ind w:left="357" w:hanging="357"/>
      </w:pPr>
      <w:r w:rsidRPr="007F5843">
        <w:t>Leveratto, Yuri (2008). “Biopiratería: la última frontera de la explotación”. En Portal de Historia y Medio Ambiente de Yuri Leveratto, Colombia: (http://www.yurileveratto.com)</w:t>
      </w:r>
    </w:p>
    <w:p w:rsidR="00C52586" w:rsidRDefault="00C52586" w:rsidP="007F5843">
      <w:pPr>
        <w:pStyle w:val="ListParagraph"/>
      </w:pPr>
    </w:p>
    <w:p w:rsidR="00C52586" w:rsidRDefault="00C52586" w:rsidP="006C1BE3">
      <w:pPr>
        <w:pStyle w:val="ListParagraph"/>
        <w:numPr>
          <w:ilvl w:val="0"/>
          <w:numId w:val="2"/>
        </w:numPr>
        <w:ind w:left="357" w:hanging="357"/>
      </w:pPr>
      <w:r w:rsidRPr="007F5843">
        <w:t>Levis, Diego. “El miedo a la infancia: cosificación, criminalización y consumo”. En</w:t>
      </w:r>
      <w:r>
        <w:t>:</w:t>
      </w:r>
      <w:r w:rsidRPr="007F5843">
        <w:t xml:space="preserve"> ComunicAcción, mirando los medios y la sociedad. Diego Levis Comunicación &amp; Educación. Buenos Aires, 07/02/2009: (</w:t>
      </w:r>
      <w:hyperlink r:id="rId69" w:history="1">
        <w:r w:rsidRPr="00376DF2">
          <w:rPr>
            <w:rStyle w:val="Hyperlink"/>
          </w:rPr>
          <w:t>http://leviscomunicacion.blogspot.com.ar</w:t>
        </w:r>
      </w:hyperlink>
      <w:r w:rsidRPr="007F5843">
        <w:t>)</w:t>
      </w:r>
    </w:p>
    <w:p w:rsidR="00C52586" w:rsidRDefault="00C52586" w:rsidP="006C1BE3">
      <w:pPr>
        <w:pStyle w:val="ListParagraph"/>
      </w:pPr>
    </w:p>
    <w:p w:rsidR="00C52586" w:rsidRDefault="00C52586" w:rsidP="00220ED5">
      <w:pPr>
        <w:pStyle w:val="ListParagraph"/>
        <w:numPr>
          <w:ilvl w:val="0"/>
          <w:numId w:val="2"/>
        </w:numPr>
        <w:ind w:left="357" w:hanging="357"/>
      </w:pPr>
      <w:r w:rsidRPr="00220ED5">
        <w:t>Levi-Strauss, Claude. "El análisis estructural, en lingüística y en antropología". En: Word, Journal of the Linguistic Circle of New York. Vol. 1, No 2, agosto 1945. Págs. 1-21. Edición electrónica de Escuela de Filosofía, Universidad de Arte y Ciencias Sociales (ARCIS), Santiago de Chile: (</w:t>
      </w:r>
      <w:hyperlink r:id="rId70" w:history="1">
        <w:r w:rsidRPr="000469E9">
          <w:rPr>
            <w:rStyle w:val="Hyperlink"/>
          </w:rPr>
          <w:t>http://www.philosophia.cl/biblioteca/Levi-Strauss/An%E1lisis%20estructural.pdf</w:t>
        </w:r>
      </w:hyperlink>
      <w:r w:rsidRPr="00220ED5">
        <w:t>)</w:t>
      </w:r>
    </w:p>
    <w:p w:rsidR="00C52586" w:rsidRDefault="00C52586" w:rsidP="00220ED5">
      <w:pPr>
        <w:ind w:left="0" w:firstLine="0"/>
      </w:pPr>
    </w:p>
    <w:p w:rsidR="00C52586" w:rsidRDefault="00C52586" w:rsidP="006C1BE3">
      <w:pPr>
        <w:pStyle w:val="ListParagraph"/>
        <w:numPr>
          <w:ilvl w:val="0"/>
          <w:numId w:val="2"/>
        </w:numPr>
        <w:ind w:left="357" w:hanging="357"/>
      </w:pPr>
      <w:r w:rsidRPr="006C1BE3">
        <w:t>Ley de Educación Nacional. Ley 26.206. Sancionada 14/12/2006. Promulgada 27/12/2006. En</w:t>
      </w:r>
      <w:r>
        <w:t>:</w:t>
      </w:r>
      <w:r w:rsidRPr="006C1BE3">
        <w:t xml:space="preserve"> InfoLEG, base de datos del Centro de Documentación e Información, Ministerio de Economía y Finanzas Públicas. Buenos Aires: (</w:t>
      </w:r>
      <w:hyperlink r:id="rId71" w:history="1">
        <w:r w:rsidRPr="00376DF2">
          <w:rPr>
            <w:rStyle w:val="Hyperlink"/>
          </w:rPr>
          <w:t>www.infoleg.gov.ar</w:t>
        </w:r>
      </w:hyperlink>
      <w:r w:rsidRPr="006C1BE3">
        <w:t>)</w:t>
      </w:r>
    </w:p>
    <w:p w:rsidR="00C52586" w:rsidRDefault="00C52586" w:rsidP="006C1BE3">
      <w:pPr>
        <w:pStyle w:val="ListParagraph"/>
      </w:pPr>
    </w:p>
    <w:p w:rsidR="00C52586" w:rsidRDefault="00C52586" w:rsidP="006C1BE3">
      <w:pPr>
        <w:pStyle w:val="ListParagraph"/>
        <w:numPr>
          <w:ilvl w:val="0"/>
          <w:numId w:val="2"/>
        </w:numPr>
        <w:ind w:left="357" w:hanging="357"/>
      </w:pPr>
      <w:r w:rsidRPr="006C1BE3">
        <w:t>Ley de protección de bosques nativos</w:t>
      </w:r>
      <w:r>
        <w:t xml:space="preserve">: </w:t>
      </w:r>
      <w:r w:rsidRPr="006C1BE3">
        <w:t>Presupuestos mínimos de protección ambiental de los bosques nativos - Ley 26.331. Sancionada 28/11/2007. Promulgada 19/12/2007. En</w:t>
      </w:r>
      <w:r>
        <w:t>:</w:t>
      </w:r>
      <w:r w:rsidRPr="006C1BE3">
        <w:t xml:space="preserve"> InfoLEG, base de datos del Centro de Documentación e Información, Ministerio de Economía y Finanzas Públicas. Buenos Aires: (</w:t>
      </w:r>
      <w:hyperlink r:id="rId72" w:history="1">
        <w:r w:rsidRPr="00376DF2">
          <w:rPr>
            <w:rStyle w:val="Hyperlink"/>
          </w:rPr>
          <w:t>www.infoleg.gov.ar</w:t>
        </w:r>
      </w:hyperlink>
      <w:r w:rsidRPr="006C1BE3">
        <w:t>)</w:t>
      </w:r>
    </w:p>
    <w:p w:rsidR="00C52586" w:rsidRDefault="00C52586" w:rsidP="006C1BE3">
      <w:pPr>
        <w:pStyle w:val="ListParagraph"/>
      </w:pPr>
    </w:p>
    <w:p w:rsidR="00C52586" w:rsidRDefault="00C52586" w:rsidP="006C1BE3">
      <w:pPr>
        <w:pStyle w:val="ListParagraph"/>
        <w:numPr>
          <w:ilvl w:val="0"/>
          <w:numId w:val="2"/>
        </w:numPr>
        <w:ind w:left="357" w:hanging="357"/>
      </w:pPr>
      <w:r>
        <w:t>Ley de protección de glaciares: Ley 26.639 - Régimen de Presupuestos Mínimos para la Preservación de los Glaciares y del Ambiente Periglacial. Sancionada 30/09/2010. Promulgada 28/10/2010. En: InfoLEG, base de datos del Centro de Documentación e Información, Ministerio de Economía y Finanzas Públicas. Buenos Aires: (</w:t>
      </w:r>
      <w:hyperlink r:id="rId73" w:history="1">
        <w:r w:rsidRPr="00376DF2">
          <w:rPr>
            <w:rStyle w:val="Hyperlink"/>
          </w:rPr>
          <w:t>www.infoleg.gov.ar</w:t>
        </w:r>
      </w:hyperlink>
      <w:r>
        <w:t>)</w:t>
      </w:r>
    </w:p>
    <w:p w:rsidR="00C52586" w:rsidRDefault="00C52586" w:rsidP="006C1BE3">
      <w:pPr>
        <w:pStyle w:val="ListParagraph"/>
      </w:pPr>
    </w:p>
    <w:p w:rsidR="00C52586" w:rsidRDefault="00C52586" w:rsidP="006C1BE3">
      <w:pPr>
        <w:pStyle w:val="ListParagraph"/>
        <w:numPr>
          <w:ilvl w:val="0"/>
          <w:numId w:val="2"/>
        </w:numPr>
        <w:ind w:left="357" w:hanging="357"/>
      </w:pPr>
      <w:r>
        <w:t>Ley de Tierras: Ley 26.737 - Régimen de Protección al Dominio Nacional sobre la Propiedad, Posesión o Tenencia de las Tierras Rurales. Sancionada 22/12/2011. Promulgada 27/12/2011. En: InfoLEG, base de datos del Centro de Documentación e Información, Ministerio de Economía y Finanzas Públicas. Buenos Aires: (</w:t>
      </w:r>
      <w:hyperlink r:id="rId74" w:history="1">
        <w:r w:rsidRPr="00376DF2">
          <w:rPr>
            <w:rStyle w:val="Hyperlink"/>
          </w:rPr>
          <w:t>www.infoleg.gov.ar</w:t>
        </w:r>
      </w:hyperlink>
      <w:r>
        <w:t>)</w:t>
      </w:r>
    </w:p>
    <w:p w:rsidR="00C52586" w:rsidRDefault="00C52586" w:rsidP="006C1BE3">
      <w:pPr>
        <w:pStyle w:val="ListParagraph"/>
      </w:pPr>
    </w:p>
    <w:p w:rsidR="00C52586" w:rsidRDefault="00C52586" w:rsidP="006C1BE3">
      <w:pPr>
        <w:pStyle w:val="ListParagraph"/>
        <w:numPr>
          <w:ilvl w:val="0"/>
          <w:numId w:val="2"/>
        </w:numPr>
        <w:ind w:left="357" w:hanging="357"/>
      </w:pPr>
      <w:r>
        <w:t>Ley General de Ambiente: Política Ambiental Nacional. Ley 25.675 - Presupuestos mínimos para el logro de una gestión sustentable y adecuada del ambiente, la preservación y protección de la diversidad biológica y la implementación del desarrollo sustentable. Principios de la política ambiental. Presupuesto mínimo. Competencia judicial. Instrumentos de política y gestión. Ordenamiento ambiental. Evaluación de impacto ambiental. Educación e información. Participación ciudadana. Seguro ambiental y fondo de restauración. Sistema Federal Ambiental. Ratificación de acuerdos federales. Autogestión. Daño ambiental. Fondo de Compensación Ambiental. Sancionada 06/11/2002. Promulgada parcialmente 27/11/2002. En: InfoLEG, base de datos del Centro de Documentación e Información, Ministerio de Economía y Finanzas Públicas. Buenos Aires: (</w:t>
      </w:r>
      <w:hyperlink r:id="rId75" w:history="1">
        <w:r w:rsidRPr="00376DF2">
          <w:rPr>
            <w:rStyle w:val="Hyperlink"/>
          </w:rPr>
          <w:t>www.infoleg.gov.ar</w:t>
        </w:r>
      </w:hyperlink>
      <w:r>
        <w:t>)</w:t>
      </w:r>
    </w:p>
    <w:p w:rsidR="00C52586" w:rsidRDefault="00C52586" w:rsidP="006C1BE3">
      <w:pPr>
        <w:pStyle w:val="ListParagraph"/>
      </w:pPr>
    </w:p>
    <w:p w:rsidR="00C52586" w:rsidRDefault="00C52586" w:rsidP="006C1BE3">
      <w:pPr>
        <w:pStyle w:val="ListParagraph"/>
        <w:numPr>
          <w:ilvl w:val="0"/>
          <w:numId w:val="2"/>
        </w:numPr>
        <w:ind w:left="357" w:hanging="357"/>
      </w:pPr>
      <w:r>
        <w:t>Ley Yacimientos Petrolíferos Fiscales: Ley 26.741 - Declárase de Interés Público Nacional el logro del autoabastecimiento de hidrocarburos. Créase el Consejo Federal de Hidrocarburos. Declárase de Utilidad Pública y sujeto a expropiación el 51% del patrimonio de YPF S.A. y Repsol YPF Gas S.A. Sancionada 03/05/2012. Promulgada 04/05/2012. En: InfoLEG, base de datos del Centro de Documentación e Información, Ministerio de Economía y Finanzas Públicas. Buenos Aires: (</w:t>
      </w:r>
      <w:hyperlink r:id="rId76" w:history="1">
        <w:r w:rsidRPr="00376DF2">
          <w:rPr>
            <w:rStyle w:val="Hyperlink"/>
          </w:rPr>
          <w:t>www.infoleg.gov.ar</w:t>
        </w:r>
      </w:hyperlink>
      <w:r>
        <w:t>)</w:t>
      </w:r>
    </w:p>
    <w:p w:rsidR="00C52586" w:rsidRDefault="00C52586" w:rsidP="006C1BE3">
      <w:pPr>
        <w:pStyle w:val="ListParagraph"/>
      </w:pPr>
    </w:p>
    <w:p w:rsidR="00C52586" w:rsidRDefault="00C52586" w:rsidP="006C1BE3">
      <w:pPr>
        <w:pStyle w:val="ListParagraph"/>
        <w:numPr>
          <w:ilvl w:val="0"/>
          <w:numId w:val="2"/>
        </w:numPr>
        <w:ind w:left="357" w:hanging="357"/>
      </w:pPr>
      <w:r w:rsidRPr="006C1BE3">
        <w:t>Libedinsky, Juana. “David Harvey: ‘El neoliberalismo sigue vivo en la Argentina'”. En Diario La Nación, Buenos Aires, 16/08/2006.</w:t>
      </w:r>
    </w:p>
    <w:p w:rsidR="00C52586" w:rsidRDefault="00C52586" w:rsidP="007F5843">
      <w:pPr>
        <w:pStyle w:val="ListParagraph"/>
      </w:pPr>
    </w:p>
    <w:p w:rsidR="00C52586" w:rsidRDefault="00C52586" w:rsidP="006C1BE3">
      <w:pPr>
        <w:pStyle w:val="ListParagraph"/>
        <w:numPr>
          <w:ilvl w:val="0"/>
          <w:numId w:val="2"/>
        </w:numPr>
        <w:ind w:left="357" w:hanging="357"/>
      </w:pPr>
      <w:r w:rsidRPr="006C1BE3">
        <w:t>Liberali, Ana María. “La Chicago Argentina”. En Noticias del CeHu 166/13 - VIAJANDO: La Chicago Argentina. Centro de Estudios Alexander von Humboldt, Buenos Aires, 23/03/2013: (</w:t>
      </w:r>
      <w:hyperlink r:id="rId77" w:history="1">
        <w:r w:rsidRPr="00376DF2">
          <w:rPr>
            <w:rStyle w:val="Hyperlink"/>
          </w:rPr>
          <w:t>http://www.elistas.net/lista/humboldt/archivo/indice/14961/msg/15269/</w:t>
        </w:r>
      </w:hyperlink>
      <w:r>
        <w:t>)</w:t>
      </w:r>
    </w:p>
    <w:p w:rsidR="00C52586" w:rsidRDefault="00C52586" w:rsidP="006C1BE3">
      <w:pPr>
        <w:pStyle w:val="ListParagraph"/>
      </w:pPr>
    </w:p>
    <w:p w:rsidR="00C52586" w:rsidRDefault="00C52586" w:rsidP="006C1BE3">
      <w:pPr>
        <w:pStyle w:val="ListParagraph"/>
        <w:numPr>
          <w:ilvl w:val="0"/>
          <w:numId w:val="2"/>
        </w:numPr>
        <w:ind w:left="357" w:hanging="357"/>
      </w:pPr>
      <w:r w:rsidRPr="006C1BE3">
        <w:t>López Aranguren, Felipe. “La manipulación de los medios masivos de comunicación”. Publicado por Diario digital LibreRed (www.librered.net) en Canal Youtube: (http://www.youtube.com/watch?v=32NLouf6iSE), 2012.</w:t>
      </w:r>
    </w:p>
    <w:p w:rsidR="00C52586" w:rsidRDefault="00C52586" w:rsidP="006C1BE3">
      <w:pPr>
        <w:pStyle w:val="ListParagraph"/>
      </w:pPr>
    </w:p>
    <w:p w:rsidR="00C52586" w:rsidRDefault="00C52586" w:rsidP="006C1BE3">
      <w:pPr>
        <w:pStyle w:val="ListParagraph"/>
        <w:numPr>
          <w:ilvl w:val="0"/>
          <w:numId w:val="2"/>
        </w:numPr>
        <w:ind w:left="357" w:hanging="357"/>
      </w:pPr>
      <w:r w:rsidRPr="006C1BE3">
        <w:t>López, Alexis. “Peligra nuestra soberanía sobre Patagonia”. En: Rojas, Matías. Canal NWNoticias. Santiago de Chile, 28/12/2010.</w:t>
      </w:r>
    </w:p>
    <w:p w:rsidR="00C52586" w:rsidRDefault="00C52586" w:rsidP="006C1BE3">
      <w:pPr>
        <w:pStyle w:val="ListParagraph"/>
      </w:pPr>
    </w:p>
    <w:p w:rsidR="00C52586" w:rsidRDefault="00C52586" w:rsidP="007F57D1">
      <w:pPr>
        <w:pStyle w:val="ListParagraph"/>
        <w:numPr>
          <w:ilvl w:val="0"/>
          <w:numId w:val="2"/>
        </w:numPr>
        <w:ind w:left="357" w:hanging="357"/>
      </w:pPr>
      <w:r w:rsidRPr="007F57D1">
        <w:t>"Los riesgos de los recursos naturales según el profesor Gerardo De Jong. El agua de la Patagonia y la apetencia de las grandes potencias". Diario Crónica, Buenos Aires, 08/04/2007.</w:t>
      </w:r>
    </w:p>
    <w:p w:rsidR="00C52586" w:rsidRPr="007F57D1" w:rsidRDefault="00C52586" w:rsidP="007F57D1">
      <w:pPr>
        <w:ind w:left="0" w:firstLine="0"/>
      </w:pPr>
    </w:p>
    <w:p w:rsidR="00C52586" w:rsidRDefault="00C52586" w:rsidP="006C1BE3">
      <w:pPr>
        <w:pStyle w:val="ListParagraph"/>
        <w:numPr>
          <w:ilvl w:val="0"/>
          <w:numId w:val="2"/>
        </w:numPr>
        <w:ind w:left="357" w:hanging="357"/>
      </w:pPr>
      <w:r w:rsidRPr="006C1BE3">
        <w:t>Maestre, José. “Roberto Elisalde, historiador y educador, organizador de los Bachilleratos Populares. ‘El proceso comienza en los ’90 como resistencia a las políticas neoliberales’”. En Diario Página 12, Buenos Aires. 07/02/2011: (</w:t>
      </w:r>
      <w:hyperlink r:id="rId78" w:history="1">
        <w:r w:rsidRPr="00376DF2">
          <w:rPr>
            <w:rStyle w:val="Hyperlink"/>
          </w:rPr>
          <w:t>http://www.pagina12.com.ar/diario/dialogos/21-161885-2011-02-07.html</w:t>
        </w:r>
      </w:hyperlink>
      <w:r w:rsidRPr="006C1BE3">
        <w:t>)</w:t>
      </w:r>
    </w:p>
    <w:p w:rsidR="00C52586" w:rsidRDefault="00C52586" w:rsidP="006C1BE3">
      <w:pPr>
        <w:pStyle w:val="ListParagraph"/>
      </w:pPr>
    </w:p>
    <w:p w:rsidR="00C52586" w:rsidRDefault="00C52586" w:rsidP="00220ED5">
      <w:pPr>
        <w:pStyle w:val="ListParagraph"/>
        <w:numPr>
          <w:ilvl w:val="0"/>
          <w:numId w:val="2"/>
        </w:numPr>
        <w:ind w:left="357" w:hanging="357"/>
      </w:pPr>
      <w:r w:rsidRPr="00220ED5">
        <w:t>Maquiavelo, Nicolás (1513). "El príncipe". Edición electrónica de Escuela de Filosofía, Universidad de Arte y Ciencias Sociales (ARCIS), Santiago de Chile: (</w:t>
      </w:r>
      <w:hyperlink r:id="rId79" w:history="1">
        <w:r w:rsidRPr="000469E9">
          <w:rPr>
            <w:rStyle w:val="Hyperlink"/>
          </w:rPr>
          <w:t>http://www.philosophia.cl/biblioteca/Maquiavelo/El%20pr%EDncipe.pdf</w:t>
        </w:r>
      </w:hyperlink>
      <w:r w:rsidRPr="00220ED5">
        <w:t>)</w:t>
      </w:r>
    </w:p>
    <w:p w:rsidR="00C52586" w:rsidRDefault="00C52586" w:rsidP="00220ED5">
      <w:pPr>
        <w:ind w:left="0" w:firstLine="0"/>
      </w:pPr>
    </w:p>
    <w:p w:rsidR="00C52586" w:rsidRDefault="00C52586" w:rsidP="006C1BE3">
      <w:pPr>
        <w:pStyle w:val="ListParagraph"/>
        <w:numPr>
          <w:ilvl w:val="0"/>
          <w:numId w:val="2"/>
        </w:numPr>
        <w:ind w:left="357" w:hanging="357"/>
      </w:pPr>
      <w:r w:rsidRPr="006C1BE3">
        <w:t>Margulis, Alejandro. "Chaco, Argentina: esbozo de una realidad social representativa. La provincia de las contradicciones". En Le Monde diplomatique, edición Cono Sur. El Dipló 138, Buenos Aires. Diciembre 2010. Págs. 22-25</w:t>
      </w:r>
      <w:r>
        <w:t>.</w:t>
      </w:r>
    </w:p>
    <w:p w:rsidR="00C52586" w:rsidRDefault="00C52586" w:rsidP="006C1BE3">
      <w:pPr>
        <w:pStyle w:val="ListParagraph"/>
      </w:pPr>
    </w:p>
    <w:p w:rsidR="00C52586" w:rsidRDefault="00C52586" w:rsidP="00220ED5">
      <w:pPr>
        <w:pStyle w:val="ListParagraph"/>
        <w:numPr>
          <w:ilvl w:val="0"/>
          <w:numId w:val="2"/>
        </w:numPr>
        <w:ind w:left="357" w:hanging="357"/>
      </w:pPr>
      <w:r w:rsidRPr="00220ED5">
        <w:t>Marx, Karl (1867). "El capital. Libro Primero: El proceso de producción del capital". En: Arranz, Alberto (ed.). BibliotecaRevolucionaria.netii.net, Madrid: (</w:t>
      </w:r>
      <w:hyperlink r:id="rId80" w:history="1">
        <w:r w:rsidRPr="000469E9">
          <w:rPr>
            <w:rStyle w:val="Hyperlink"/>
          </w:rPr>
          <w:t>http://bibliotecarevolucionaria.netii.net/Biblioteca/Teoria/Karl%20Marx%20&amp;%20Friedrich%20Engels/Karl%20Marx%20-%20El%20capital%20I.pdf</w:t>
        </w:r>
      </w:hyperlink>
      <w:r w:rsidRPr="00220ED5">
        <w:t>)</w:t>
      </w:r>
    </w:p>
    <w:p w:rsidR="00C52586" w:rsidRDefault="00C52586" w:rsidP="00220ED5">
      <w:pPr>
        <w:pStyle w:val="ListParagraph"/>
      </w:pPr>
    </w:p>
    <w:p w:rsidR="00C52586" w:rsidRDefault="00C52586" w:rsidP="00220ED5">
      <w:pPr>
        <w:pStyle w:val="ListParagraph"/>
        <w:numPr>
          <w:ilvl w:val="0"/>
          <w:numId w:val="2"/>
        </w:numPr>
        <w:ind w:left="357" w:hanging="357"/>
      </w:pPr>
      <w:r w:rsidRPr="00220ED5">
        <w:t>Marx, Karl; Engels, Frederick (1848). "El Manifiesto Comunista". Edición electrónica de Escuela de Filosofía, Universidad de Arte y Ciencias Sociales (ARCIS), Santiago de Chile: (</w:t>
      </w:r>
      <w:hyperlink r:id="rId81" w:history="1">
        <w:r w:rsidRPr="000469E9">
          <w:rPr>
            <w:rStyle w:val="Hyperlink"/>
          </w:rPr>
          <w:t>www.philosophia.cl/biblioteca/Marx/El%20manifiesto%20comunista.pdf</w:t>
        </w:r>
      </w:hyperlink>
      <w:r w:rsidRPr="00220ED5">
        <w:t>)</w:t>
      </w:r>
    </w:p>
    <w:p w:rsidR="00C52586" w:rsidRDefault="00C52586" w:rsidP="00220ED5">
      <w:pPr>
        <w:ind w:left="0" w:firstLine="0"/>
      </w:pPr>
    </w:p>
    <w:p w:rsidR="00C52586" w:rsidRDefault="00C52586" w:rsidP="006C1BE3">
      <w:pPr>
        <w:pStyle w:val="ListParagraph"/>
        <w:numPr>
          <w:ilvl w:val="0"/>
          <w:numId w:val="2"/>
        </w:numPr>
        <w:ind w:left="357" w:hanging="357"/>
      </w:pPr>
      <w:r w:rsidRPr="006C1BE3">
        <w:t>Mattini, Luis. “Para pensar, sobre los linchamientos… Justicia por mano propia o sadismo colectivo. ¿Quién lo explica, Charles Linch o el marqués de Sade?”. En La Fogata Digital (lafogata.org), Buenos Aires, 05/04/2014.</w:t>
      </w:r>
    </w:p>
    <w:p w:rsidR="00C52586" w:rsidRDefault="00C52586" w:rsidP="006C1BE3">
      <w:pPr>
        <w:pStyle w:val="ListParagraph"/>
      </w:pPr>
    </w:p>
    <w:p w:rsidR="00C52586" w:rsidRDefault="00C52586" w:rsidP="006C1BE3">
      <w:pPr>
        <w:pStyle w:val="ListParagraph"/>
        <w:numPr>
          <w:ilvl w:val="0"/>
          <w:numId w:val="2"/>
        </w:numPr>
        <w:ind w:left="357" w:hanging="357"/>
      </w:pPr>
      <w:r w:rsidRPr="006C1BE3">
        <w:t>Melo, Silvana. “Vida, veneno y condena a orillas del Riachuelo”. En Morlechetti, Alberto (Director). Agencia de Noticias Pelota de Trapo, Buenos Aires. 30/07/2013: (</w:t>
      </w:r>
      <w:hyperlink r:id="rId82" w:history="1">
        <w:r w:rsidRPr="00376DF2">
          <w:rPr>
            <w:rStyle w:val="Hyperlink"/>
          </w:rPr>
          <w:t>http://www.pelotadetrapo.org.ar/agencia</w:t>
        </w:r>
      </w:hyperlink>
      <w:r w:rsidRPr="006C1BE3">
        <w:t>)</w:t>
      </w:r>
    </w:p>
    <w:p w:rsidR="00C52586" w:rsidRDefault="00C52586" w:rsidP="006C1BE3">
      <w:pPr>
        <w:pStyle w:val="ListParagraph"/>
      </w:pPr>
    </w:p>
    <w:p w:rsidR="00C52586" w:rsidRDefault="00C52586" w:rsidP="006C1BE3">
      <w:pPr>
        <w:pStyle w:val="ListParagraph"/>
        <w:numPr>
          <w:ilvl w:val="0"/>
          <w:numId w:val="2"/>
        </w:numPr>
        <w:ind w:left="357" w:hanging="357"/>
      </w:pPr>
      <w:r w:rsidRPr="006C1BE3">
        <w:t>Mena, Hernán (AVN): “Agresores codician el agua del Gran Río construido por Gadafi”. En</w:t>
      </w:r>
      <w:r>
        <w:t>:</w:t>
      </w:r>
      <w:r w:rsidRPr="006C1BE3">
        <w:t xml:space="preserve">  Agencia Venezolana de Noticias, Caracas, 01/04/2011: (</w:t>
      </w:r>
      <w:hyperlink r:id="rId83" w:history="1">
        <w:r w:rsidRPr="00376DF2">
          <w:rPr>
            <w:rStyle w:val="Hyperlink"/>
          </w:rPr>
          <w:t>http://www.avn.info.ve/contenido/agresores-codician-agua-del-gran-r%C3%ADo-construido-gadafi</w:t>
        </w:r>
      </w:hyperlink>
      <w:r w:rsidRPr="006C1BE3">
        <w:t>)</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Méndez, Ricardo; Molinero, Fernando. "Espacios y sociedades. Introducción a la Geografía regional del mundo". Editorial Ariel, Barcelona. 1a ed., 1984.</w:t>
      </w:r>
    </w:p>
    <w:p w:rsidR="00C52586" w:rsidRDefault="00C52586" w:rsidP="001E7169">
      <w:pPr>
        <w:pStyle w:val="ListParagraph"/>
      </w:pPr>
    </w:p>
    <w:p w:rsidR="00C52586" w:rsidRPr="00AF7548" w:rsidRDefault="00C52586" w:rsidP="00AF7548">
      <w:pPr>
        <w:pStyle w:val="ListParagraph"/>
        <w:numPr>
          <w:ilvl w:val="0"/>
          <w:numId w:val="2"/>
        </w:numPr>
        <w:ind w:left="357" w:hanging="357"/>
      </w:pPr>
      <w:r w:rsidRPr="00AF7548">
        <w:t>Mikkelsen Cecilie (compilación y edición). “El Mundo Indígena 2014”. Grupo Internacional de Trabajo sobre Asuntos Indígenas (IWGIA). Copenhague, Dinamarca, 2014. Traducción al español de Patricia Pena, Patricia Borraz, María Khoury Arvelo y Jacqueline Behrend.</w:t>
      </w:r>
    </w:p>
    <w:p w:rsidR="00C52586" w:rsidRDefault="00C52586" w:rsidP="00AF7548">
      <w:pPr>
        <w:pStyle w:val="ListParagraph"/>
        <w:ind w:left="357" w:firstLine="0"/>
      </w:pPr>
    </w:p>
    <w:p w:rsidR="00C52586" w:rsidRDefault="00C52586" w:rsidP="00DA268A">
      <w:pPr>
        <w:pStyle w:val="ListParagraph"/>
        <w:numPr>
          <w:ilvl w:val="0"/>
          <w:numId w:val="2"/>
        </w:numPr>
        <w:ind w:left="357" w:hanging="357"/>
      </w:pPr>
      <w:r w:rsidRPr="00DA268A">
        <w:t>Miloslavich, María Adriana; Milevcich, Alicia. "Marco conceptual para abordar los transformaciones urbanas en el contexto del proceso de globalización, sus problemáticas y conflictos ambientales, en los últimos tiempos". Proyecto: Fortalecimiento digital de la enseñanza de Biología y Geografía con Escuelas Secundarias Asociadas. Cuaderno para docentes. Instituto Superior del Profesorado No 16 "Bernardo A. Houssay". Rosario,Argentina. Septiembre de 2011.</w:t>
      </w:r>
    </w:p>
    <w:p w:rsidR="00C52586" w:rsidRDefault="00C52586" w:rsidP="00DA268A">
      <w:pPr>
        <w:pStyle w:val="ListParagraph"/>
      </w:pPr>
    </w:p>
    <w:p w:rsidR="00C52586" w:rsidRDefault="00C52586" w:rsidP="00CD3059">
      <w:pPr>
        <w:pStyle w:val="ListParagraph"/>
        <w:numPr>
          <w:ilvl w:val="0"/>
          <w:numId w:val="2"/>
        </w:numPr>
        <w:ind w:left="357" w:hanging="357"/>
      </w:pPr>
      <w:r w:rsidRPr="00CD3059">
        <w:t xml:space="preserve">Ministerio de Educación, Ciencia y Tecnología. </w:t>
      </w:r>
      <w:r>
        <w:t>“</w:t>
      </w:r>
      <w:r w:rsidRPr="00CD3059">
        <w:t>Geografía: cartas satelitarias para analizar territorios</w:t>
      </w:r>
      <w:r>
        <w:t>”</w:t>
      </w:r>
      <w:r w:rsidRPr="00CD3059">
        <w:t>. 1a ed. Buenos Aires. Ministerio de Educación, Ciencia y Tecnología de la Nación, 2007.</w:t>
      </w:r>
      <w:r>
        <w:t xml:space="preserve"> 1.- Para docentes. 2.- Para estudiantes.</w:t>
      </w:r>
    </w:p>
    <w:p w:rsidR="00C52586" w:rsidRDefault="00C52586" w:rsidP="00CD3059">
      <w:pPr>
        <w:pStyle w:val="ListParagraph"/>
      </w:pPr>
    </w:p>
    <w:p w:rsidR="00C52586" w:rsidRPr="00AF7548" w:rsidRDefault="00C52586" w:rsidP="00AF7548">
      <w:pPr>
        <w:pStyle w:val="ListParagraph"/>
        <w:numPr>
          <w:ilvl w:val="0"/>
          <w:numId w:val="2"/>
        </w:numPr>
        <w:ind w:left="357" w:hanging="357"/>
      </w:pPr>
      <w:r w:rsidRPr="00AF7548">
        <w:t>Monestes, María Cristina. “Fundamentos epistemológicos y procesos educativos”. En: Ageno, Raúl (dir.). Cuadernos de Formación Docente No 3. Universidad Nacional de Rosario. Rosario, Argentina, 1987. Págs 1-17.</w:t>
      </w:r>
    </w:p>
    <w:p w:rsidR="00C52586" w:rsidRDefault="00C52586" w:rsidP="00AF7548">
      <w:pPr>
        <w:pStyle w:val="ListParagraph"/>
        <w:ind w:left="357" w:firstLine="0"/>
      </w:pPr>
    </w:p>
    <w:p w:rsidR="00C52586" w:rsidRDefault="00C52586" w:rsidP="00DA268A">
      <w:pPr>
        <w:pStyle w:val="ListParagraph"/>
        <w:numPr>
          <w:ilvl w:val="0"/>
          <w:numId w:val="2"/>
        </w:numPr>
        <w:ind w:left="357" w:hanging="357"/>
      </w:pPr>
      <w:r w:rsidRPr="00DA268A">
        <w:t>Montiel Albornoz, Katty; Gouveia, Edith. "Los mapas conceptuales como técnica cognitiva para el aprendizaje significativo de la geografía física". En: Revista Omnia. Año 13, No 1, 2007. Universidad de Zulia, Venezuela. ISSN: 1315-8856. Págs. 79-104</w:t>
      </w:r>
      <w:r>
        <w:t>.</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Moreno Lache, Nubia; Hurtado Beltrán, Mario Fernando (Compiladores). "Itinerarios geográficos en la escuela. Lecturas desde la virtualidad". Grupo Interi</w:t>
      </w:r>
      <w:r>
        <w:t>n</w:t>
      </w:r>
      <w:r w:rsidRPr="00DA268A">
        <w:t>stitucional de Investigación Geopaideia. Universidad Pedagógica Nacional (UPN). Universidad Distrital Francisco José de Caldas. Bogotá, Colombia. 1a ed., 2010.</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Moreno Lache, N; Rodríguez Pizzinato, L. Sánchez Ardila, J. "La salida de campo... se hace escuela al andar". Grupo Interistitucional de Investigación Geopaideia. Universidad Pedagógica Nacional (UPN). Universidad Distrital Francisco José de Caldas. Bogotá, Colombia. 1a ed., 2011.</w:t>
      </w:r>
    </w:p>
    <w:p w:rsidR="00C52586" w:rsidRDefault="00C52586" w:rsidP="00DA268A">
      <w:pPr>
        <w:pStyle w:val="ListParagraph"/>
      </w:pPr>
    </w:p>
    <w:p w:rsidR="00C52586" w:rsidRDefault="00C52586" w:rsidP="00AF7548">
      <w:pPr>
        <w:pStyle w:val="ListParagraph"/>
        <w:numPr>
          <w:ilvl w:val="0"/>
          <w:numId w:val="2"/>
        </w:numPr>
        <w:ind w:left="357" w:hanging="357"/>
      </w:pPr>
      <w:r>
        <w:t>Morin, Edgar. “Introducción al pensamiento complejo”. Editorial Gedisa, Barcelona, 1998. Traducción e introducción de Marcelo Pakman.</w:t>
      </w:r>
    </w:p>
    <w:p w:rsidR="00C52586" w:rsidRDefault="00C52586" w:rsidP="00AF7548">
      <w:pPr>
        <w:pStyle w:val="ListParagraph"/>
        <w:ind w:firstLine="0"/>
      </w:pPr>
    </w:p>
    <w:p w:rsidR="00C52586" w:rsidRDefault="00C52586" w:rsidP="00AF7548">
      <w:pPr>
        <w:pStyle w:val="ListParagraph"/>
        <w:numPr>
          <w:ilvl w:val="0"/>
          <w:numId w:val="2"/>
        </w:numPr>
        <w:ind w:left="357" w:hanging="357"/>
      </w:pPr>
      <w:r>
        <w:t>Morin, Edgar. “La cabeza bien puesta. Repensar la reforma. Reformar el pensamiento”. Ediciones Nueva Visión, Buenos Aires, 1999.</w:t>
      </w:r>
    </w:p>
    <w:p w:rsidR="00C52586" w:rsidRDefault="00C52586" w:rsidP="00AF7548">
      <w:pPr>
        <w:pStyle w:val="ListParagraph"/>
        <w:ind w:left="357" w:firstLine="0"/>
      </w:pPr>
    </w:p>
    <w:p w:rsidR="00C52586" w:rsidRDefault="00C52586" w:rsidP="00220ED5">
      <w:pPr>
        <w:pStyle w:val="ListParagraph"/>
        <w:numPr>
          <w:ilvl w:val="0"/>
          <w:numId w:val="2"/>
        </w:numPr>
        <w:ind w:left="357" w:hanging="357"/>
      </w:pPr>
      <w:r w:rsidRPr="00220ED5">
        <w:t>Mosconi, Enrique. "El petróleo argentino 1922-1930". Editado por Círculo Militar, Buenos Aires, 1983.</w:t>
      </w:r>
    </w:p>
    <w:p w:rsidR="00C52586" w:rsidRDefault="00C52586" w:rsidP="00220ED5">
      <w:pPr>
        <w:pStyle w:val="ListParagraph"/>
      </w:pPr>
    </w:p>
    <w:p w:rsidR="00C52586" w:rsidRDefault="00C52586" w:rsidP="001E7169">
      <w:pPr>
        <w:pStyle w:val="ListParagraph"/>
        <w:numPr>
          <w:ilvl w:val="0"/>
          <w:numId w:val="2"/>
        </w:numPr>
        <w:ind w:left="357" w:hanging="357"/>
      </w:pPr>
      <w:r w:rsidRPr="001E7169">
        <w:t>Páez, Sergio Luis Alberto. “Entre la utopía y la realidad: ley de agrotóxicos y de protección ambiental en la provincia de Misiones”. En: Acosta, Liliana (Coord.). “Actas Congreso Nacional de Geografía: 72 Semana de Geografía”. GAEA Sociedad Argentina de Estudios Geográficos. Lulemar Ediciones, Buenos Aires, 2011.</w:t>
      </w:r>
    </w:p>
    <w:p w:rsidR="00C52586" w:rsidRDefault="00C52586" w:rsidP="00DA268A">
      <w:pPr>
        <w:pStyle w:val="ListParagraph"/>
      </w:pPr>
    </w:p>
    <w:p w:rsidR="00C52586" w:rsidRDefault="00C52586" w:rsidP="00DA268A">
      <w:pPr>
        <w:pStyle w:val="ListParagraph"/>
        <w:numPr>
          <w:ilvl w:val="0"/>
          <w:numId w:val="2"/>
        </w:numPr>
        <w:ind w:left="357" w:hanging="357"/>
      </w:pPr>
      <w:r w:rsidRPr="00DA268A">
        <w:t>Parraguez Sánchez, L.; Rodríguez Loza, G.; Santander Bellei, M. "¿Cómo se piensa la ciudad? Análisis crítico de un siglo de gestión y planificación urbana". En: Revista Eure, Vol. XXXII, No 96, agosto 2006. Santiago de Chile. Págs 135-140.</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“Pasión y mucha dedicación para pronosticar el clima”. En Diario La Mañana Cipolletti, Río Negro, Argentina. 06/02/2005</w:t>
      </w:r>
      <w:r>
        <w:t>.</w:t>
      </w:r>
    </w:p>
    <w:p w:rsidR="00C52586" w:rsidRDefault="00C52586" w:rsidP="001E7169">
      <w:pPr>
        <w:pStyle w:val="ListParagraph"/>
      </w:pPr>
    </w:p>
    <w:p w:rsidR="00C52586" w:rsidRDefault="00C52586" w:rsidP="00DA268A">
      <w:pPr>
        <w:pStyle w:val="ListParagraph"/>
        <w:numPr>
          <w:ilvl w:val="0"/>
          <w:numId w:val="2"/>
        </w:numPr>
        <w:ind w:left="357" w:hanging="357"/>
      </w:pPr>
      <w:r w:rsidRPr="00DA268A">
        <w:t>Pengue, Walter. "Agricultura industrial y transnacionalización en América Latina. ¿La transgénesis de un continente?". Programa de las Naciones Unidas para el Medio Ambiente (PNUMA). Red de Formación Ambiental para América Latina y el Caribe. México, 2005.</w:t>
      </w:r>
    </w:p>
    <w:p w:rsidR="00C52586" w:rsidRDefault="00C52586" w:rsidP="00DA268A">
      <w:pPr>
        <w:pStyle w:val="ListParagraph"/>
      </w:pPr>
    </w:p>
    <w:p w:rsidR="00C52586" w:rsidRDefault="00C52586" w:rsidP="001E7169">
      <w:pPr>
        <w:pStyle w:val="ListParagraph"/>
        <w:numPr>
          <w:ilvl w:val="0"/>
          <w:numId w:val="2"/>
        </w:numPr>
        <w:ind w:left="357" w:hanging="357"/>
      </w:pPr>
      <w:r w:rsidRPr="001E7169">
        <w:t>Pérez Oliva, Milagros. “Culpables de ser pobres”. En Diario El País, Madrid. 05/10/2012: (</w:t>
      </w:r>
      <w:hyperlink r:id="rId84" w:history="1">
        <w:r w:rsidRPr="00376DF2">
          <w:rPr>
            <w:rStyle w:val="Hyperlink"/>
          </w:rPr>
          <w:t>http://sociedad.elpais.com/sociedad/2012/10/04/actualidad/1349374997_487382.html</w:t>
        </w:r>
      </w:hyperlink>
      <w:r w:rsidRPr="001E7169">
        <w:t>)</w:t>
      </w:r>
    </w:p>
    <w:p w:rsidR="00C52586" w:rsidRDefault="00C52586" w:rsidP="001E7169">
      <w:pPr>
        <w:pStyle w:val="ListParagraph"/>
      </w:pPr>
    </w:p>
    <w:p w:rsidR="00C52586" w:rsidRDefault="00C52586" w:rsidP="00220ED5">
      <w:pPr>
        <w:pStyle w:val="ListParagraph"/>
        <w:numPr>
          <w:ilvl w:val="0"/>
          <w:numId w:val="2"/>
        </w:numPr>
        <w:ind w:left="357" w:hanging="357"/>
      </w:pPr>
      <w:r w:rsidRPr="00220ED5">
        <w:t>Pievi, Néstor; Bravín, Clara. "Documento metodológico orientador para la investigación educativa". Buenos Aires: Ministerio de Educación de la Nación. 1a ed., 2009.</w:t>
      </w:r>
    </w:p>
    <w:p w:rsidR="00C52586" w:rsidRDefault="00C52586" w:rsidP="00220ED5">
      <w:pPr>
        <w:pStyle w:val="ListParagraph"/>
      </w:pPr>
    </w:p>
    <w:p w:rsidR="00C52586" w:rsidRDefault="00C52586" w:rsidP="001E7169">
      <w:pPr>
        <w:pStyle w:val="ListParagraph"/>
        <w:numPr>
          <w:ilvl w:val="0"/>
          <w:numId w:val="2"/>
        </w:numPr>
        <w:ind w:left="357" w:hanging="357"/>
      </w:pPr>
      <w:r w:rsidRPr="001E7169">
        <w:t>Plataforma 2012. “La década kirchnerista y la violación de derechos humanos” (Versión completa). En Plataforma2012.org.ar, Buenos Aires, diciembre 2013: (</w:t>
      </w:r>
      <w:hyperlink r:id="rId85" w:history="1">
        <w:r w:rsidRPr="00376DF2">
          <w:rPr>
            <w:rStyle w:val="Hyperlink"/>
          </w:rPr>
          <w:t>http://www.plataforma2012.org.ar/index.php/documentos/documentos/105-pronunciamiento-de-plataforma-2012</w:t>
        </w:r>
      </w:hyperlink>
      <w:r>
        <w:t>)</w:t>
      </w:r>
    </w:p>
    <w:p w:rsidR="00C52586" w:rsidRDefault="00C52586" w:rsidP="001E7169">
      <w:pPr>
        <w:pStyle w:val="ListParagraph"/>
      </w:pPr>
    </w:p>
    <w:p w:rsidR="00C52586" w:rsidRDefault="00C52586" w:rsidP="00AF7548">
      <w:pPr>
        <w:pStyle w:val="ListParagraph"/>
        <w:numPr>
          <w:ilvl w:val="0"/>
          <w:numId w:val="2"/>
        </w:numPr>
        <w:ind w:left="357" w:hanging="357"/>
      </w:pPr>
      <w:r>
        <w:t>Platón. “La República o El Estado”. Libros I-X. Obras Completas de Platón, puestas en lengua castellana por primera vez por Patricio de Azcárate. Tomos 7 y 8. Medina y Navarro Editores, Madrid, 1872. Argumento de Patricio de Azcárate.</w:t>
      </w:r>
    </w:p>
    <w:p w:rsidR="00C52586" w:rsidRDefault="00C52586" w:rsidP="00AF7548">
      <w:pPr>
        <w:pStyle w:val="ListParagraph"/>
        <w:ind w:firstLine="0"/>
      </w:pPr>
    </w:p>
    <w:p w:rsidR="00C52586" w:rsidRDefault="00C52586" w:rsidP="00AF7548">
      <w:pPr>
        <w:pStyle w:val="ListParagraph"/>
        <w:numPr>
          <w:ilvl w:val="0"/>
          <w:numId w:val="2"/>
        </w:numPr>
        <w:ind w:left="357" w:hanging="357"/>
      </w:pPr>
      <w:r>
        <w:t>Platón. “El Banquete o del Amor”. Obras Completas de Platón, puestas en lengua castellana por primera vez por Patricio de Azcárate. Tomo 5. Medina y Navarro Editores, Madrid, 1871. Argumento de Patricio de Azcárate.</w:t>
      </w:r>
    </w:p>
    <w:p w:rsidR="00C52586" w:rsidRDefault="00C52586" w:rsidP="00AF7548">
      <w:pPr>
        <w:pStyle w:val="ListParagraph"/>
        <w:ind w:left="357" w:firstLine="0"/>
      </w:pPr>
    </w:p>
    <w:p w:rsidR="00C52586" w:rsidRDefault="00C52586" w:rsidP="00DA268A">
      <w:pPr>
        <w:pStyle w:val="ListParagraph"/>
        <w:numPr>
          <w:ilvl w:val="0"/>
          <w:numId w:val="2"/>
        </w:numPr>
        <w:ind w:left="357" w:hanging="357"/>
      </w:pPr>
      <w:r w:rsidRPr="00DA268A">
        <w:t xml:space="preserve">Prévot Schapira, </w:t>
      </w:r>
      <w:r>
        <w:t xml:space="preserve">Marie-France. </w:t>
      </w:r>
      <w:r w:rsidRPr="00DA268A">
        <w:t>"Segregación, fragmentación, secesión. Hacia una nueva geografía social en la aglomeración de Buenos Aires". En: Revista Economía, Sociedad y Territorio, 2000, Volumen II, No 7. El Colegio Mexiquense, A.C. México. Págs. 405-431.</w:t>
      </w:r>
    </w:p>
    <w:p w:rsidR="00C52586" w:rsidRDefault="00C52586" w:rsidP="00DA268A">
      <w:pPr>
        <w:pStyle w:val="ListParagraph"/>
      </w:pPr>
    </w:p>
    <w:p w:rsidR="00C52586" w:rsidRDefault="00C52586" w:rsidP="001E7169">
      <w:pPr>
        <w:pStyle w:val="ListParagraph"/>
        <w:numPr>
          <w:ilvl w:val="0"/>
          <w:numId w:val="2"/>
        </w:numPr>
        <w:ind w:left="357" w:hanging="357"/>
      </w:pPr>
      <w:r w:rsidRPr="001E7169">
        <w:t>Quesada Avendaño, Florencia. “Imaginarios urbanos, espacio público y ciudad en América Latina”. En Rueda, F. y García M. (Coordinadores). Pensar Iberoamérica. Revista de Cultura. Organización de Estados Iberoamericanos para la Educación, la Ciencia y la Cultura (OEI), Madrid. Número 8, abril-junio 2006: (</w:t>
      </w:r>
      <w:hyperlink r:id="rId86" w:history="1">
        <w:r w:rsidRPr="00376DF2">
          <w:rPr>
            <w:rStyle w:val="Hyperlink"/>
          </w:rPr>
          <w:t>http://www.oei.es/pensariberoamerica/ric08a03.htm</w:t>
        </w:r>
      </w:hyperlink>
      <w:r w:rsidRPr="001E7169">
        <w:t>)</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Radonich, M.; Trpin, V.; Vecchia, M. T. “Movilidad de trabajadores y construcción social del territorio en el Alto Valle de Río Negro”. En Avá: Revista de Antropología, Posadas, Misiones, Argentina. Nº 15, dic. 2009. Publicación de la Universidad Nacional de Misiones. Facultad de Humanidades y Ciencias Sociales. Secretaría de Investigación. Programa de Posgrado en Antropología Social.</w:t>
      </w:r>
    </w:p>
    <w:p w:rsidR="00C52586" w:rsidRDefault="00C52586" w:rsidP="001E7169">
      <w:pPr>
        <w:pStyle w:val="ListParagraph"/>
      </w:pPr>
    </w:p>
    <w:p w:rsidR="00C52586" w:rsidRDefault="00C52586" w:rsidP="004B4FFA">
      <w:pPr>
        <w:pStyle w:val="ListParagraph"/>
        <w:numPr>
          <w:ilvl w:val="0"/>
          <w:numId w:val="2"/>
        </w:numPr>
        <w:ind w:left="357" w:hanging="357"/>
      </w:pPr>
      <w:r w:rsidRPr="004B4FFA">
        <w:t>Reboratti, Carlos (Coordinador). "La Quebrada. Geografía, historia y ecología de la Quebrada de Humahuaca". Editorial La Colmena. Buenos Aires, 2003.</w:t>
      </w:r>
      <w:r>
        <w:t xml:space="preserve"> Caps. 1, 2, 3, 4, 5 y 10.</w:t>
      </w:r>
    </w:p>
    <w:p w:rsidR="00C52586" w:rsidRDefault="00C52586" w:rsidP="00D3004A">
      <w:pPr>
        <w:pStyle w:val="ListParagraph"/>
      </w:pPr>
    </w:p>
    <w:p w:rsidR="00C52586" w:rsidRDefault="00C52586" w:rsidP="00D3004A">
      <w:pPr>
        <w:pStyle w:val="ListParagraph"/>
        <w:numPr>
          <w:ilvl w:val="0"/>
          <w:numId w:val="2"/>
        </w:numPr>
        <w:ind w:left="357" w:hanging="357"/>
      </w:pPr>
      <w:r w:rsidRPr="00D3004A">
        <w:t>Reboratti, Carlos. "Reforma Agraria en la Argentina: entre la utopía y la indiferencia". En: II Encuentro de Geógrafos de América Latina: Reforma Agraria y Problemas Campesinos. 27-31 de marzo de 1989. Departamento de Geografía. Facultad de Humanidades y Ciencias. Universidad de la República, Montevideo, Uruguay.</w:t>
      </w:r>
    </w:p>
    <w:p w:rsidR="00C52586" w:rsidRDefault="00C52586" w:rsidP="004B4FFA">
      <w:pPr>
        <w:pStyle w:val="ListParagraph"/>
      </w:pPr>
    </w:p>
    <w:p w:rsidR="00C52586" w:rsidRDefault="00C52586" w:rsidP="001E7169">
      <w:pPr>
        <w:pStyle w:val="ListParagraph"/>
        <w:numPr>
          <w:ilvl w:val="0"/>
          <w:numId w:val="2"/>
        </w:numPr>
        <w:ind w:left="357" w:hanging="357"/>
      </w:pPr>
      <w:r w:rsidRPr="001E7169">
        <w:t>Rodríguez Munguía, Luis. "Transgénicos, ¿problema o solución?". En</w:t>
      </w:r>
      <w:r>
        <w:t>:</w:t>
      </w:r>
      <w:r w:rsidRPr="001E7169">
        <w:t xml:space="preserve"> Iglesias Martell, Iván (Dir.) "Almanaque Mundial". Editorial Televisa, México DF. Edición 53, 2006.</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Rodríguez Pardo, Javier. “El mineroducto de La Alumbrera sobre el río Gastona”. Buenos Aires, 25/09/2009. Posteado por Tucumán Contaminada.blogspot.com.ar, el 27/09/2009: (</w:t>
      </w:r>
      <w:hyperlink r:id="rId87" w:history="1">
        <w:r w:rsidRPr="00376DF2">
          <w:rPr>
            <w:rStyle w:val="Hyperlink"/>
          </w:rPr>
          <w:t>http://tucumancontaminada.blogspot.com.ar/2009/09/el-mineroducto-de-la-alumbrera-sobre-el.html</w:t>
        </w:r>
      </w:hyperlink>
      <w:r w:rsidRPr="001E7169">
        <w:t>)</w:t>
      </w:r>
    </w:p>
    <w:p w:rsidR="00C52586" w:rsidRDefault="00C52586" w:rsidP="001E7169">
      <w:pPr>
        <w:pStyle w:val="ListParagraph"/>
      </w:pPr>
    </w:p>
    <w:p w:rsidR="00C52586" w:rsidRDefault="00C52586" w:rsidP="00456274">
      <w:pPr>
        <w:pStyle w:val="ListParagraph"/>
        <w:numPr>
          <w:ilvl w:val="0"/>
          <w:numId w:val="2"/>
        </w:numPr>
        <w:ind w:left="357" w:hanging="357"/>
      </w:pPr>
      <w:r>
        <w:t>Rofman, Alejandro;</w:t>
      </w:r>
      <w:r w:rsidRPr="00456274">
        <w:t xml:space="preserve"> Romero, Luis Alberto (1973). "Sistema socioeconómico y estructura regional en la Argentina". Amorrortu editores, Buenos Aires.</w:t>
      </w:r>
    </w:p>
    <w:p w:rsidR="00C52586" w:rsidRDefault="00C52586" w:rsidP="00456274">
      <w:pPr>
        <w:pStyle w:val="ListParagraph"/>
      </w:pPr>
    </w:p>
    <w:p w:rsidR="00C52586" w:rsidRDefault="00C52586" w:rsidP="00456274">
      <w:pPr>
        <w:pStyle w:val="ListParagraph"/>
        <w:numPr>
          <w:ilvl w:val="0"/>
          <w:numId w:val="2"/>
        </w:numPr>
        <w:ind w:left="357" w:hanging="357"/>
      </w:pPr>
      <w:r w:rsidRPr="00456274">
        <w:t>Rofman, Alejandro y Romero, Luis Alberto (1999). "Sistema socioeconómico y estructura regional en la Argentina". Amorrortu editores, Buenos Aires.</w:t>
      </w:r>
    </w:p>
    <w:p w:rsidR="00C52586" w:rsidRDefault="00C52586" w:rsidP="00456274">
      <w:pPr>
        <w:pStyle w:val="ListParagraph"/>
      </w:pPr>
    </w:p>
    <w:p w:rsidR="00C52586" w:rsidRDefault="00C52586" w:rsidP="001E7169">
      <w:pPr>
        <w:pStyle w:val="ListParagraph"/>
        <w:numPr>
          <w:ilvl w:val="0"/>
          <w:numId w:val="2"/>
        </w:numPr>
        <w:ind w:left="357" w:hanging="357"/>
      </w:pPr>
      <w:r w:rsidRPr="001E7169">
        <w:t>Rojas, Enrique. "El hombre light. Una vida sin valores". Editorial Planeta Argentina, Buenos Aires. Primera edición de bolsillo, 2000.</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Sahade, Javier. “Bachilleratos Populares”. En: Revista La Pulseada, No 90, junio 2011. La Plata, Argentina.</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 xml:space="preserve">Sánchez Sagardía, Osmar (2009, 12). “Espectacularización de la información en los noticieros”. BuenasTareas.com. Recuperado 12, 2009, de </w:t>
      </w:r>
      <w:hyperlink r:id="rId88" w:history="1">
        <w:r w:rsidRPr="00376DF2">
          <w:rPr>
            <w:rStyle w:val="Hyperlink"/>
          </w:rPr>
          <w:t>http://www.buenastareas.com/ensayos/Espectacularizaci%C3%B3n-De-La-Informaci%C3%B3n-En-Los/84013.html</w:t>
        </w:r>
      </w:hyperlink>
    </w:p>
    <w:p w:rsidR="00C52586" w:rsidRDefault="00C52586" w:rsidP="001E7169">
      <w:pPr>
        <w:pStyle w:val="ListParagraph"/>
      </w:pPr>
    </w:p>
    <w:p w:rsidR="00C52586" w:rsidRDefault="00C52586" w:rsidP="00220ED5">
      <w:pPr>
        <w:pStyle w:val="ListParagraph"/>
        <w:numPr>
          <w:ilvl w:val="0"/>
          <w:numId w:val="2"/>
        </w:numPr>
        <w:ind w:left="357" w:hanging="357"/>
      </w:pPr>
      <w:r w:rsidRPr="00220ED5">
        <w:t>Sánchez Vásquez, Adolfo. "Ética". Editorial Crítica, Barcelona. 1a edición española, 1978.</w:t>
      </w:r>
    </w:p>
    <w:p w:rsidR="00C52586" w:rsidRDefault="00C52586" w:rsidP="00220ED5">
      <w:pPr>
        <w:pStyle w:val="ListParagraph"/>
      </w:pPr>
    </w:p>
    <w:p w:rsidR="00C52586" w:rsidRDefault="00C52586" w:rsidP="00220ED5">
      <w:pPr>
        <w:pStyle w:val="ListParagraph"/>
        <w:numPr>
          <w:ilvl w:val="0"/>
          <w:numId w:val="2"/>
        </w:numPr>
        <w:ind w:left="357" w:hanging="357"/>
      </w:pPr>
      <w:r w:rsidRPr="00220ED5">
        <w:t>Sandin Esteban, María Paz. "Criterios de validez en la investigación cualitativa: de la objetividad a la solidaridad". En: Revista de Investigación Educativa (RIE). Vol. 18, No 1, 2000. Asociación Interuniversitaria de Investigación en Pedagogía (AIDIPE), Barcelona. Págs 223-242.</w:t>
      </w:r>
    </w:p>
    <w:p w:rsidR="00C52586" w:rsidRDefault="00C52586" w:rsidP="00220ED5">
      <w:pPr>
        <w:pStyle w:val="ListParagraph"/>
      </w:pPr>
    </w:p>
    <w:p w:rsidR="00C52586" w:rsidRDefault="00C52586" w:rsidP="001E7169">
      <w:pPr>
        <w:pStyle w:val="ListParagraph"/>
        <w:numPr>
          <w:ilvl w:val="0"/>
          <w:numId w:val="2"/>
        </w:numPr>
        <w:ind w:left="357" w:hanging="357"/>
      </w:pPr>
      <w:r w:rsidRPr="001E7169">
        <w:t>Sanjurjo, Liliana. “Qué necesita saber un buen docente” [En línea]. En: Diario La Capital Online, Rosario, Argentina. 01/03/14. Publicado en: (</w:t>
      </w:r>
      <w:hyperlink r:id="rId89" w:history="1">
        <w:r w:rsidRPr="00376DF2">
          <w:rPr>
            <w:rStyle w:val="Hyperlink"/>
          </w:rPr>
          <w:t>http://www.lacapital.com.ar/ed_educacion/2014/3/edicion_235/contenidos/noticia_5040.html</w:t>
        </w:r>
      </w:hyperlink>
      <w:r w:rsidRPr="001E7169">
        <w:t>)</w:t>
      </w:r>
    </w:p>
    <w:p w:rsidR="00C52586" w:rsidRDefault="00C52586" w:rsidP="001E7169">
      <w:pPr>
        <w:pStyle w:val="ListParagraph"/>
      </w:pPr>
    </w:p>
    <w:p w:rsidR="00C52586" w:rsidRDefault="00C52586" w:rsidP="00F35ADF">
      <w:pPr>
        <w:pStyle w:val="ListParagraph"/>
        <w:numPr>
          <w:ilvl w:val="0"/>
          <w:numId w:val="2"/>
        </w:numPr>
        <w:ind w:left="357" w:hanging="357"/>
      </w:pPr>
      <w:r w:rsidRPr="00F35ADF">
        <w:t>Sanjurjo, Liliana. "Volver a pensar la clase: las formas básicas de enseñar". Editorial Homo Sapiens, Rosario</w:t>
      </w:r>
      <w:r>
        <w:t>, Argentina</w:t>
      </w:r>
      <w:r w:rsidRPr="00F35ADF">
        <w:t>. 1a ed., 2003.</w:t>
      </w:r>
    </w:p>
    <w:p w:rsidR="00C52586" w:rsidRDefault="00C52586" w:rsidP="00F35ADF">
      <w:pPr>
        <w:pStyle w:val="ListParagraph"/>
      </w:pPr>
    </w:p>
    <w:p w:rsidR="00C52586" w:rsidRDefault="00C52586" w:rsidP="00D3004A">
      <w:pPr>
        <w:pStyle w:val="ListParagraph"/>
        <w:numPr>
          <w:ilvl w:val="0"/>
          <w:numId w:val="2"/>
        </w:numPr>
        <w:ind w:left="357" w:hanging="357"/>
      </w:pPr>
      <w:r w:rsidRPr="00D3004A">
        <w:t>Santiago Rivera, José Armando. "Concepciones del docente y problemática de la enseñanza de la Geografía: educación media, diversificada y profesional". En: Revista Geoenseñanza, Vol. 8, 2003. Universidad de los Andes, Tác</w:t>
      </w:r>
      <w:r>
        <w:t>hira, Venezuela</w:t>
      </w:r>
      <w:r w:rsidRPr="00D3004A">
        <w:t>. Págs. 5-23.</w:t>
      </w:r>
    </w:p>
    <w:p w:rsidR="00C52586" w:rsidRDefault="00C52586" w:rsidP="00D3004A">
      <w:pPr>
        <w:pStyle w:val="ListParagraph"/>
      </w:pPr>
    </w:p>
    <w:p w:rsidR="00C52586" w:rsidRDefault="00C52586" w:rsidP="00D3004A">
      <w:pPr>
        <w:pStyle w:val="ListParagraph"/>
        <w:numPr>
          <w:ilvl w:val="0"/>
          <w:numId w:val="2"/>
        </w:numPr>
        <w:ind w:left="357" w:hanging="357"/>
      </w:pPr>
      <w:r w:rsidRPr="00D3004A">
        <w:t>Santos, Milton. "De la totalidad al lugar". Editorial Oikos-Tau, Barcelona. 1a ed., 1996. Traducción de María Laura Silveira.</w:t>
      </w:r>
    </w:p>
    <w:p w:rsidR="00C52586" w:rsidRDefault="00C52586" w:rsidP="00D3004A">
      <w:pPr>
        <w:pStyle w:val="ListParagraph"/>
      </w:pPr>
    </w:p>
    <w:p w:rsidR="00C52586" w:rsidRDefault="00C52586" w:rsidP="00D3004A">
      <w:pPr>
        <w:pStyle w:val="ListParagraph"/>
        <w:numPr>
          <w:ilvl w:val="0"/>
          <w:numId w:val="2"/>
        </w:numPr>
        <w:ind w:left="357" w:hanging="357"/>
      </w:pPr>
      <w:r w:rsidRPr="00D3004A">
        <w:t>Santos, Milton. "La naturaleza del espacio. Técnica y tiempo. Razón y emoción". Editorial Ariel, Barcelona. 1a ed., 2000. Traducción de María Laura Silveira.</w:t>
      </w:r>
    </w:p>
    <w:p w:rsidR="00C52586" w:rsidRDefault="00C52586" w:rsidP="00D3004A">
      <w:pPr>
        <w:pStyle w:val="ListParagraph"/>
      </w:pPr>
    </w:p>
    <w:p w:rsidR="00C52586" w:rsidRDefault="00C52586" w:rsidP="00D3004A">
      <w:pPr>
        <w:pStyle w:val="ListParagraph"/>
        <w:numPr>
          <w:ilvl w:val="0"/>
          <w:numId w:val="2"/>
        </w:numPr>
        <w:ind w:left="357" w:hanging="357"/>
      </w:pPr>
      <w:r w:rsidRPr="00D3004A">
        <w:t>Santos, Milton. "Metamorfosis del espacio habitado". Editorial Oikos-Tau, Barcelona. 1a ed., 1996. Traducción de Gloria María Vargas López de Mesa.</w:t>
      </w:r>
    </w:p>
    <w:p w:rsidR="00C52586" w:rsidRDefault="00C52586" w:rsidP="00D3004A">
      <w:pPr>
        <w:pStyle w:val="ListParagraph"/>
      </w:pPr>
    </w:p>
    <w:p w:rsidR="00C52586" w:rsidRDefault="00C52586" w:rsidP="00D3004A">
      <w:pPr>
        <w:pStyle w:val="ListParagraph"/>
        <w:numPr>
          <w:ilvl w:val="0"/>
          <w:numId w:val="2"/>
        </w:numPr>
        <w:ind w:left="357" w:hanging="357"/>
      </w:pPr>
      <w:r w:rsidRPr="00D3004A">
        <w:t>Santos, Milton. "Por una geografía nueva". Editorial Espasa-Calpe, Madrid. 1a ed., 1990. Traducción de Pilar Bosque Sendra. Prólogo de Joaquín Bosque.</w:t>
      </w:r>
    </w:p>
    <w:p w:rsidR="00C52586" w:rsidRDefault="00C52586" w:rsidP="00D3004A">
      <w:pPr>
        <w:pStyle w:val="ListParagraph"/>
      </w:pPr>
    </w:p>
    <w:p w:rsidR="00C52586" w:rsidRDefault="00C52586" w:rsidP="00220ED5">
      <w:pPr>
        <w:pStyle w:val="ListParagraph"/>
        <w:numPr>
          <w:ilvl w:val="0"/>
          <w:numId w:val="2"/>
        </w:numPr>
        <w:ind w:left="357" w:hanging="357"/>
      </w:pPr>
      <w:r w:rsidRPr="00220ED5">
        <w:t>Sastre, Ángel. "Patagonia, la última tierra palestina". En: Diario La Razón Digital, Madrid, 13/03/2011. Publicado por el Centro de Estudios Internacionales para el Desarrollo (CEID), Buenos Aires, en: (</w:t>
      </w:r>
      <w:hyperlink r:id="rId90" w:history="1">
        <w:r w:rsidRPr="000469E9">
          <w:rPr>
            <w:rStyle w:val="Hyperlink"/>
          </w:rPr>
          <w:t>http://www.ceid.edu.ar/biblioteca/2011/angel_sastre_patagonia_la_ultima_tierra_palestina.pdf</w:t>
        </w:r>
      </w:hyperlink>
      <w:r w:rsidRPr="00220ED5">
        <w:t>)</w:t>
      </w:r>
    </w:p>
    <w:p w:rsidR="00C52586" w:rsidRDefault="00C52586" w:rsidP="00220ED5">
      <w:pPr>
        <w:pStyle w:val="ListParagraph"/>
      </w:pPr>
    </w:p>
    <w:p w:rsidR="00C52586" w:rsidRDefault="00C52586" w:rsidP="00220ED5">
      <w:pPr>
        <w:pStyle w:val="ListParagraph"/>
        <w:numPr>
          <w:ilvl w:val="0"/>
          <w:numId w:val="2"/>
        </w:numPr>
        <w:ind w:left="357" w:hanging="357"/>
      </w:pPr>
      <w:r w:rsidRPr="00220ED5">
        <w:t>Saul, Ana María (coord.). "Paulo Freire y la formación de los educadores. Múltiples miradas". Siglo XXI editores, México, 2002. Traducción de Alma Delia Miranda Aguilar.</w:t>
      </w:r>
    </w:p>
    <w:p w:rsidR="00C52586" w:rsidRDefault="00C52586" w:rsidP="00220ED5">
      <w:pPr>
        <w:pStyle w:val="ListParagraph"/>
      </w:pPr>
    </w:p>
    <w:p w:rsidR="00C52586" w:rsidRDefault="00C52586" w:rsidP="00220ED5">
      <w:pPr>
        <w:pStyle w:val="ListParagraph"/>
        <w:numPr>
          <w:ilvl w:val="0"/>
          <w:numId w:val="2"/>
        </w:numPr>
        <w:ind w:left="357" w:hanging="357"/>
      </w:pPr>
      <w:r w:rsidRPr="00220ED5">
        <w:t>Saulet, Marc; Boussignac, Patrick. "Nietzsche para Principiantes". Editorial Errepar, Buenos Aires, 1998.</w:t>
      </w:r>
    </w:p>
    <w:p w:rsidR="00C52586" w:rsidRDefault="00C52586" w:rsidP="00220ED5">
      <w:pPr>
        <w:pStyle w:val="ListParagraph"/>
      </w:pPr>
    </w:p>
    <w:p w:rsidR="00C52586" w:rsidRDefault="00C52586" w:rsidP="009E01DC">
      <w:pPr>
        <w:pStyle w:val="ListParagraph"/>
        <w:numPr>
          <w:ilvl w:val="0"/>
          <w:numId w:val="2"/>
        </w:numPr>
        <w:ind w:left="357" w:hanging="357"/>
      </w:pPr>
      <w:r w:rsidRPr="00220ED5">
        <w:t xml:space="preserve">Sautu, R.; Boniolo, P.; Dalle, P.; Elber, R. "Manual de metodología. Construcción del marco teórico, formulación de los objetivos y elección de la metodología". </w:t>
      </w:r>
      <w:r w:rsidRPr="009E01DC">
        <w:t>Consejo Latinoamericano de Ciencias Sociales</w:t>
      </w:r>
      <w:r>
        <w:t xml:space="preserve"> (</w:t>
      </w:r>
      <w:r w:rsidRPr="00220ED5">
        <w:t>CLACSO</w:t>
      </w:r>
      <w:r>
        <w:t>)</w:t>
      </w:r>
      <w:r w:rsidRPr="00220ED5">
        <w:t>, Colección Campus Virtual, Buenos Aires, Argentina. 2005.</w:t>
      </w:r>
    </w:p>
    <w:p w:rsidR="00C52586" w:rsidRDefault="00C52586" w:rsidP="00220ED5">
      <w:pPr>
        <w:pStyle w:val="ListParagraph"/>
      </w:pPr>
    </w:p>
    <w:p w:rsidR="00C52586" w:rsidRDefault="00C52586" w:rsidP="001E7169">
      <w:pPr>
        <w:pStyle w:val="ListParagraph"/>
        <w:numPr>
          <w:ilvl w:val="0"/>
          <w:numId w:val="2"/>
        </w:numPr>
        <w:ind w:left="357" w:hanging="357"/>
      </w:pPr>
      <w:r w:rsidRPr="001E7169">
        <w:t>Saxe-Fernández, John. “Explotación de fósiles no-convencionales en Estados Unidos. Lecciones para América Latina”. En: Beinstein, Jorge (Dir.). Periodismo Internacional Alternativo (PIA). Centro Internacional de Información Estratégica y Prospectiva (CIIEP). Facultad de Comunicación Social y Periodismo. Universidad Nacional de La Plata. Argentina. 15/07/2013: (</w:t>
      </w:r>
      <w:hyperlink r:id="rId91" w:history="1">
        <w:r w:rsidRPr="00376DF2">
          <w:rPr>
            <w:rStyle w:val="Hyperlink"/>
          </w:rPr>
          <w:t>http://www.noticiaspia.org/explotacion-de-fosiles-no-convencionales-en-estados-unidos-lecciones-para-america-latina/</w:t>
        </w:r>
      </w:hyperlink>
      <w:r w:rsidRPr="001E7169">
        <w:t>)</w:t>
      </w:r>
    </w:p>
    <w:p w:rsidR="00C52586" w:rsidRDefault="00C52586" w:rsidP="001E7169">
      <w:pPr>
        <w:pStyle w:val="ListParagraph"/>
      </w:pPr>
    </w:p>
    <w:p w:rsidR="00C52586" w:rsidRDefault="00C52586" w:rsidP="00B66EA0">
      <w:pPr>
        <w:pStyle w:val="ListParagraph"/>
        <w:numPr>
          <w:ilvl w:val="0"/>
          <w:numId w:val="2"/>
        </w:numPr>
        <w:ind w:left="357" w:hanging="357"/>
      </w:pPr>
      <w:r w:rsidRPr="00B66EA0">
        <w:t>Scalabrini Ortíz, Raúl. "Historia de los ferrocarriles argentinos". Editorial Plus Ultra, Buenos Aires. 7a edición con apéndice de la Ley Mitre, 1975.</w:t>
      </w:r>
    </w:p>
    <w:p w:rsidR="00C52586" w:rsidRDefault="00C52586" w:rsidP="00B66EA0">
      <w:pPr>
        <w:pStyle w:val="ListParagraph"/>
      </w:pPr>
    </w:p>
    <w:p w:rsidR="00C52586" w:rsidRDefault="00C52586" w:rsidP="00B66EA0">
      <w:pPr>
        <w:pStyle w:val="ListParagraph"/>
        <w:numPr>
          <w:ilvl w:val="0"/>
          <w:numId w:val="2"/>
        </w:numPr>
        <w:ind w:left="357" w:hanging="357"/>
      </w:pPr>
      <w:r w:rsidRPr="00B66EA0">
        <w:t>Scalabrini Ortíz, Raúl. "Los ferrocarriles deben ser argentinos". Editorial Lancelot, Buenos Aires. 1a edición, 2009.</w:t>
      </w:r>
    </w:p>
    <w:p w:rsidR="00C52586" w:rsidRDefault="00C52586" w:rsidP="00B66EA0">
      <w:pPr>
        <w:pStyle w:val="ListParagraph"/>
      </w:pPr>
    </w:p>
    <w:p w:rsidR="00C52586" w:rsidRDefault="00C52586" w:rsidP="001E7169">
      <w:pPr>
        <w:pStyle w:val="ListParagraph"/>
        <w:numPr>
          <w:ilvl w:val="0"/>
          <w:numId w:val="2"/>
        </w:numPr>
        <w:ind w:left="357" w:hanging="357"/>
      </w:pPr>
      <w:r w:rsidRPr="001E7169">
        <w:t>Sehtman, Alejandro. “La ausencia de planificación pone límites al desarrollo. El problema está en el territorio”. En</w:t>
      </w:r>
      <w:r>
        <w:t>:</w:t>
      </w:r>
      <w:r w:rsidRPr="001E7169">
        <w:t xml:space="preserve"> Le Monde diplomatique, edición Cono Sur. El Dipló, Buenos Aires. Edición especial, octubre 2013: (</w:t>
      </w:r>
      <w:hyperlink r:id="rId92" w:history="1">
        <w:r w:rsidRPr="00376DF2">
          <w:rPr>
            <w:rStyle w:val="Hyperlink"/>
          </w:rPr>
          <w:t>http://www.eldiplo.org/notas-web/el-problema-esta-en-el-territorio/</w:t>
        </w:r>
      </w:hyperlink>
      <w:r w:rsidRPr="001E7169">
        <w:t>)</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Semán, Miguel A. “El ángel protector de los cultivos”. En Morlechetti, Alberto (dir.). Agencia de Noticias Pelota de Trapo, Buenos Aires. 21/05/2012: (</w:t>
      </w:r>
      <w:hyperlink r:id="rId93" w:history="1">
        <w:r w:rsidRPr="00376DF2">
          <w:rPr>
            <w:rStyle w:val="Hyperlink"/>
          </w:rPr>
          <w:t>http://www.pelotadetrapo.org.ar/agencia</w:t>
        </w:r>
      </w:hyperlink>
      <w:r w:rsidRPr="001E7169">
        <w:t>)</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Sequeira, Juan J. H. “Pampa Deprimida – Cuenca del Salado: sequías e inundaciones”</w:t>
      </w:r>
      <w:r>
        <w:t xml:space="preserve"> [En línea]</w:t>
      </w:r>
      <w:r w:rsidRPr="001E7169">
        <w:t>. En: Revista Agropecuaria Conciencia Rural Online, 2013. Bolívar, Buenos Aires, Argentina. Publicado en: (</w:t>
      </w:r>
      <w:hyperlink r:id="rId94" w:history="1">
        <w:r w:rsidRPr="00376DF2">
          <w:rPr>
            <w:rStyle w:val="Hyperlink"/>
          </w:rPr>
          <w:t>http://www.concienciarural.com.ar/informacion-general/pampa-deprimida-cuenca-del-salado-sequias-e-inundaciones_a5632</w:t>
        </w:r>
      </w:hyperlink>
      <w:r w:rsidRPr="001E7169">
        <w:t>)</w:t>
      </w:r>
    </w:p>
    <w:p w:rsidR="00C52586" w:rsidRDefault="00C52586" w:rsidP="001E7169">
      <w:pPr>
        <w:pStyle w:val="ListParagraph"/>
      </w:pPr>
    </w:p>
    <w:p w:rsidR="00C52586" w:rsidRDefault="00C52586" w:rsidP="00B66EA0">
      <w:pPr>
        <w:pStyle w:val="ListParagraph"/>
        <w:numPr>
          <w:ilvl w:val="0"/>
          <w:numId w:val="2"/>
        </w:numPr>
        <w:ind w:left="357" w:hanging="357"/>
      </w:pPr>
      <w:r w:rsidRPr="00B66EA0">
        <w:t>Serulnikov, Adriana; Suárez, Rodrigo. "Jean Piaget para Principiantes". Editorial Longseller, Buenos Aires, 2001.</w:t>
      </w:r>
    </w:p>
    <w:p w:rsidR="00C52586" w:rsidRDefault="00C52586" w:rsidP="00B66EA0">
      <w:pPr>
        <w:pStyle w:val="ListParagraph"/>
      </w:pPr>
    </w:p>
    <w:p w:rsidR="00C52586" w:rsidRDefault="00C52586" w:rsidP="00D3004A">
      <w:pPr>
        <w:pStyle w:val="ListParagraph"/>
        <w:numPr>
          <w:ilvl w:val="0"/>
          <w:numId w:val="2"/>
        </w:numPr>
        <w:ind w:left="357" w:hanging="357"/>
      </w:pPr>
      <w:r w:rsidRPr="00D3004A">
        <w:t>Setti, Enrique de Jesús. "Los oasis del Noroeste argentino según un enfoque conceptual". En: Anales de la Sociedad Argentina de Estudios Geográficos (GAEA). Tomo XVII, 2a parte. Homenaje al Dr. Federico Daus. Buenos Aires, 1979. Págs. 323-332.</w:t>
      </w:r>
    </w:p>
    <w:p w:rsidR="00C52586" w:rsidRDefault="00C52586" w:rsidP="00D3004A">
      <w:pPr>
        <w:pStyle w:val="ListParagraph"/>
      </w:pPr>
    </w:p>
    <w:p w:rsidR="00C52586" w:rsidRDefault="00C52586" w:rsidP="00D3004A">
      <w:pPr>
        <w:pStyle w:val="ListParagraph"/>
        <w:numPr>
          <w:ilvl w:val="0"/>
          <w:numId w:val="2"/>
        </w:numPr>
        <w:ind w:left="357" w:hanging="357"/>
      </w:pPr>
      <w:r w:rsidRPr="00D3004A">
        <w:t>Soja, Edward W. "Postmetrópolis. Estudios críticos sobre las ciudades y las regiones". Edición Traficante de Sueños, Madrid, 2008. Traducción de Verónica Hendel y Mónica Cifuentes.</w:t>
      </w:r>
    </w:p>
    <w:p w:rsidR="00C52586" w:rsidRDefault="00C52586" w:rsidP="00D3004A">
      <w:pPr>
        <w:pStyle w:val="ListParagraph"/>
      </w:pPr>
    </w:p>
    <w:p w:rsidR="00C52586" w:rsidRDefault="00C52586" w:rsidP="001E7169">
      <w:pPr>
        <w:pStyle w:val="ListParagraph"/>
        <w:numPr>
          <w:ilvl w:val="0"/>
          <w:numId w:val="2"/>
        </w:numPr>
        <w:ind w:left="357" w:hanging="357"/>
      </w:pPr>
      <w:r w:rsidRPr="001E7169">
        <w:t>Sormani, Horacio A. “Teoría de las fo</w:t>
      </w:r>
      <w:r>
        <w:t xml:space="preserve">rmaciones espaciales: un aporte </w:t>
      </w:r>
      <w:r w:rsidRPr="001E7169">
        <w:t>metodológico”. En: Liberali, Ana María y Gejo, Omar H. (Dic), La Argentina como Geografía. Políticas Macroeconómicas y Sistema Regional (1990 – 2005). UNMDP, Centro Alexander von Humboldt, UGAL, Red Latinoamericana de Estudios Geográficos de la UGI, Buenos Aires, 2009.</w:t>
      </w:r>
    </w:p>
    <w:p w:rsidR="00C52586" w:rsidRDefault="00C52586" w:rsidP="001E7169">
      <w:pPr>
        <w:pStyle w:val="ListParagraph"/>
      </w:pPr>
    </w:p>
    <w:p w:rsidR="00C52586" w:rsidRDefault="00C52586" w:rsidP="001E7169">
      <w:pPr>
        <w:pStyle w:val="ListParagraph"/>
        <w:numPr>
          <w:ilvl w:val="0"/>
          <w:numId w:val="2"/>
        </w:numPr>
        <w:ind w:left="357" w:hanging="357"/>
      </w:pPr>
      <w:r w:rsidRPr="001E7169">
        <w:t>Sotelo, Francisco. “La Ley de Bosques de 2007 fue un fracaso completo. Urtubey marcó un récord de deforestación clandestina”. En Diario El Tribuno, Salta, Argentina. 28/01/2013: (</w:t>
      </w:r>
      <w:hyperlink r:id="rId95" w:history="1">
        <w:r w:rsidRPr="00376DF2">
          <w:rPr>
            <w:rStyle w:val="Hyperlink"/>
          </w:rPr>
          <w:t>http://www.eltribuno.info/salta/246581-Urtubey-marco-un-record-de-deforestacion-clandestina.note.aspx</w:t>
        </w:r>
      </w:hyperlink>
      <w:r w:rsidRPr="001E7169">
        <w:t>)</w:t>
      </w:r>
    </w:p>
    <w:p w:rsidR="00C52586" w:rsidRDefault="00C52586" w:rsidP="001E7169">
      <w:pPr>
        <w:pStyle w:val="ListParagraph"/>
      </w:pPr>
    </w:p>
    <w:p w:rsidR="00C52586" w:rsidRDefault="00C52586" w:rsidP="00D3004A">
      <w:pPr>
        <w:pStyle w:val="ListParagraph"/>
        <w:numPr>
          <w:ilvl w:val="0"/>
          <w:numId w:val="2"/>
        </w:numPr>
        <w:ind w:left="357" w:hanging="357"/>
      </w:pPr>
      <w:r w:rsidRPr="00D3004A">
        <w:t>Stancich, Elba (coordinadora general Taller Ecologista). "Humedales del Paraná. Biodiversidad, usos y amenazas en el Delta Medio" [En línea]. Taller Ecologista de Rosario. Programa de Subvenciones para Ecosistemas, Comité Holandés para la UICN - IUCN NL. Laboratorio de Ecología, Teledetección y Ecoinformática (LETyE), Instituto de Investigación e Ingeniería Ambiental (3iA), Universidad Nacional de General San Martín (UNSAM). Ediciones Inercia Comunicaciones, Rosario, Argentina. Octubre de 2010. Publicado en: (http://tallerecologista.org.ar/menu/archivos/Humedales%20del%20Parana.pdf)</w:t>
      </w:r>
    </w:p>
    <w:p w:rsidR="00C52586" w:rsidRDefault="00C52586" w:rsidP="00D3004A">
      <w:pPr>
        <w:pStyle w:val="ListParagraph"/>
      </w:pPr>
    </w:p>
    <w:p w:rsidR="00C52586" w:rsidRDefault="00C52586" w:rsidP="00456274">
      <w:pPr>
        <w:pStyle w:val="ListParagraph"/>
        <w:numPr>
          <w:ilvl w:val="0"/>
          <w:numId w:val="2"/>
        </w:numPr>
        <w:ind w:left="357" w:hanging="357"/>
      </w:pPr>
      <w:r w:rsidRPr="00456274">
        <w:t>Strahler, Arthur y Strahler, Alan (1989) "Geografía Física". Ediciones Omega S.A., Barcelona.</w:t>
      </w:r>
    </w:p>
    <w:p w:rsidR="00C52586" w:rsidRDefault="00C52586" w:rsidP="00456274">
      <w:pPr>
        <w:pStyle w:val="ListParagraph"/>
      </w:pPr>
    </w:p>
    <w:p w:rsidR="00C52586" w:rsidRDefault="00C52586" w:rsidP="00D3004A">
      <w:pPr>
        <w:pStyle w:val="ListParagraph"/>
        <w:numPr>
          <w:ilvl w:val="0"/>
          <w:numId w:val="2"/>
        </w:numPr>
        <w:ind w:left="357" w:hanging="357"/>
      </w:pPr>
      <w:r>
        <w:t>Sugranyes, Ana. "El derecho a la ciudad. Praxis de la utopía" [En línea]. En: Revista Hábitat y Sociedad, Nº 1, noviembre 2010. Universidad de Sevilla, España. Págs. 71-79. Publicado en: (</w:t>
      </w:r>
      <w:hyperlink r:id="rId96" w:history="1">
        <w:r w:rsidRPr="008E169F">
          <w:rPr>
            <w:rStyle w:val="Hyperlink"/>
          </w:rPr>
          <w:t>www.us.es.habitatysociedad.es</w:t>
        </w:r>
      </w:hyperlink>
      <w:r>
        <w:t>)</w:t>
      </w:r>
    </w:p>
    <w:p w:rsidR="00C52586" w:rsidRDefault="00C52586" w:rsidP="00B66EA0">
      <w:pPr>
        <w:ind w:left="0" w:firstLine="0"/>
      </w:pPr>
    </w:p>
    <w:p w:rsidR="00C52586" w:rsidRDefault="00C52586" w:rsidP="001E7169">
      <w:pPr>
        <w:pStyle w:val="ListParagraph"/>
        <w:numPr>
          <w:ilvl w:val="0"/>
          <w:numId w:val="2"/>
        </w:numPr>
        <w:ind w:left="357" w:hanging="357"/>
      </w:pPr>
      <w:r w:rsidRPr="001E7169">
        <w:t>Superficie (2011). “No voto por las Cataratas. Maravilla de negocio (para unos pocos)”. En</w:t>
      </w:r>
      <w:r>
        <w:t>:</w:t>
      </w:r>
      <w:r w:rsidRPr="001E7169">
        <w:t xml:space="preserve"> Revista Superficie online, Posadas, Misiones, Argentina: (</w:t>
      </w:r>
      <w:hyperlink r:id="rId97" w:history="1">
        <w:r w:rsidRPr="00376DF2">
          <w:rPr>
            <w:rStyle w:val="Hyperlink"/>
          </w:rPr>
          <w:t>http://revistasuperficie.com.ar/</w:t>
        </w:r>
      </w:hyperlink>
      <w:r w:rsidRPr="001E7169">
        <w:t>)</w:t>
      </w:r>
    </w:p>
    <w:p w:rsidR="00C52586" w:rsidRDefault="00C52586" w:rsidP="00273EE6">
      <w:pPr>
        <w:pStyle w:val="ListParagraph"/>
      </w:pPr>
    </w:p>
    <w:p w:rsidR="00C52586" w:rsidRDefault="00C52586" w:rsidP="00B66EA0">
      <w:pPr>
        <w:pStyle w:val="ListParagraph"/>
        <w:numPr>
          <w:ilvl w:val="0"/>
          <w:numId w:val="2"/>
        </w:numPr>
        <w:ind w:left="357" w:hanging="357"/>
      </w:pPr>
      <w:r w:rsidRPr="00B66EA0">
        <w:t>Sverdlick, Ingrid; Costas, Paula. “La actualización de los movimientos y organizaciones sociales. Bachilleratos Populares en empresas recuperadas y organizaciones sociales. Argentina, 2007”. En: Argnani, Agustina; Stubrin, Florencia (coord.). Ensayos &amp; Investigaciones del Laboratorio de Políticas Públicas, No 30, mayo 2008. Laboratorio de Políticas Públicas, Buenos Aires.</w:t>
      </w:r>
    </w:p>
    <w:p w:rsidR="00C52586" w:rsidRDefault="00C52586" w:rsidP="00B66EA0">
      <w:pPr>
        <w:pStyle w:val="ListParagraph"/>
      </w:pPr>
    </w:p>
    <w:p w:rsidR="00C52586" w:rsidRDefault="00C52586" w:rsidP="00273EE6">
      <w:pPr>
        <w:pStyle w:val="ListParagraph"/>
        <w:numPr>
          <w:ilvl w:val="0"/>
          <w:numId w:val="2"/>
        </w:numPr>
        <w:ind w:left="357" w:hanging="357"/>
      </w:pPr>
      <w:r w:rsidRPr="00273EE6">
        <w:t>Tealdi, Juan José; Álvarez, Mario. “Si la ordenanza anti fracking es inconstitucional, entonces debemos revisar nuestra constitución”. En Diario La Mañana Cipolletti, Río Negro, Argentina. 28-11-2013: (</w:t>
      </w:r>
      <w:hyperlink r:id="rId98" w:history="1">
        <w:r w:rsidRPr="00376DF2">
          <w:rPr>
            <w:rStyle w:val="Hyperlink"/>
          </w:rPr>
          <w:t>http://www.lmcipolletti.com.ar/noticias/2013/11/28/si-la-ordenanza-anti-fracking-es-inconstitucional-entonces-debemos-revisar-nuestra-constitucion_64310</w:t>
        </w:r>
      </w:hyperlink>
      <w:r w:rsidRPr="00273EE6">
        <w:t>)</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Tenti Fanfani, Emilio (2000). “Cultura juvenil y cultura escolar”. Instituto Internacional de Planeamiento de la Educación (IIPE). Unesco. Sede Regional Buenos Aires.</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“‘The New York Times’ plantea en su tapa la idea de una Patagonia independiente”. En Diario Río Negro, Gral. Roca, Argentina. 28/08/2002: (</w:t>
      </w:r>
      <w:hyperlink r:id="rId99" w:history="1">
        <w:r w:rsidRPr="00376DF2">
          <w:rPr>
            <w:rStyle w:val="Hyperlink"/>
          </w:rPr>
          <w:t>http://www.rionegro.com.ar/arch200208/r28j27.html</w:t>
        </w:r>
      </w:hyperlink>
      <w:r w:rsidRPr="00273EE6">
        <w:t>)</w:t>
      </w:r>
    </w:p>
    <w:p w:rsidR="00C52586" w:rsidRDefault="00C52586" w:rsidP="006C1BE3">
      <w:pPr>
        <w:pStyle w:val="ListParagraph"/>
      </w:pPr>
    </w:p>
    <w:p w:rsidR="00C52586" w:rsidRDefault="00C52586" w:rsidP="006316E5">
      <w:pPr>
        <w:pStyle w:val="ListParagraph"/>
        <w:numPr>
          <w:ilvl w:val="0"/>
          <w:numId w:val="2"/>
        </w:numPr>
        <w:ind w:left="357" w:hanging="357"/>
      </w:pPr>
      <w:r w:rsidRPr="007F57D1">
        <w:t>"Tierra argentina en manos extranjeras". Diario Crónica, Buenos Aires, 16/04/2007.</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Timpsit, Sylvain (2002). “Estrategias de manipulación. Estrategias y técnicas del Maestro del Mundo para la manipulación de la opinión pública y la sociedad”. En Syti.net, Paris: (</w:t>
      </w:r>
      <w:hyperlink r:id="rId100" w:history="1">
        <w:r w:rsidRPr="00376DF2">
          <w:rPr>
            <w:rStyle w:val="Hyperlink"/>
          </w:rPr>
          <w:t>http://www.syti.net/Manipulations.html</w:t>
        </w:r>
      </w:hyperlink>
      <w:r w:rsidRPr="00273EE6">
        <w:t>)</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Torrens, C.; Ciminari, M.; Jurio, E. (2000). “Problemáticas ambientales derivadas de la expansión urbana”. Departamento de Geografía. Facultad de Humanidades. Universidad Nacional del Comahue, Neuquén, Argentina.</w:t>
      </w:r>
    </w:p>
    <w:p w:rsidR="00C52586" w:rsidRDefault="00C52586" w:rsidP="00273EE6">
      <w:pPr>
        <w:pStyle w:val="ListParagraph"/>
      </w:pPr>
    </w:p>
    <w:p w:rsidR="00C52586" w:rsidRDefault="00C52586" w:rsidP="00B66EA0">
      <w:pPr>
        <w:pStyle w:val="ListParagraph"/>
        <w:numPr>
          <w:ilvl w:val="0"/>
          <w:numId w:val="2"/>
        </w:numPr>
        <w:ind w:left="357" w:hanging="357"/>
      </w:pPr>
      <w:r w:rsidRPr="00B66EA0">
        <w:t>Torres Molina, Javier. "Los Bachilleratos Populares: una nueva educación para nuevos actores sociales"</w:t>
      </w:r>
      <w:r>
        <w:t>.</w:t>
      </w:r>
      <w:r w:rsidRPr="00B66EA0">
        <w:t xml:space="preserve"> En: Revista Question. Vol. 1, No 34, 2012. Universidad Nacional de La Plata, Argentina. Págs. 60-67.</w:t>
      </w:r>
    </w:p>
    <w:p w:rsidR="00C52586" w:rsidRDefault="00C52586" w:rsidP="00B66EA0">
      <w:pPr>
        <w:pStyle w:val="ListParagraph"/>
      </w:pPr>
    </w:p>
    <w:p w:rsidR="00C52586" w:rsidRDefault="00C52586" w:rsidP="00273EE6">
      <w:pPr>
        <w:pStyle w:val="ListParagraph"/>
        <w:numPr>
          <w:ilvl w:val="0"/>
          <w:numId w:val="2"/>
        </w:numPr>
        <w:ind w:left="357" w:hanging="357"/>
      </w:pPr>
      <w:r w:rsidRPr="00273EE6">
        <w:t>Trpin, Verónica. “Identidades en movimiento. Familias chilenas en la fruticultura del Alto Valle de Río Negro, Argentina”. En</w:t>
      </w:r>
      <w:r>
        <w:t>:</w:t>
      </w:r>
      <w:r w:rsidRPr="00273EE6">
        <w:t xml:space="preserve"> Cuadernos Pagu No. 29, Campinas, Brasil; julio / diciembre 2007: (</w:t>
      </w:r>
      <w:hyperlink r:id="rId101" w:history="1">
        <w:r w:rsidRPr="00376DF2">
          <w:rPr>
            <w:rStyle w:val="Hyperlink"/>
          </w:rPr>
          <w:t>http://dx.doi.org/10.1590/S0104-83332007000200010</w:t>
        </w:r>
      </w:hyperlink>
      <w:r w:rsidRPr="00273EE6">
        <w:t>)</w:t>
      </w:r>
    </w:p>
    <w:p w:rsidR="00C52586" w:rsidRDefault="00C52586" w:rsidP="00273EE6">
      <w:pPr>
        <w:pStyle w:val="ListParagraph"/>
      </w:pPr>
    </w:p>
    <w:p w:rsidR="00C52586" w:rsidRDefault="00C52586" w:rsidP="00D3004A">
      <w:pPr>
        <w:pStyle w:val="ListParagraph"/>
        <w:numPr>
          <w:ilvl w:val="0"/>
          <w:numId w:val="2"/>
        </w:numPr>
        <w:ind w:left="357" w:hanging="357"/>
      </w:pPr>
      <w:r w:rsidRPr="00D3004A">
        <w:t>Valdés, Estela. "Fragmentación y segregación urbana. Aportes teóricos para el análisis de casos en la ciudad de Córdoba". En: Revista Digital Alfilo No 18, 2007. Facultad de Filosofía y Humanidades. Universidad Nacional de Córdoba, Argentina.</w:t>
      </w:r>
    </w:p>
    <w:p w:rsidR="00C52586" w:rsidRDefault="00C52586" w:rsidP="00B66EA0">
      <w:pPr>
        <w:pStyle w:val="ListParagraph"/>
      </w:pPr>
    </w:p>
    <w:p w:rsidR="00C52586" w:rsidRDefault="00C52586" w:rsidP="00B66EA0">
      <w:pPr>
        <w:pStyle w:val="ListParagraph"/>
        <w:numPr>
          <w:ilvl w:val="0"/>
          <w:numId w:val="2"/>
        </w:numPr>
        <w:ind w:left="357" w:hanging="357"/>
      </w:pPr>
      <w:r w:rsidRPr="00B66EA0">
        <w:t>Vasco Montoya, Eloísa. "El difícil arte de la ternura: un reto para la pedagogía". En: Revista Propuesta Educativa. Año 7, No 15, diciembre de 1996, pp. 60-64. Facultad Latinoamericana de Ciencias Sociales (FLACSO), Buenos Aires.</w:t>
      </w:r>
    </w:p>
    <w:p w:rsidR="00C52586" w:rsidRDefault="00C52586" w:rsidP="00D3004A">
      <w:pPr>
        <w:pStyle w:val="ListParagraph"/>
      </w:pPr>
    </w:p>
    <w:p w:rsidR="00C52586" w:rsidRDefault="00C52586" w:rsidP="00273EE6">
      <w:pPr>
        <w:pStyle w:val="ListParagraph"/>
        <w:numPr>
          <w:ilvl w:val="0"/>
          <w:numId w:val="2"/>
        </w:numPr>
        <w:ind w:left="357" w:hanging="357"/>
      </w:pPr>
      <w:r w:rsidRPr="00273EE6">
        <w:t>Villavicencio, Jorge. “Informe Especial: La Cuestión Mapuche, conflictos por la tierra en la Patagonia”. En</w:t>
      </w:r>
      <w:r>
        <w:t>:</w:t>
      </w:r>
      <w:r w:rsidRPr="00273EE6">
        <w:t xml:space="preserve"> Revista Altasierra Documentales, Córdoba, Argentina. 15/02/2010: (</w:t>
      </w:r>
      <w:hyperlink r:id="rId102" w:history="1">
        <w:r w:rsidRPr="00376DF2">
          <w:rPr>
            <w:rStyle w:val="Hyperlink"/>
          </w:rPr>
          <w:t>http://www.cordobes.com/30dias/2010/02/la-cuestion-mapuche/</w:t>
        </w:r>
      </w:hyperlink>
      <w:r w:rsidRPr="00273EE6">
        <w:t>)</w:t>
      </w:r>
    </w:p>
    <w:p w:rsidR="00C52586" w:rsidRDefault="00C52586" w:rsidP="00273EE6">
      <w:pPr>
        <w:pStyle w:val="ListParagraph"/>
      </w:pPr>
    </w:p>
    <w:p w:rsidR="00C52586" w:rsidRDefault="00C52586" w:rsidP="00B66EA0">
      <w:pPr>
        <w:pStyle w:val="ListParagraph"/>
        <w:numPr>
          <w:ilvl w:val="0"/>
          <w:numId w:val="2"/>
        </w:numPr>
        <w:ind w:left="357" w:hanging="357"/>
      </w:pPr>
      <w:r w:rsidRPr="00B66EA0">
        <w:t>Wainerman, Catalina; Sautu, Ruth (Compiladoras). "La trastienda de la investigación". Ediciones Lumiere, Buenos Aires. 3a ed,, 1a reimp. ampliada, 2004. Caps. 1, 3, 5 y 8.</w:t>
      </w:r>
    </w:p>
    <w:p w:rsidR="00C52586" w:rsidRDefault="00C52586" w:rsidP="00B66EA0">
      <w:pPr>
        <w:pStyle w:val="ListParagraph"/>
      </w:pPr>
    </w:p>
    <w:p w:rsidR="00C52586" w:rsidRDefault="00C52586" w:rsidP="00B66EA0">
      <w:pPr>
        <w:pStyle w:val="ListParagraph"/>
        <w:numPr>
          <w:ilvl w:val="0"/>
          <w:numId w:val="2"/>
        </w:numPr>
        <w:ind w:left="357" w:hanging="357"/>
      </w:pPr>
      <w:r w:rsidRPr="00B66EA0">
        <w:t>Ward, Iván; Zárate, Oscar. "Psicoanálisis para Principiantes". Editorial Longseller, Buenos Aires, 2002.</w:t>
      </w:r>
    </w:p>
    <w:p w:rsidR="00C52586" w:rsidRDefault="00C52586" w:rsidP="00B66EA0">
      <w:pPr>
        <w:pStyle w:val="ListParagraph"/>
      </w:pPr>
    </w:p>
    <w:p w:rsidR="00C52586" w:rsidRDefault="00C52586" w:rsidP="00B66EA0">
      <w:pPr>
        <w:pStyle w:val="ListParagraph"/>
        <w:numPr>
          <w:ilvl w:val="0"/>
          <w:numId w:val="2"/>
        </w:numPr>
        <w:ind w:left="357" w:hanging="357"/>
      </w:pPr>
      <w:r w:rsidRPr="00B66EA0">
        <w:t>Wiseman, Boris; Groves, Judy. "Lévi-Strauss para Principiantes". Editorial Longseller, Buenos Aires, 2002.</w:t>
      </w:r>
    </w:p>
    <w:p w:rsidR="00C52586" w:rsidRDefault="00C52586" w:rsidP="00B66EA0">
      <w:pPr>
        <w:pStyle w:val="ListParagraph"/>
      </w:pPr>
    </w:p>
    <w:p w:rsidR="00C52586" w:rsidRDefault="00C52586" w:rsidP="00273EE6">
      <w:pPr>
        <w:pStyle w:val="ListParagraph"/>
        <w:numPr>
          <w:ilvl w:val="0"/>
          <w:numId w:val="2"/>
        </w:numPr>
        <w:ind w:left="357" w:hanging="357"/>
      </w:pPr>
      <w:r w:rsidRPr="00273EE6">
        <w:t>Zaiat, Alfredo. “Xpeokpatía”. En</w:t>
      </w:r>
      <w:r>
        <w:t>:</w:t>
      </w:r>
      <w:r w:rsidRPr="00273EE6">
        <w:t xml:space="preserve"> Diario Página 12, Buenos Aires. 18/06/2011: (</w:t>
      </w:r>
      <w:hyperlink r:id="rId103" w:history="1">
        <w:r w:rsidRPr="00376DF2">
          <w:rPr>
            <w:rStyle w:val="Hyperlink"/>
          </w:rPr>
          <w:t>http://www.pagina12.com.ar/diario/economia/2-170369-2011-06-18.html</w:t>
        </w:r>
      </w:hyperlink>
      <w:r w:rsidRPr="00273EE6">
        <w:t>)</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Zajac, Héctor. “Argentina: mitos y verdades de una geografía privilegiada”. En Diario La Nación, Buenos Aires. 05/03/2013: (</w:t>
      </w:r>
      <w:hyperlink r:id="rId104" w:history="1">
        <w:r w:rsidRPr="00376DF2">
          <w:rPr>
            <w:rStyle w:val="Hyperlink"/>
          </w:rPr>
          <w:t>http://www.lanacion.com.ar/1560236-argentina-mitos-y-verdades-de-una-geografia-privilegiada</w:t>
        </w:r>
      </w:hyperlink>
      <w:r w:rsidRPr="00273EE6">
        <w:t>)</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Zajac, Héctor. “Inundaciones: no sirve barrer bajo la alfombra”. En Diario Clarín, Buenos Aires. 03/04/2013: (</w:t>
      </w:r>
      <w:hyperlink r:id="rId105" w:history="1">
        <w:r w:rsidRPr="00376DF2">
          <w:rPr>
            <w:rStyle w:val="Hyperlink"/>
          </w:rPr>
          <w:t>http://www.clarin.com/opinion/Inundaciones-sirve-barrer-alfombra_0_894510598.html</w:t>
        </w:r>
      </w:hyperlink>
      <w:r w:rsidRPr="00273EE6">
        <w:t>)</w:t>
      </w:r>
    </w:p>
    <w:p w:rsidR="00C52586" w:rsidRDefault="00C52586" w:rsidP="00273EE6">
      <w:pPr>
        <w:pStyle w:val="ListParagraph"/>
      </w:pPr>
    </w:p>
    <w:p w:rsidR="00C52586" w:rsidRDefault="00C52586" w:rsidP="00273EE6">
      <w:pPr>
        <w:pStyle w:val="ListParagraph"/>
        <w:numPr>
          <w:ilvl w:val="0"/>
          <w:numId w:val="2"/>
        </w:numPr>
        <w:ind w:left="357" w:hanging="357"/>
      </w:pPr>
      <w:r w:rsidRPr="00273EE6">
        <w:t>Zibechi, Raúl. “Bachilleratos populares en Argentina: aprender en movimiento”. En</w:t>
      </w:r>
      <w:r>
        <w:t>:</w:t>
      </w:r>
      <w:r w:rsidRPr="00273EE6">
        <w:t xml:space="preserve"> Centro para la Política Internacional (CIP) Américas, Programa de las Américas, México, diciembre 2009.</w:t>
      </w:r>
    </w:p>
    <w:p w:rsidR="00C52586" w:rsidRDefault="00C52586" w:rsidP="00D3004A">
      <w:pPr>
        <w:pStyle w:val="ListParagraph"/>
      </w:pPr>
    </w:p>
    <w:p w:rsidR="00C52586" w:rsidRPr="00595F15" w:rsidRDefault="00C52586" w:rsidP="00D3004A">
      <w:pPr>
        <w:pStyle w:val="ListParagraph"/>
        <w:numPr>
          <w:ilvl w:val="0"/>
          <w:numId w:val="2"/>
        </w:numPr>
        <w:ind w:left="357" w:hanging="357"/>
      </w:pPr>
      <w:r w:rsidRPr="00D3004A">
        <w:t>Ziegler, Sandra. "Escuela media y predicciones sobre el destino de los jóvenes: una mirada acerca de la desigualdad educativa". En: Antelo, Estanislao; Serra, Silvia (Directores). "Cuadernos de Pedagogía Rosario". Año VII, No 12, 2004. Centro de Estudios en Pedagogía Crítica, Buenos Aires.</w:t>
      </w:r>
    </w:p>
    <w:sectPr w:rsidR="00C52586" w:rsidRPr="00595F15" w:rsidSect="00573EE5">
      <w:footerReference w:type="default" r:id="rId106"/>
      <w:pgSz w:w="11907" w:h="16840"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86" w:rsidRDefault="00C52586" w:rsidP="00595F15">
      <w:r>
        <w:separator/>
      </w:r>
    </w:p>
  </w:endnote>
  <w:endnote w:type="continuationSeparator" w:id="0">
    <w:p w:rsidR="00C52586" w:rsidRDefault="00C52586" w:rsidP="00595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86" w:rsidRDefault="00C52586">
    <w:pPr>
      <w:pStyle w:val="Footer"/>
      <w:jc w:val="center"/>
    </w:pPr>
    <w:fldSimple w:instr="PAGE   \* MERGEFORMAT">
      <w:r w:rsidRPr="007E570F">
        <w:rPr>
          <w:noProof/>
          <w:lang w:val="es-ES"/>
        </w:rPr>
        <w:t>1</w:t>
      </w:r>
    </w:fldSimple>
  </w:p>
  <w:p w:rsidR="00C52586" w:rsidRDefault="00C52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86" w:rsidRDefault="00C52586" w:rsidP="00595F15">
      <w:r>
        <w:separator/>
      </w:r>
    </w:p>
  </w:footnote>
  <w:footnote w:type="continuationSeparator" w:id="0">
    <w:p w:rsidR="00C52586" w:rsidRDefault="00C52586" w:rsidP="00595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3226A"/>
    <w:multiLevelType w:val="hybridMultilevel"/>
    <w:tmpl w:val="19A2D81E"/>
    <w:lvl w:ilvl="0" w:tplc="3B104BD8">
      <w:numFmt w:val="bullet"/>
      <w:lvlText w:val="-"/>
      <w:lvlJc w:val="left"/>
      <w:pPr>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71504769"/>
    <w:multiLevelType w:val="hybridMultilevel"/>
    <w:tmpl w:val="76622D2E"/>
    <w:lvl w:ilvl="0" w:tplc="2C0A000B">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F15"/>
    <w:rsid w:val="000469E9"/>
    <w:rsid w:val="000A23FC"/>
    <w:rsid w:val="000B7F79"/>
    <w:rsid w:val="000D4F94"/>
    <w:rsid w:val="001E7169"/>
    <w:rsid w:val="00220ED5"/>
    <w:rsid w:val="00271C85"/>
    <w:rsid w:val="00273EE6"/>
    <w:rsid w:val="002B30E3"/>
    <w:rsid w:val="002F391D"/>
    <w:rsid w:val="003758C3"/>
    <w:rsid w:val="00376DF2"/>
    <w:rsid w:val="003D5369"/>
    <w:rsid w:val="00402E84"/>
    <w:rsid w:val="00456274"/>
    <w:rsid w:val="004A5962"/>
    <w:rsid w:val="004B4FFA"/>
    <w:rsid w:val="004F4B2C"/>
    <w:rsid w:val="0050350F"/>
    <w:rsid w:val="005206E3"/>
    <w:rsid w:val="005248EA"/>
    <w:rsid w:val="00573EE5"/>
    <w:rsid w:val="00595175"/>
    <w:rsid w:val="00595F15"/>
    <w:rsid w:val="005E4B9A"/>
    <w:rsid w:val="0060370E"/>
    <w:rsid w:val="00606473"/>
    <w:rsid w:val="0063056C"/>
    <w:rsid w:val="006316E5"/>
    <w:rsid w:val="006C1BE3"/>
    <w:rsid w:val="006F3D86"/>
    <w:rsid w:val="007048BA"/>
    <w:rsid w:val="00727C47"/>
    <w:rsid w:val="0074099D"/>
    <w:rsid w:val="00766EC0"/>
    <w:rsid w:val="007E570F"/>
    <w:rsid w:val="007F57D1"/>
    <w:rsid w:val="007F5843"/>
    <w:rsid w:val="00874DBE"/>
    <w:rsid w:val="008929E1"/>
    <w:rsid w:val="008E169F"/>
    <w:rsid w:val="009E01DC"/>
    <w:rsid w:val="009E726E"/>
    <w:rsid w:val="00A749D5"/>
    <w:rsid w:val="00AF7548"/>
    <w:rsid w:val="00B01523"/>
    <w:rsid w:val="00B66EA0"/>
    <w:rsid w:val="00BA3E8B"/>
    <w:rsid w:val="00BD3BB5"/>
    <w:rsid w:val="00C41C47"/>
    <w:rsid w:val="00C52586"/>
    <w:rsid w:val="00CD3059"/>
    <w:rsid w:val="00D00585"/>
    <w:rsid w:val="00D3004A"/>
    <w:rsid w:val="00D41348"/>
    <w:rsid w:val="00D6598B"/>
    <w:rsid w:val="00DA268A"/>
    <w:rsid w:val="00DE409E"/>
    <w:rsid w:val="00E61744"/>
    <w:rsid w:val="00F35ADF"/>
    <w:rsid w:val="00F509C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47"/>
    <w:pPr>
      <w:ind w:left="357" w:hanging="357"/>
    </w:pPr>
    <w:rPr>
      <w:sz w:val="24"/>
      <w:szCs w:val="24"/>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F15"/>
    <w:pPr>
      <w:ind w:left="720"/>
    </w:pPr>
  </w:style>
  <w:style w:type="character" w:styleId="Hyperlink">
    <w:name w:val="Hyperlink"/>
    <w:basedOn w:val="DefaultParagraphFont"/>
    <w:uiPriority w:val="99"/>
    <w:rsid w:val="00595F15"/>
    <w:rPr>
      <w:color w:val="0000FF"/>
      <w:u w:val="single"/>
    </w:rPr>
  </w:style>
  <w:style w:type="paragraph" w:styleId="Header">
    <w:name w:val="header"/>
    <w:basedOn w:val="Normal"/>
    <w:link w:val="HeaderChar"/>
    <w:uiPriority w:val="99"/>
    <w:rsid w:val="00595F15"/>
    <w:pPr>
      <w:tabs>
        <w:tab w:val="center" w:pos="4419"/>
        <w:tab w:val="right" w:pos="8838"/>
      </w:tabs>
    </w:pPr>
  </w:style>
  <w:style w:type="character" w:customStyle="1" w:styleId="HeaderChar">
    <w:name w:val="Header Char"/>
    <w:basedOn w:val="DefaultParagraphFont"/>
    <w:link w:val="Header"/>
    <w:uiPriority w:val="99"/>
    <w:locked/>
    <w:rsid w:val="00595F15"/>
  </w:style>
  <w:style w:type="paragraph" w:styleId="Footer">
    <w:name w:val="footer"/>
    <w:basedOn w:val="Normal"/>
    <w:link w:val="FooterChar"/>
    <w:uiPriority w:val="99"/>
    <w:rsid w:val="00595F15"/>
    <w:pPr>
      <w:tabs>
        <w:tab w:val="center" w:pos="4419"/>
        <w:tab w:val="right" w:pos="8838"/>
      </w:tabs>
    </w:pPr>
  </w:style>
  <w:style w:type="character" w:customStyle="1" w:styleId="FooterChar">
    <w:name w:val="Footer Char"/>
    <w:basedOn w:val="DefaultParagraphFont"/>
    <w:link w:val="Footer"/>
    <w:uiPriority w:val="99"/>
    <w:locked/>
    <w:rsid w:val="00595F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dejong.tuars.com/Introduccion_Metodo_Regional_2.pdf" TargetMode="External"/><Relationship Id="rId21" Type="http://schemas.openxmlformats.org/officeDocument/2006/relationships/hyperlink" Target="http://www.cronicon.net/paginas/Documentos/paq2/No.31.pdf" TargetMode="External"/><Relationship Id="rId42" Type="http://schemas.openxmlformats.org/officeDocument/2006/relationships/hyperlink" Target="http://img28.xooimage.com/files/b/d/9/la-educaci-n-como...libertad-1ff07ed.pdf" TargetMode="External"/><Relationship Id="rId47" Type="http://schemas.openxmlformats.org/officeDocument/2006/relationships/hyperlink" Target="http://www.philosophia.cl/biblioteca/freud/1914Introducci%F3n%20al%20narcisismo.pdf" TargetMode="External"/><Relationship Id="rId63" Type="http://schemas.openxmlformats.org/officeDocument/2006/relationships/hyperlink" Target="http://www.philosophia.cl/biblioteca/Heidegger/La%20Universidad%20Alemana.pdf" TargetMode="External"/><Relationship Id="rId68" Type="http://schemas.openxmlformats.org/officeDocument/2006/relationships/hyperlink" Target="http://www.bibliotecavirtual.clacso.org.ar/ar/libros/reggen/pp12.pdf" TargetMode="External"/><Relationship Id="rId84" Type="http://schemas.openxmlformats.org/officeDocument/2006/relationships/hyperlink" Target="http://sociedad.elpais.com/sociedad/2012/10/04/actualidad/1349374997_487382.html" TargetMode="External"/><Relationship Id="rId89" Type="http://schemas.openxmlformats.org/officeDocument/2006/relationships/hyperlink" Target="http://www.lacapital.com.ar/ed_educacion/2014/3/edicion_235/contenidos/noticia_5040.html" TargetMode="External"/><Relationship Id="rId7" Type="http://schemas.openxmlformats.org/officeDocument/2006/relationships/hyperlink" Target="http://www.dachary.edu.ar/materias/desarrollolocal/Procesosdesarrollolocal/docs/Alburquerque.pdf" TargetMode="External"/><Relationship Id="rId71" Type="http://schemas.openxmlformats.org/officeDocument/2006/relationships/hyperlink" Target="http://www.infoleg.gov.ar" TargetMode="External"/><Relationship Id="rId92" Type="http://schemas.openxmlformats.org/officeDocument/2006/relationships/hyperlink" Target="http://www.eldiplo.org/notas-web/el-problema-esta-en-el-territorio/" TargetMode="External"/><Relationship Id="rId2" Type="http://schemas.openxmlformats.org/officeDocument/2006/relationships/styles" Target="styles.xml"/><Relationship Id="rId16" Type="http://schemas.openxmlformats.org/officeDocument/2006/relationships/hyperlink" Target="http://www.memoria.fahce.unlp.edu.ar/trab_eventos/ev.1492/ev.1492.pdf" TargetMode="External"/><Relationship Id="rId29" Type="http://schemas.openxmlformats.org/officeDocument/2006/relationships/hyperlink" Target="http://www.rebelion.org/noticia.php?id=36613" TargetMode="External"/><Relationship Id="rId107" Type="http://schemas.openxmlformats.org/officeDocument/2006/relationships/fontTable" Target="fontTable.xml"/><Relationship Id="rId11" Type="http://schemas.openxmlformats.org/officeDocument/2006/relationships/hyperlink" Target="http://www.pagina12.com.ar/diario/sociedad/3-195038-2012-05-28.html" TargetMode="External"/><Relationship Id="rId24" Type="http://schemas.openxmlformats.org/officeDocument/2006/relationships/hyperlink" Target="http://www.memoria.fahce.unlp.edu.ar/tesis/te.272/te.272.pdf" TargetMode="External"/><Relationship Id="rId32" Type="http://schemas.openxmlformats.org/officeDocument/2006/relationships/hyperlink" Target="http://negocios.iprofesional.com/notas/110866-Inslito-en-zonas-clave-de-la-Patagonia-las-tierras-se-venden-a-precios-ms-bajos-que-la-cuota-de-un-gimnasio" TargetMode="External"/><Relationship Id="rId37" Type="http://schemas.openxmlformats.org/officeDocument/2006/relationships/hyperlink" Target="http://www6.uniovi.es/~feli/CursoMDT/Tema_1.pdf" TargetMode="External"/><Relationship Id="rId40" Type="http://schemas.openxmlformats.org/officeDocument/2006/relationships/hyperlink" Target="http://www.philosophia.cl/biblioteca/Foucault/El%20sujeto%20y%20el%20poder.pdf" TargetMode="External"/><Relationship Id="rId45" Type="http://schemas.openxmlformats.org/officeDocument/2006/relationships/hyperlink" Target="http://www.ecoportal.net/content/view/full/50214" TargetMode="External"/><Relationship Id="rId53" Type="http://schemas.openxmlformats.org/officeDocument/2006/relationships/hyperlink" Target="http://bibliotecarevolucionaria.netii.net/Biblioteca/Poesia-Literatura-Textos/Eduardo%20Galeano/Eduardo%20Galeano%20-%20Patas%20Arriba%20La%20Escuela%20Del%20Mundo%20Al%20Reves.pdf" TargetMode="External"/><Relationship Id="rId58" Type="http://schemas.openxmlformats.org/officeDocument/2006/relationships/hyperlink" Target="http://blogs.perfil.com/lenguaje/2012/10/26/educar-con-el-ejemplo-una-responsabilidad-del-estado-y-la-sociedad/" TargetMode="External"/><Relationship Id="rId66" Type="http://schemas.openxmlformats.org/officeDocument/2006/relationships/hyperlink" Target="http://unicesar.ambientalex.info/infoCT/Apltelsiganadegtiedepaluar.pdf" TargetMode="External"/><Relationship Id="rId74" Type="http://schemas.openxmlformats.org/officeDocument/2006/relationships/hyperlink" Target="http://www.infoleg.gov.ar" TargetMode="External"/><Relationship Id="rId79" Type="http://schemas.openxmlformats.org/officeDocument/2006/relationships/hyperlink" Target="http://www.philosophia.cl/biblioteca/Maquiavelo/El%20pr%EDncipe.pdf" TargetMode="External"/><Relationship Id="rId87" Type="http://schemas.openxmlformats.org/officeDocument/2006/relationships/hyperlink" Target="http://tucumancontaminada.blogspot.com.ar/2009/09/el-mineroducto-de-la-alumbrera-sobre-el.html" TargetMode="External"/><Relationship Id="rId102" Type="http://schemas.openxmlformats.org/officeDocument/2006/relationships/hyperlink" Target="http://www.cordobes.com/30dias/2010/02/la-cuestion-mapuche/" TargetMode="External"/><Relationship Id="rId5" Type="http://schemas.openxmlformats.org/officeDocument/2006/relationships/footnotes" Target="footnotes.xml"/><Relationship Id="rId61" Type="http://schemas.openxmlformats.org/officeDocument/2006/relationships/hyperlink" Target="http://www.philosophia.cl/biblioteca/Heidegger/Heidegger%20-%20El%20concepto%20de%20tiempo.pdf" TargetMode="External"/><Relationship Id="rId82" Type="http://schemas.openxmlformats.org/officeDocument/2006/relationships/hyperlink" Target="http://www.pelotadetrapo.org.ar/agencia" TargetMode="External"/><Relationship Id="rId90" Type="http://schemas.openxmlformats.org/officeDocument/2006/relationships/hyperlink" Target="http://www.ceid.edu.ar/biblioteca/2011/angel_sastre_patagonia_la_ultima_tierra_palestina.pdf" TargetMode="External"/><Relationship Id="rId95" Type="http://schemas.openxmlformats.org/officeDocument/2006/relationships/hyperlink" Target="http://www.eltribuno.info/salta/246581-Urtubey-marco-un-record-de-deforestacion-clandestina.note.aspx" TargetMode="External"/><Relationship Id="rId19" Type="http://schemas.openxmlformats.org/officeDocument/2006/relationships/hyperlink" Target="http://redargentinadegeografiafisica.files.wordpress.com/2013/07/04-capua-y-mare_-problemas-ambientales-deri.pdf" TargetMode="External"/><Relationship Id="rId14" Type="http://schemas.openxmlformats.org/officeDocument/2006/relationships/hyperlink" Target="http://www.rtt.filo.uba.ar/RTT00305059.pdf" TargetMode="External"/><Relationship Id="rId22" Type="http://schemas.openxmlformats.org/officeDocument/2006/relationships/hyperlink" Target="http://www.hechohistorico.com.ar/Trabajos/Jornadas%20de%20Bariloche%20-%202008/Ciarallo%20et%20al.pdf" TargetMode="External"/><Relationship Id="rId27" Type="http://schemas.openxmlformats.org/officeDocument/2006/relationships/hyperlink" Target="http://www.ecoportal.net/Temas_Especiales/Biodiversidad/Biopirateria_en_America_Latina" TargetMode="External"/><Relationship Id="rId30" Type="http://schemas.openxmlformats.org/officeDocument/2006/relationships/hyperlink" Target="http://slingingthebull.com/sixteen-qualities-of-a-good-teacher/" TargetMode="External"/><Relationship Id="rId35" Type="http://schemas.openxmlformats.org/officeDocument/2006/relationships/hyperlink" Target="http://bibliotecarevolucionaria.netii.net/Biblioteca/Teoria/Karl%20Marx%20&amp;%20Friedrich%20Engels/Karl%20Marx%20-%20Principios%20del%20Comunismo.pdf" TargetMode="External"/><Relationship Id="rId43" Type="http://schemas.openxmlformats.org/officeDocument/2006/relationships/hyperlink" Target="http://webdelprofesor.ula.ve/nucleotachira/oscarg/materias/epistemologia/lecturas/freire.pdf" TargetMode="External"/><Relationship Id="rId48" Type="http://schemas.openxmlformats.org/officeDocument/2006/relationships/hyperlink" Target="http://www.philosophia.cl/biblioteca/freud/1915%20Lo%20inconsciente.pdf" TargetMode="External"/><Relationship Id="rId56" Type="http://schemas.openxmlformats.org/officeDocument/2006/relationships/hyperlink" Target="http://www.plazademayo.com/2013/01/joe-lewis-el-magnate-ingles-resistido-por-los-ambientalistas-en-la-patagonia/" TargetMode="External"/><Relationship Id="rId64" Type="http://schemas.openxmlformats.org/officeDocument/2006/relationships/hyperlink" Target="http://www.philosophia.cl/biblioteca/Heidegger/Ser%20y%20Tiempo.pdf" TargetMode="External"/><Relationship Id="rId69" Type="http://schemas.openxmlformats.org/officeDocument/2006/relationships/hyperlink" Target="http://leviscomunicacion.blogspot.com.ar" TargetMode="External"/><Relationship Id="rId77" Type="http://schemas.openxmlformats.org/officeDocument/2006/relationships/hyperlink" Target="http://www.elistas.net/lista/humboldt/archivo/indice/14961/msg/15269/" TargetMode="External"/><Relationship Id="rId100" Type="http://schemas.openxmlformats.org/officeDocument/2006/relationships/hyperlink" Target="http://www.syti.net/Manipulations.html" TargetMode="External"/><Relationship Id="rId105" Type="http://schemas.openxmlformats.org/officeDocument/2006/relationships/hyperlink" Target="http://www.clarin.com/opinion/Inundaciones-sirve-barrer-alfombra_0_894510598.html" TargetMode="External"/><Relationship Id="rId8" Type="http://schemas.openxmlformats.org/officeDocument/2006/relationships/hyperlink" Target="http://www.philosophia.cl/biblioteca/Althuser/ideologicosalth.pdf" TargetMode="External"/><Relationship Id="rId51" Type="http://schemas.openxmlformats.org/officeDocument/2006/relationships/hyperlink" Target="http://bibliotecarevolucionaria.netii.net/Biblioteca/Poesia-Literatura-Textos/Eduardo%20Galeano/Eduardo%20Galeano%20-%20D%edas%20y%20Noches%20de%20Amor%20y%20de%20Guerra.pdf" TargetMode="External"/><Relationship Id="rId72" Type="http://schemas.openxmlformats.org/officeDocument/2006/relationships/hyperlink" Target="http://www.infoleg.gov.ar" TargetMode="External"/><Relationship Id="rId80" Type="http://schemas.openxmlformats.org/officeDocument/2006/relationships/hyperlink" Target="http://bibliotecarevolucionaria.netii.net/Biblioteca/Teoria/Karl%20Marx%20&amp;%20Friedrich%20Engels/Karl%20Marx%20-%20El%20capital%20I.pdf" TargetMode="External"/><Relationship Id="rId85" Type="http://schemas.openxmlformats.org/officeDocument/2006/relationships/hyperlink" Target="http://www.plataforma2012.org.ar/index.php/documentos/documentos/105-pronunciamiento-de-plataforma-2012" TargetMode="External"/><Relationship Id="rId93" Type="http://schemas.openxmlformats.org/officeDocument/2006/relationships/hyperlink" Target="http://www.pelotadetrapo.org.ar/agencia" TargetMode="External"/><Relationship Id="rId98" Type="http://schemas.openxmlformats.org/officeDocument/2006/relationships/hyperlink" Target="http://www.lmcipolletti.com.ar/noticias/2013/11/28/si-la-ordenanza-anti-fracking-es-inconstitucional-entonces-debemos-revisar-nuestra-constitucion_64310" TargetMode="External"/><Relationship Id="rId3" Type="http://schemas.openxmlformats.org/officeDocument/2006/relationships/settings" Target="settings.xml"/><Relationship Id="rId12" Type="http://schemas.openxmlformats.org/officeDocument/2006/relationships/hyperlink" Target="http://f.hypotheses.org/wp-content/blogs.dir/390/files/2012/09/Bachman-Ajon_2012_Sharing_Environmental_Information_BagualaProject.pdf" TargetMode="External"/><Relationship Id="rId17" Type="http://schemas.openxmlformats.org/officeDocument/2006/relationships/hyperlink" Target="http://www.memoria.fahce.unlp.edu.ar/trab_eventos/ev.744/ev.744.pdf" TargetMode="External"/><Relationship Id="rId25" Type="http://schemas.openxmlformats.org/officeDocument/2006/relationships/hyperlink" Target="http://www.gdejong.tuars.com/Introduccion_Metodo_Regional_1.pdf" TargetMode="External"/><Relationship Id="rId33" Type="http://schemas.openxmlformats.org/officeDocument/2006/relationships/hyperlink" Target="http://www.iprofesional.com/notas/127934-Investigacin-pese-a-la-flamante-ley-de-Tierras-se-multiplican-las-ofertas-de-espacios-en-reservas-naturales-y-parques-nacionales" TargetMode="External"/><Relationship Id="rId38" Type="http://schemas.openxmlformats.org/officeDocument/2006/relationships/hyperlink" Target="http://www.scielo.org.ar/scielo.php?pid=S2313-92772012000100005...sci" TargetMode="External"/><Relationship Id="rId46" Type="http://schemas.openxmlformats.org/officeDocument/2006/relationships/hyperlink" Target="http://www.dfpd.edu.uy/ifd/rocha/m_apoyo/2/sig_freud_el_malestar_cult.pdf" TargetMode="External"/><Relationship Id="rId59" Type="http://schemas.openxmlformats.org/officeDocument/2006/relationships/hyperlink" Target="http://blogs.perfil.com/lenguaje/2012/11/13/educar-es-formar-pensadores-libres/" TargetMode="External"/><Relationship Id="rId67" Type="http://schemas.openxmlformats.org/officeDocument/2006/relationships/hyperlink" Target="http://www.lanacion.com.ar/nota.asp?nota_id=1251438" TargetMode="External"/><Relationship Id="rId103" Type="http://schemas.openxmlformats.org/officeDocument/2006/relationships/hyperlink" Target="http://www.pagina12.com.ar/diario/economia/2-170369-2011-06-18.html" TargetMode="External"/><Relationship Id="rId108" Type="http://schemas.openxmlformats.org/officeDocument/2006/relationships/theme" Target="theme/theme1.xml"/><Relationship Id="rId20" Type="http://schemas.openxmlformats.org/officeDocument/2006/relationships/hyperlink" Target="http://observatoriogeograficoamericalatina.org.mx/egal4/Geografiasocioeconomica/Geografiaagraria/01.pdf" TargetMode="External"/><Relationship Id="rId41" Type="http://schemas.openxmlformats.org/officeDocument/2006/relationships/hyperlink" Target="http://www.ivanillich.org.mx/Foucault-Castigar.pdf" TargetMode="External"/><Relationship Id="rId54" Type="http://schemas.openxmlformats.org/officeDocument/2006/relationships/hyperlink" Target="http://www.rebelion.org/noticia.php?id=3193" TargetMode="External"/><Relationship Id="rId62" Type="http://schemas.openxmlformats.org/officeDocument/2006/relationships/hyperlink" Target="http://www.philosophia.cl/biblioteca/Heidegger/Heidegger%20-%20El%20problema%20de%20la%20trascendencia%20y%20el%20problema%20de.pdf" TargetMode="External"/><Relationship Id="rId70" Type="http://schemas.openxmlformats.org/officeDocument/2006/relationships/hyperlink" Target="http://www.philosophia.cl/biblioteca/Levi-Strauss/An%E1lisis%20estructural.pdf" TargetMode="External"/><Relationship Id="rId75" Type="http://schemas.openxmlformats.org/officeDocument/2006/relationships/hyperlink" Target="http://www.infoleg.gov.ar" TargetMode="External"/><Relationship Id="rId83" Type="http://schemas.openxmlformats.org/officeDocument/2006/relationships/hyperlink" Target="http://www.avn.info.ve/contenido/agresores-codician-agua-del-gran-r%C3%ADo-construido-gadafi" TargetMode="External"/><Relationship Id="rId88" Type="http://schemas.openxmlformats.org/officeDocument/2006/relationships/hyperlink" Target="http://www.buenastareas.com/ensayos/Espectacularizaci%C3%B3n-De-La-Informaci%C3%B3n-En-Los/84013.html" TargetMode="External"/><Relationship Id="rId91" Type="http://schemas.openxmlformats.org/officeDocument/2006/relationships/hyperlink" Target="http://www.noticiaspia.org/explotacion-de-fosiles-no-convencionales-en-estados-unidos-lecciones-para-america-latina/" TargetMode="External"/><Relationship Id="rId96" Type="http://schemas.openxmlformats.org/officeDocument/2006/relationships/hyperlink" Target="http://www.us.es.habitatysociedad.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emoria.fahce.unlp.edu.ar/trab_eventos/ev.1490/ev.1490.pdf" TargetMode="External"/><Relationship Id="rId23" Type="http://schemas.openxmlformats.org/officeDocument/2006/relationships/hyperlink" Target="http://www.tramixsakai.ulp.edu.ar/access/content/group/50CA1217016/Material%20anexo%20para%20el%20curso%20de%20Geotecnologias/Sistemas%20de%20Informacion%20Geografica/ANALISIS%20AMBIENTAL.pdf" TargetMode="External"/><Relationship Id="rId28" Type="http://schemas.openxmlformats.org/officeDocument/2006/relationships/hyperlink" Target="http://reddidacticageografia.files.wordpress.com/2013/12/29-diaz_eje5.pdf" TargetMode="External"/><Relationship Id="rId36" Type="http://schemas.openxmlformats.org/officeDocument/2006/relationships/hyperlink" Target="http://www.pagina12.com.ar/diario/dialogos/21-215029-2013-03-04.html" TargetMode="External"/><Relationship Id="rId49" Type="http://schemas.openxmlformats.org/officeDocument/2006/relationships/hyperlink" Target="http://www.rionegro.com.ar/diario/y-si-se-viene-otra-inundacion-1154169-9544-nota.aspx" TargetMode="External"/><Relationship Id="rId57" Type="http://schemas.openxmlformats.org/officeDocument/2006/relationships/hyperlink" Target="http://observatoriogeograficoamericalatina.org.mx/egal2/Geografiasocioeconomica/Geografiaurbana/04.pdf" TargetMode="External"/><Relationship Id="rId106" Type="http://schemas.openxmlformats.org/officeDocument/2006/relationships/footer" Target="footer1.xml"/><Relationship Id="rId10" Type="http://schemas.openxmlformats.org/officeDocument/2006/relationships/hyperlink" Target="http://observatoriogeograficoamericalatina.org.mx/egal4/Geografiasocioeconomica/Geografiaurbana/11.pdf" TargetMode="External"/><Relationship Id="rId31" Type="http://schemas.openxmlformats.org/officeDocument/2006/relationships/hyperlink" Target="http://www.malvinense.com.ar/sgeopol/2011/192.htm" TargetMode="External"/><Relationship Id="rId44" Type="http://schemas.openxmlformats.org/officeDocument/2006/relationships/hyperlink" Target="http://www.servicioskoinonia.org/biblioteca/general/FreirePedagogiadelOprimido.pdf" TargetMode="External"/><Relationship Id="rId52" Type="http://schemas.openxmlformats.org/officeDocument/2006/relationships/hyperlink" Target="http://bibliotecarevolucionaria.netii.net/Biblioteca/Poesia-Literatura-Textos/Eduardo%20Galeano/Eduardo%20Galeano%20-%20El%20Libro%20de%20Los%20Abrazos.pdf" TargetMode="External"/><Relationship Id="rId60" Type="http://schemas.openxmlformats.org/officeDocument/2006/relationships/hyperlink" Target="http://www.philosophia.cl/biblioteca/freud/1914Introducci%F3n%20al%20narcisismo.pdf" TargetMode="External"/><Relationship Id="rId65" Type="http://schemas.openxmlformats.org/officeDocument/2006/relationships/hyperlink" Target="http://www.clarin.com/ciudades/meteorologos-divididos-tropicalizacion-Buenos-Aires_0_894510564.html" TargetMode="External"/><Relationship Id="rId73" Type="http://schemas.openxmlformats.org/officeDocument/2006/relationships/hyperlink" Target="http://www.infoleg.gov.ar" TargetMode="External"/><Relationship Id="rId78" Type="http://schemas.openxmlformats.org/officeDocument/2006/relationships/hyperlink" Target="http://www.pagina12.com.ar/diario/dialogos/21-161885-2011-02-07.html" TargetMode="External"/><Relationship Id="rId81" Type="http://schemas.openxmlformats.org/officeDocument/2006/relationships/hyperlink" Target="http://www.philosophia.cl/biblioteca/Marx/El%20manifiesto%20comunista.pdf" TargetMode="External"/><Relationship Id="rId86" Type="http://schemas.openxmlformats.org/officeDocument/2006/relationships/hyperlink" Target="http://www.oei.es/pensariberoamerica/ric08a03.htm" TargetMode="External"/><Relationship Id="rId94" Type="http://schemas.openxmlformats.org/officeDocument/2006/relationships/hyperlink" Target="http://www.concienciarural.com.ar/informacion-general/pampa-deprimida-cuenca-del-salado-sequias-e-inundaciones_a5632" TargetMode="External"/><Relationship Id="rId99" Type="http://schemas.openxmlformats.org/officeDocument/2006/relationships/hyperlink" Target="http://www.rionegro.com.ar/arch200208/r28j27.html" TargetMode="External"/><Relationship Id="rId101" Type="http://schemas.openxmlformats.org/officeDocument/2006/relationships/hyperlink" Target="http://dx.doi.org/10.1590/S0104-83332007000200010" TargetMode="External"/><Relationship Id="rId4" Type="http://schemas.openxmlformats.org/officeDocument/2006/relationships/webSettings" Target="webSettings.xml"/><Relationship Id="rId9" Type="http://schemas.openxmlformats.org/officeDocument/2006/relationships/hyperlink" Target="http://www.cathalac.org/lac_atlas/image_full/Top10_LAC-Atlas.pdf" TargetMode="External"/><Relationship Id="rId13" Type="http://schemas.openxmlformats.org/officeDocument/2006/relationships/hyperlink" Target="http://www.oei.es/pensariberoamerica/ric00a03.htm" TargetMode="External"/><Relationship Id="rId18" Type="http://schemas.openxmlformats.org/officeDocument/2006/relationships/hyperlink" Target="http://www.seer.ufu.br/index.php/campoterritorio/issue/current" TargetMode="External"/><Relationship Id="rId39" Type="http://schemas.openxmlformats.org/officeDocument/2006/relationships/hyperlink" Target="http://www.pagina12.com.ar/diario/suplementos/futuro/13-3019-2014-05-25.html" TargetMode="External"/><Relationship Id="rId34" Type="http://schemas.openxmlformats.org/officeDocument/2006/relationships/hyperlink" Target="http://www.iprofesional.com/notas/115615-La-lucha-por-la-tierra-sepa-en-detalle-el-mapa-del-territorio-argentino-en-manos-de-extranjeros" TargetMode="External"/><Relationship Id="rId50" Type="http://schemas.openxmlformats.org/officeDocument/2006/relationships/hyperlink" Target="http://bibliotecarevolucionaria.netii.net/Biblioteca/Poesia-Literatura-Textos/Eduardo%20Galeano/Eduardo%20Galeano%20-%20Bocas%20Del%20Tiempo.pdf" TargetMode="External"/><Relationship Id="rId55" Type="http://schemas.openxmlformats.org/officeDocument/2006/relationships/hyperlink" Target="http://www.rebelion.org/noticia.php?id=3166" TargetMode="External"/><Relationship Id="rId76" Type="http://schemas.openxmlformats.org/officeDocument/2006/relationships/hyperlink" Target="http://www.infoleg.gov.ar" TargetMode="External"/><Relationship Id="rId97" Type="http://schemas.openxmlformats.org/officeDocument/2006/relationships/hyperlink" Target="http://revistasuperficie.com.ar/" TargetMode="External"/><Relationship Id="rId104" Type="http://schemas.openxmlformats.org/officeDocument/2006/relationships/hyperlink" Target="http://www.lanacion.com.ar/1560236-argentina-mitos-y-verdades-de-una-geografia-privilegi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31</Pages>
  <Words>13359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Profesorado</cp:lastModifiedBy>
  <cp:revision>18</cp:revision>
  <dcterms:created xsi:type="dcterms:W3CDTF">2014-06-10T15:39:00Z</dcterms:created>
  <dcterms:modified xsi:type="dcterms:W3CDTF">2014-08-04T20:58:00Z</dcterms:modified>
</cp:coreProperties>
</file>